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F3A6" w14:textId="3978174F" w:rsidR="00D34A28" w:rsidRDefault="00D34A28" w:rsidP="00D34A28">
      <w:pPr>
        <w:tabs>
          <w:tab w:val="right" w:pos="8640"/>
        </w:tabs>
        <w:spacing w:after="200" w:line="276" w:lineRule="auto"/>
        <w:contextualSpacing/>
        <w:jc w:val="center"/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28"/>
          <w:szCs w:val="28"/>
        </w:rPr>
      </w:pPr>
      <w:r w:rsidRPr="00D34A28"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28"/>
          <w:szCs w:val="28"/>
        </w:rPr>
        <w:t>PROJETS SPÉCIAUX</w:t>
      </w:r>
    </w:p>
    <w:p w14:paraId="4F22FE93" w14:textId="7C1D8C0C" w:rsidR="006A48F5" w:rsidRPr="006A48F5" w:rsidRDefault="006A48F5" w:rsidP="00D34A28">
      <w:pPr>
        <w:tabs>
          <w:tab w:val="right" w:pos="8640"/>
        </w:tabs>
        <w:spacing w:after="200" w:line="276" w:lineRule="auto"/>
        <w:jc w:val="center"/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16"/>
          <w:szCs w:val="16"/>
          <w:lang w:val="en-CA"/>
        </w:rPr>
      </w:pPr>
      <w:r w:rsidRPr="006A48F5"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16"/>
          <w:szCs w:val="16"/>
          <w:lang w:val="en-CA"/>
        </w:rPr>
        <w:t>(The English for</w:t>
      </w:r>
      <w:r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16"/>
          <w:szCs w:val="16"/>
          <w:lang w:val="en-CA"/>
        </w:rPr>
        <w:t xml:space="preserve">m </w:t>
      </w:r>
      <w:r w:rsidRPr="006A48F5"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16"/>
          <w:szCs w:val="16"/>
          <w:lang w:val="en-CA"/>
        </w:rPr>
        <w:t>is at the back)</w:t>
      </w:r>
    </w:p>
    <w:p w14:paraId="19333F09" w14:textId="77777777" w:rsidR="008102F0" w:rsidRPr="006A48F5" w:rsidRDefault="008102F0" w:rsidP="008102F0">
      <w:pPr>
        <w:tabs>
          <w:tab w:val="right" w:pos="8640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lang w:val="en-CA"/>
        </w:rPr>
        <w:sectPr w:rsidR="008102F0" w:rsidRPr="006A48F5" w:rsidSect="006C153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410" w:right="1440" w:bottom="1440" w:left="1440" w:header="709" w:footer="686" w:gutter="0"/>
          <w:cols w:space="708"/>
          <w:titlePg/>
          <w:docGrid w:linePitch="360"/>
        </w:sectPr>
      </w:pPr>
    </w:p>
    <w:p w14:paraId="7A870292" w14:textId="5FE96E24" w:rsidR="00703DC2" w:rsidRDefault="00A016D8" w:rsidP="008102F0">
      <w:pPr>
        <w:tabs>
          <w:tab w:val="right" w:pos="8640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</w:rPr>
      </w:pPr>
      <w:r>
        <w:rPr>
          <w:rStyle w:val="m4963311280876447229911102913-26092017"/>
          <w:rFonts w:asciiTheme="minorHAnsi" w:hAnsiTheme="minorHAnsi"/>
        </w:rPr>
        <w:t>Pour le soutien des clubs et des o</w:t>
      </w:r>
      <w:r w:rsidR="008102F0">
        <w:rPr>
          <w:rStyle w:val="m4963311280876447229911102913-26092017"/>
          <w:rFonts w:asciiTheme="minorHAnsi" w:hAnsiTheme="minorHAnsi"/>
        </w:rPr>
        <w:t>rg</w:t>
      </w:r>
      <w:r>
        <w:rPr>
          <w:rStyle w:val="m4963311280876447229911102913-26092017"/>
          <w:rFonts w:asciiTheme="minorHAnsi" w:hAnsiTheme="minorHAnsi"/>
        </w:rPr>
        <w:t xml:space="preserve">anismes affiliés, </w:t>
      </w:r>
      <w:r w:rsidR="00703DC2">
        <w:rPr>
          <w:rStyle w:val="m4963311280876447229911102913-26092017"/>
          <w:rFonts w:asciiTheme="minorHAnsi" w:hAnsiTheme="minorHAnsi"/>
        </w:rPr>
        <w:t xml:space="preserve">Ski de fond Québec </w:t>
      </w:r>
      <w:r w:rsidR="00C75DCF">
        <w:rPr>
          <w:rStyle w:val="m4963311280876447229911102913-26092017"/>
          <w:rFonts w:asciiTheme="minorHAnsi" w:hAnsiTheme="minorHAnsi"/>
        </w:rPr>
        <w:t>a créé</w:t>
      </w:r>
      <w:r w:rsidR="000F089F">
        <w:rPr>
          <w:rStyle w:val="m4963311280876447229911102913-26092017"/>
          <w:rFonts w:asciiTheme="minorHAnsi" w:hAnsiTheme="minorHAnsi"/>
        </w:rPr>
        <w:t xml:space="preserve"> un fonds pour stimuler les activités, les programmes et les inv</w:t>
      </w:r>
      <w:r w:rsidR="003252AB">
        <w:rPr>
          <w:rStyle w:val="m4963311280876447229911102913-26092017"/>
          <w:rFonts w:asciiTheme="minorHAnsi" w:hAnsiTheme="minorHAnsi"/>
        </w:rPr>
        <w:t xml:space="preserve">estissements </w:t>
      </w:r>
      <w:r w:rsidR="0004487B">
        <w:rPr>
          <w:rStyle w:val="m4963311280876447229911102913-26092017"/>
          <w:rFonts w:asciiTheme="minorHAnsi" w:hAnsiTheme="minorHAnsi"/>
        </w:rPr>
        <w:t xml:space="preserve">visant la </w:t>
      </w:r>
      <w:r w:rsidR="003252AB">
        <w:rPr>
          <w:rStyle w:val="m4963311280876447229911102913-26092017"/>
          <w:rFonts w:asciiTheme="minorHAnsi" w:hAnsiTheme="minorHAnsi"/>
        </w:rPr>
        <w:t>promotion de la pratique du ski de fond. Chaque club ou organisme affilié peut présenter un projet</w:t>
      </w:r>
      <w:r w:rsidR="00F263C7">
        <w:rPr>
          <w:rStyle w:val="m4963311280876447229911102913-26092017"/>
          <w:rFonts w:asciiTheme="minorHAnsi" w:hAnsiTheme="minorHAnsi"/>
        </w:rPr>
        <w:t xml:space="preserve">, </w:t>
      </w:r>
      <w:r w:rsidR="0067148B">
        <w:rPr>
          <w:rStyle w:val="m4963311280876447229911102913-26092017"/>
          <w:rFonts w:asciiTheme="minorHAnsi" w:hAnsiTheme="minorHAnsi"/>
        </w:rPr>
        <w:t>o</w:t>
      </w:r>
      <w:r w:rsidR="00960009">
        <w:rPr>
          <w:rStyle w:val="m4963311280876447229911102913-26092017"/>
          <w:rFonts w:asciiTheme="minorHAnsi" w:hAnsiTheme="minorHAnsi"/>
        </w:rPr>
        <w:t>ù</w:t>
      </w:r>
      <w:r w:rsidR="00501CC1">
        <w:rPr>
          <w:rStyle w:val="m4963311280876447229911102913-26092017"/>
          <w:rFonts w:asciiTheme="minorHAnsi" w:hAnsiTheme="minorHAnsi"/>
        </w:rPr>
        <w:t xml:space="preserve"> Ski de fond Québec pourrait contribuer</w:t>
      </w:r>
      <w:r w:rsidR="009A6844">
        <w:rPr>
          <w:rStyle w:val="m4963311280876447229911102913-26092017"/>
          <w:rFonts w:asciiTheme="minorHAnsi" w:hAnsiTheme="minorHAnsi"/>
        </w:rPr>
        <w:t xml:space="preserve"> jusqu’à 7 500$</w:t>
      </w:r>
      <w:r w:rsidR="00715F54">
        <w:rPr>
          <w:rStyle w:val="m4963311280876447229911102913-26092017"/>
          <w:rFonts w:asciiTheme="minorHAnsi" w:hAnsiTheme="minorHAnsi"/>
        </w:rPr>
        <w:t>.</w:t>
      </w:r>
    </w:p>
    <w:p w14:paraId="63B42F0F" w14:textId="7C8DFEEE" w:rsidR="00FF04D1" w:rsidRPr="008102F0" w:rsidRDefault="00FF04D1" w:rsidP="008102F0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Style w:val="m4963311280876447229911102913-26092017"/>
          <w:rFonts w:asciiTheme="minorHAnsi" w:hAnsiTheme="minorHAnsi"/>
        </w:rPr>
        <w:t>Le</w:t>
      </w:r>
      <w:r w:rsidR="000C49AB">
        <w:rPr>
          <w:rStyle w:val="m4963311280876447229911102913-26092017"/>
          <w:rFonts w:asciiTheme="minorHAnsi" w:hAnsiTheme="minorHAnsi"/>
        </w:rPr>
        <w:t>s</w:t>
      </w:r>
      <w:r>
        <w:rPr>
          <w:rStyle w:val="m4963311280876447229911102913-26092017"/>
          <w:rFonts w:asciiTheme="minorHAnsi" w:hAnsiTheme="minorHAnsi"/>
        </w:rPr>
        <w:t xml:space="preserve"> projets </w:t>
      </w:r>
      <w:r w:rsidRPr="008102F0">
        <w:rPr>
          <w:rStyle w:val="m4963311280876447229911102913-26092017"/>
          <w:rFonts w:asciiTheme="minorHAnsi" w:hAnsiTheme="minorHAnsi" w:cstheme="minorHAnsi"/>
        </w:rPr>
        <w:t xml:space="preserve">peuvent être soumis </w:t>
      </w:r>
      <w:r w:rsidR="004D17C2" w:rsidRPr="008102F0">
        <w:rPr>
          <w:rStyle w:val="m4963311280876447229911102913-26092017"/>
          <w:rFonts w:asciiTheme="minorHAnsi" w:hAnsiTheme="minorHAnsi" w:cstheme="minorHAnsi"/>
        </w:rPr>
        <w:t>en tout temps</w:t>
      </w:r>
      <w:r w:rsidR="000C49AB">
        <w:rPr>
          <w:rStyle w:val="m4963311280876447229911102913-26092017"/>
          <w:rFonts w:asciiTheme="minorHAnsi" w:hAnsiTheme="minorHAnsi" w:cstheme="minorHAnsi"/>
        </w:rPr>
        <w:t xml:space="preserve">, </w:t>
      </w:r>
      <w:r w:rsidR="002E46E4" w:rsidRPr="008102F0">
        <w:rPr>
          <w:rStyle w:val="m4963311280876447229911102913-26092017"/>
          <w:rFonts w:asciiTheme="minorHAnsi" w:hAnsiTheme="minorHAnsi" w:cstheme="minorHAnsi"/>
        </w:rPr>
        <w:t xml:space="preserve">à échéances fixes, soit </w:t>
      </w:r>
      <w:r w:rsidR="000C49AB">
        <w:rPr>
          <w:rStyle w:val="m4963311280876447229911102913-26092017"/>
          <w:rFonts w:asciiTheme="minorHAnsi" w:hAnsiTheme="minorHAnsi" w:cstheme="minorHAnsi"/>
        </w:rPr>
        <w:t>jusqu’</w:t>
      </w:r>
      <w:r w:rsidR="002E46E4" w:rsidRPr="008102F0">
        <w:rPr>
          <w:rStyle w:val="m4963311280876447229911102913-26092017"/>
          <w:rFonts w:asciiTheme="minorHAnsi" w:hAnsiTheme="minorHAnsi" w:cstheme="minorHAnsi"/>
        </w:rPr>
        <w:t>à la fin des mois d</w:t>
      </w:r>
      <w:r w:rsidR="006A48F5">
        <w:rPr>
          <w:rStyle w:val="m4963311280876447229911102913-26092017"/>
          <w:rFonts w:asciiTheme="minorHAnsi" w:hAnsiTheme="minorHAnsi" w:cstheme="minorHAnsi"/>
        </w:rPr>
        <w:t>’août</w:t>
      </w:r>
      <w:r w:rsidR="00960197" w:rsidRPr="008102F0">
        <w:rPr>
          <w:rStyle w:val="m4963311280876447229911102913-26092017"/>
          <w:rFonts w:asciiTheme="minorHAnsi" w:hAnsiTheme="minorHAnsi" w:cstheme="minorHAnsi"/>
        </w:rPr>
        <w:t xml:space="preserve">, </w:t>
      </w:r>
      <w:r w:rsidR="006A48F5">
        <w:rPr>
          <w:rStyle w:val="m4963311280876447229911102913-26092017"/>
          <w:rFonts w:asciiTheme="minorHAnsi" w:hAnsiTheme="minorHAnsi" w:cstheme="minorHAnsi"/>
        </w:rPr>
        <w:t>novembre</w:t>
      </w:r>
      <w:r w:rsidR="002C6E06" w:rsidRPr="008102F0">
        <w:rPr>
          <w:rStyle w:val="m4963311280876447229911102913-26092017"/>
          <w:rFonts w:asciiTheme="minorHAnsi" w:hAnsiTheme="minorHAnsi" w:cstheme="minorHAnsi"/>
        </w:rPr>
        <w:t xml:space="preserve">, </w:t>
      </w:r>
      <w:r w:rsidR="006A48F5">
        <w:rPr>
          <w:rStyle w:val="m4963311280876447229911102913-26092017"/>
          <w:rFonts w:asciiTheme="minorHAnsi" w:hAnsiTheme="minorHAnsi" w:cstheme="minorHAnsi"/>
        </w:rPr>
        <w:t>février et mai</w:t>
      </w:r>
      <w:r w:rsidR="007A67F6" w:rsidRPr="008102F0">
        <w:rPr>
          <w:rStyle w:val="m4963311280876447229911102913-26092017"/>
          <w:rFonts w:asciiTheme="minorHAnsi" w:hAnsiTheme="minorHAnsi" w:cstheme="minorHAnsi"/>
        </w:rPr>
        <w:t xml:space="preserve"> de chaque année fiscale.</w:t>
      </w:r>
      <w:r w:rsidR="004D17C2" w:rsidRPr="008102F0">
        <w:rPr>
          <w:rStyle w:val="m4963311280876447229911102913-26092017"/>
          <w:rFonts w:asciiTheme="minorHAnsi" w:hAnsiTheme="minorHAnsi" w:cstheme="minorHAnsi"/>
        </w:rPr>
        <w:t xml:space="preserve"> </w:t>
      </w:r>
    </w:p>
    <w:p w14:paraId="663C3A4D" w14:textId="77777777" w:rsidR="008102F0" w:rsidRPr="006A48F5" w:rsidRDefault="008102F0" w:rsidP="008102F0">
      <w:pPr>
        <w:tabs>
          <w:tab w:val="right" w:pos="8640"/>
        </w:tabs>
        <w:spacing w:after="200" w:line="276" w:lineRule="auto"/>
        <w:jc w:val="both"/>
        <w:rPr>
          <w:rStyle w:val="m4963311280876447229911102913-26092017"/>
          <w:rFonts w:asciiTheme="minorHAnsi" w:hAnsiTheme="minorHAnsi" w:cstheme="minorHAnsi"/>
        </w:rPr>
        <w:sectPr w:rsidR="008102F0" w:rsidRPr="006A48F5" w:rsidSect="006A48F5">
          <w:type w:val="continuous"/>
          <w:pgSz w:w="12240" w:h="15840"/>
          <w:pgMar w:top="1559" w:right="1440" w:bottom="1440" w:left="1440" w:header="709" w:footer="686" w:gutter="0"/>
          <w:cols w:space="616"/>
          <w:titlePg/>
          <w:docGrid w:linePitch="360"/>
        </w:sectPr>
      </w:pPr>
    </w:p>
    <w:p w14:paraId="70B12D63" w14:textId="69F1DC4A" w:rsidR="00D34A28" w:rsidRDefault="008F3619" w:rsidP="008102F0">
      <w:pPr>
        <w:tabs>
          <w:tab w:val="right" w:pos="8640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</w:rPr>
      </w:pPr>
      <w:r w:rsidRPr="008102F0">
        <w:rPr>
          <w:rStyle w:val="m4963311280876447229911102913-26092017"/>
          <w:rFonts w:asciiTheme="minorHAnsi" w:hAnsiTheme="minorHAnsi" w:cstheme="minorHAnsi"/>
        </w:rPr>
        <w:t>Veuillez fournir</w:t>
      </w:r>
      <w:r>
        <w:rPr>
          <w:rStyle w:val="m4963311280876447229911102913-26092017"/>
          <w:rFonts w:asciiTheme="minorHAnsi" w:hAnsiTheme="minorHAnsi"/>
        </w:rPr>
        <w:t xml:space="preserve"> les renseignements suivants</w:t>
      </w:r>
      <w:r w:rsidR="008D6481">
        <w:rPr>
          <w:rStyle w:val="m4963311280876447229911102913-26092017"/>
          <w:rFonts w:asciiTheme="minorHAnsi" w:hAnsiTheme="minorHAnsi"/>
        </w:rPr>
        <w:t xml:space="preserve">, à transmettre à </w:t>
      </w:r>
      <w:hyperlink r:id="rId13" w:history="1">
        <w:r w:rsidR="008D6481" w:rsidRPr="00086BEB">
          <w:rPr>
            <w:rStyle w:val="Lienhypertexte"/>
            <w:rFonts w:asciiTheme="minorHAnsi" w:hAnsiTheme="minorHAnsi"/>
          </w:rPr>
          <w:t>dg@skidefondquebec.ca</w:t>
        </w:r>
      </w:hyperlink>
      <w:r w:rsidR="008D6481">
        <w:rPr>
          <w:rStyle w:val="m4963311280876447229911102913-26092017"/>
          <w:rFonts w:asciiTheme="minorHAnsi" w:hAnsiTheme="minorHAnsi"/>
        </w:rPr>
        <w:t xml:space="preserve"> </w:t>
      </w:r>
      <w:r>
        <w:rPr>
          <w:rStyle w:val="m4963311280876447229911102913-26092017"/>
          <w:rFonts w:asciiTheme="minorHAnsi" w:hAnsiTheme="minorHAnsi"/>
        </w:rPr>
        <w:t>:</w:t>
      </w:r>
    </w:p>
    <w:p w14:paraId="1DB7677A" w14:textId="5CD1800A" w:rsidR="00AE124C" w:rsidRDefault="00AE124C" w:rsidP="00CC6776">
      <w:pPr>
        <w:tabs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i/>
          <w:iCs/>
          <w:color w:val="000000" w:themeColor="text1"/>
        </w:rPr>
      </w:pPr>
      <w:r w:rsidRPr="00AE124C">
        <w:rPr>
          <w:rStyle w:val="m4963311280876447229911102913-26092017"/>
          <w:rFonts w:asciiTheme="minorHAnsi" w:hAnsiTheme="minorHAnsi"/>
          <w:color w:val="002C5A"/>
        </w:rPr>
        <w:t>Date de la</w:t>
      </w:r>
      <w:r>
        <w:rPr>
          <w:rStyle w:val="m4963311280876447229911102913-26092017"/>
          <w:rFonts w:asciiTheme="minorHAnsi" w:hAnsiTheme="minorHAnsi"/>
          <w:color w:val="002C5A"/>
        </w:rPr>
        <w:t xml:space="preserve"> demande</w:t>
      </w:r>
      <w:r>
        <w:rPr>
          <w:rStyle w:val="m4963311280876447229911102913-26092017"/>
          <w:rFonts w:asciiTheme="minorHAnsi" w:hAnsiTheme="minorHAnsi"/>
          <w:color w:val="002C5A"/>
        </w:rPr>
        <w:tab/>
      </w:r>
      <w:r>
        <w:rPr>
          <w:rStyle w:val="m4963311280876447229911102913-26092017"/>
          <w:rFonts w:asciiTheme="minorHAnsi" w:hAnsiTheme="minorHAnsi"/>
          <w:color w:val="002C5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>
        <w:rPr>
          <w:rStyle w:val="m4963311280876447229911102913-26092017"/>
          <w:rFonts w:asciiTheme="minorHAnsi" w:hAnsiTheme="minorHAnsi"/>
          <w:color w:val="002C5A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  <w:color w:val="002C5A"/>
        </w:rPr>
      </w:r>
      <w:r>
        <w:rPr>
          <w:rStyle w:val="m4963311280876447229911102913-26092017"/>
          <w:rFonts w:asciiTheme="minorHAnsi" w:hAnsiTheme="minorHAnsi"/>
          <w:color w:val="002C5A"/>
        </w:rPr>
        <w:fldChar w:fldCharType="separate"/>
      </w:r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>
        <w:rPr>
          <w:rStyle w:val="m4963311280876447229911102913-26092017"/>
          <w:rFonts w:asciiTheme="minorHAnsi" w:hAnsiTheme="minorHAnsi"/>
          <w:color w:val="002C5A"/>
        </w:rPr>
        <w:fldChar w:fldCharType="end"/>
      </w:r>
      <w:bookmarkEnd w:id="0"/>
    </w:p>
    <w:p w14:paraId="58C31E23" w14:textId="44B3B02F" w:rsidR="000C49AB" w:rsidRPr="00EC1F9F" w:rsidRDefault="006A48F5" w:rsidP="000C49AB">
      <w:pPr>
        <w:tabs>
          <w:tab w:val="left" w:pos="2694"/>
          <w:tab w:val="left" w:pos="5387"/>
          <w:tab w:val="left" w:pos="7938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color w:val="002C5A"/>
        </w:rPr>
      </w:pPr>
      <w:r w:rsidRPr="00EC1F9F">
        <w:rPr>
          <w:rStyle w:val="m4963311280876447229911102913-26092017"/>
          <w:rFonts w:asciiTheme="minorHAnsi" w:hAnsiTheme="minorHAnsi"/>
          <w:color w:val="002C5A"/>
        </w:rPr>
        <w:t>Montant demandé</w:t>
      </w:r>
      <w:r>
        <w:rPr>
          <w:rStyle w:val="m4963311280876447229911102913-26092017"/>
          <w:rFonts w:asciiTheme="minorHAnsi" w:hAnsiTheme="minorHAnsi"/>
          <w:color w:val="000000" w:themeColor="text1"/>
        </w:rPr>
        <w:tab/>
      </w:r>
      <w:r>
        <w:rPr>
          <w:rStyle w:val="m4963311280876447229911102913-26092017"/>
          <w:rFonts w:asciiTheme="minorHAnsi" w:hAnsiTheme="minorHAnsi"/>
          <w:color w:val="000000" w:themeColor="text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>
        <w:rPr>
          <w:rStyle w:val="m4963311280876447229911102913-26092017"/>
          <w:rFonts w:asciiTheme="minorHAnsi" w:hAnsiTheme="minorHAnsi"/>
          <w:color w:val="000000" w:themeColor="text1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  <w:color w:val="000000" w:themeColor="text1"/>
        </w:rPr>
      </w:r>
      <w:r>
        <w:rPr>
          <w:rStyle w:val="m4963311280876447229911102913-26092017"/>
          <w:rFonts w:asciiTheme="minorHAnsi" w:hAnsiTheme="minorHAnsi"/>
          <w:color w:val="000000" w:themeColor="text1"/>
        </w:rPr>
        <w:fldChar w:fldCharType="separate"/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color w:val="000000" w:themeColor="text1"/>
        </w:rPr>
        <w:fldChar w:fldCharType="end"/>
      </w:r>
      <w:bookmarkEnd w:id="1"/>
      <w:r w:rsidR="000C49AB" w:rsidRPr="000C49AB">
        <w:rPr>
          <w:rStyle w:val="m4963311280876447229911102913-26092017"/>
          <w:rFonts w:asciiTheme="minorHAnsi" w:hAnsiTheme="minorHAnsi"/>
          <w:color w:val="002C5A"/>
        </w:rPr>
        <w:t xml:space="preserve"> </w:t>
      </w:r>
      <w:r w:rsidR="000C49AB">
        <w:rPr>
          <w:rStyle w:val="m4963311280876447229911102913-26092017"/>
          <w:rFonts w:asciiTheme="minorHAnsi" w:hAnsiTheme="minorHAnsi"/>
          <w:color w:val="002C5A"/>
        </w:rPr>
        <w:tab/>
      </w:r>
      <w:r w:rsidR="000C49AB" w:rsidRPr="00EC1F9F">
        <w:rPr>
          <w:rStyle w:val="m4963311280876447229911102913-26092017"/>
          <w:rFonts w:asciiTheme="minorHAnsi" w:hAnsiTheme="minorHAnsi"/>
          <w:color w:val="002C5A"/>
        </w:rPr>
        <w:t>Montant total du projet</w:t>
      </w:r>
      <w:r w:rsidR="000C49AB">
        <w:rPr>
          <w:rStyle w:val="m4963311280876447229911102913-26092017"/>
          <w:rFonts w:asciiTheme="minorHAnsi" w:hAnsiTheme="minorHAnsi"/>
          <w:color w:val="002C5A"/>
        </w:rPr>
        <w:tab/>
      </w:r>
      <w:r w:rsidR="000C49AB">
        <w:rPr>
          <w:rStyle w:val="m4963311280876447229911102913-26092017"/>
          <w:rFonts w:asciiTheme="minorHAnsi" w:hAnsiTheme="minorHAnsi"/>
          <w:color w:val="002C5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0C49AB">
        <w:rPr>
          <w:rStyle w:val="m4963311280876447229911102913-26092017"/>
          <w:rFonts w:asciiTheme="minorHAnsi" w:hAnsiTheme="minorHAnsi"/>
          <w:color w:val="002C5A"/>
        </w:rPr>
        <w:instrText xml:space="preserve"> FORMTEXT </w:instrText>
      </w:r>
      <w:r w:rsidR="000C49AB">
        <w:rPr>
          <w:rStyle w:val="m4963311280876447229911102913-26092017"/>
          <w:rFonts w:asciiTheme="minorHAnsi" w:hAnsiTheme="minorHAnsi"/>
          <w:color w:val="002C5A"/>
        </w:rPr>
      </w:r>
      <w:r w:rsidR="000C49AB">
        <w:rPr>
          <w:rStyle w:val="m4963311280876447229911102913-26092017"/>
          <w:rFonts w:asciiTheme="minorHAnsi" w:hAnsiTheme="minorHAnsi"/>
          <w:color w:val="002C5A"/>
        </w:rPr>
        <w:fldChar w:fldCharType="separate"/>
      </w:r>
      <w:r w:rsidR="000C49AB"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 w:rsidR="000C49AB"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 w:rsidR="000C49AB"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 w:rsidR="000C49AB"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 w:rsidR="000C49AB"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 w:rsidR="000C49AB">
        <w:rPr>
          <w:rStyle w:val="m4963311280876447229911102913-26092017"/>
          <w:rFonts w:asciiTheme="minorHAnsi" w:hAnsiTheme="minorHAnsi"/>
          <w:color w:val="002C5A"/>
        </w:rPr>
        <w:fldChar w:fldCharType="end"/>
      </w:r>
      <w:bookmarkEnd w:id="2"/>
    </w:p>
    <w:p w14:paraId="4BFB5DF5" w14:textId="6A382B1D" w:rsidR="00AE124C" w:rsidRPr="006A48F5" w:rsidRDefault="00AE124C" w:rsidP="00CC6776">
      <w:pPr>
        <w:tabs>
          <w:tab w:val="left" w:pos="1418"/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color w:val="002C5A"/>
        </w:rPr>
      </w:pPr>
      <w:r w:rsidRPr="006A48F5">
        <w:rPr>
          <w:rStyle w:val="m4963311280876447229911102913-26092017"/>
          <w:rFonts w:asciiTheme="minorHAnsi" w:hAnsiTheme="minorHAnsi"/>
          <w:color w:val="002C5A"/>
        </w:rPr>
        <w:t xml:space="preserve">Nom club </w:t>
      </w:r>
      <w:r w:rsidRPr="006A48F5">
        <w:rPr>
          <w:rStyle w:val="m4963311280876447229911102913-26092017"/>
          <w:rFonts w:asciiTheme="minorHAnsi" w:hAnsiTheme="minorHAnsi"/>
          <w:color w:val="002C5A"/>
        </w:rPr>
        <w:tab/>
      </w:r>
      <w:r w:rsidRPr="006A48F5">
        <w:rPr>
          <w:rStyle w:val="m4963311280876447229911102913-26092017"/>
          <w:rFonts w:asciiTheme="minorHAnsi" w:hAnsiTheme="minorHAnsi"/>
          <w:color w:val="002C5A"/>
        </w:rPr>
        <w:tab/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6A48F5">
        <w:rPr>
          <w:rStyle w:val="m4963311280876447229911102913-26092017"/>
          <w:rFonts w:asciiTheme="minorHAnsi" w:hAnsiTheme="minorHAnsi"/>
          <w:color w:val="002C5A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  <w:color w:val="002C5A"/>
          <w:lang w:val="en-CA"/>
        </w:rPr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separate"/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end"/>
      </w:r>
      <w:bookmarkEnd w:id="3"/>
    </w:p>
    <w:p w14:paraId="2343A5D3" w14:textId="739C44BD" w:rsidR="00AE124C" w:rsidRPr="00B46828" w:rsidRDefault="00CC6776" w:rsidP="00CC6776">
      <w:pPr>
        <w:tabs>
          <w:tab w:val="left" w:pos="1418"/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color w:val="002C5A"/>
        </w:rPr>
      </w:pPr>
      <w:r w:rsidRPr="00B46828">
        <w:rPr>
          <w:rStyle w:val="m4963311280876447229911102913-26092017"/>
          <w:rFonts w:asciiTheme="minorHAnsi" w:hAnsiTheme="minorHAnsi"/>
          <w:color w:val="002C5A"/>
        </w:rPr>
        <w:t>Respons</w:t>
      </w:r>
      <w:r w:rsidR="00B46828" w:rsidRPr="00B46828">
        <w:rPr>
          <w:rStyle w:val="m4963311280876447229911102913-26092017"/>
          <w:rFonts w:asciiTheme="minorHAnsi" w:hAnsiTheme="minorHAnsi"/>
          <w:color w:val="002C5A"/>
        </w:rPr>
        <w:t>a</w:t>
      </w:r>
      <w:r w:rsidRPr="00B46828">
        <w:rPr>
          <w:rStyle w:val="m4963311280876447229911102913-26092017"/>
          <w:rFonts w:asciiTheme="minorHAnsi" w:hAnsiTheme="minorHAnsi"/>
          <w:color w:val="002C5A"/>
        </w:rPr>
        <w:t>ble</w:t>
      </w:r>
      <w:r w:rsidRPr="00B46828">
        <w:rPr>
          <w:rStyle w:val="m4963311280876447229911102913-26092017"/>
          <w:rFonts w:asciiTheme="minorHAnsi" w:hAnsiTheme="minorHAnsi"/>
          <w:color w:val="002C5A"/>
        </w:rPr>
        <w:tab/>
      </w:r>
      <w:r w:rsidRPr="00B46828">
        <w:rPr>
          <w:rStyle w:val="m4963311280876447229911102913-26092017"/>
          <w:rFonts w:asciiTheme="minorHAnsi" w:hAnsiTheme="minorHAnsi"/>
          <w:i/>
          <w:iCs/>
          <w:color w:val="000000" w:themeColor="text1"/>
        </w:rPr>
        <w:tab/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46828">
        <w:rPr>
          <w:rStyle w:val="m4963311280876447229911102913-26092017"/>
          <w:rFonts w:asciiTheme="minorHAnsi" w:hAnsiTheme="minorHAnsi"/>
          <w:color w:val="002C5A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  <w:color w:val="002C5A"/>
          <w:lang w:val="en-CA"/>
        </w:rPr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separate"/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end"/>
      </w:r>
      <w:bookmarkEnd w:id="4"/>
    </w:p>
    <w:p w14:paraId="2ADAE71F" w14:textId="30C6D0A9" w:rsidR="008F3619" w:rsidRPr="00AE124C" w:rsidRDefault="006A48F5" w:rsidP="00CC6776">
      <w:pPr>
        <w:tabs>
          <w:tab w:val="left" w:pos="1276"/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</w:rPr>
      </w:pPr>
      <w:r>
        <w:rPr>
          <w:rStyle w:val="m4963311280876447229911102913-26092017"/>
          <w:rFonts w:asciiTheme="minorHAnsi" w:hAnsiTheme="minorHAnsi"/>
          <w:color w:val="002C5A"/>
        </w:rPr>
        <w:t>Nom du p</w:t>
      </w:r>
      <w:r w:rsidR="008102F0" w:rsidRPr="00AE124C">
        <w:rPr>
          <w:rStyle w:val="m4963311280876447229911102913-26092017"/>
          <w:rFonts w:asciiTheme="minorHAnsi" w:hAnsiTheme="minorHAnsi"/>
          <w:color w:val="002C5A"/>
        </w:rPr>
        <w:t>rojet</w:t>
      </w:r>
      <w:r w:rsidR="00AE124C" w:rsidRPr="00AE124C">
        <w:rPr>
          <w:rStyle w:val="m4963311280876447229911102913-26092017"/>
          <w:rFonts w:asciiTheme="minorHAnsi" w:hAnsiTheme="minorHAnsi"/>
        </w:rPr>
        <w:t xml:space="preserve"> </w:t>
      </w:r>
      <w:r w:rsidR="008102F0" w:rsidRPr="00AE124C">
        <w:rPr>
          <w:rStyle w:val="m4963311280876447229911102913-26092017"/>
          <w:rFonts w:asciiTheme="minorHAnsi" w:hAnsiTheme="minorHAnsi"/>
        </w:rPr>
        <w:tab/>
      </w:r>
      <w:r w:rsidR="008102F0">
        <w:rPr>
          <w:rStyle w:val="m4963311280876447229911102913-26092017"/>
          <w:rFonts w:asciiTheme="minorHAnsi" w:hAnsi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8102F0" w:rsidRPr="00AE124C">
        <w:rPr>
          <w:rStyle w:val="m4963311280876447229911102913-26092017"/>
          <w:rFonts w:asciiTheme="minorHAnsi" w:hAnsiTheme="minorHAnsi"/>
        </w:rPr>
        <w:instrText xml:space="preserve"> FORMTEXT </w:instrText>
      </w:r>
      <w:r w:rsidR="008102F0">
        <w:rPr>
          <w:rStyle w:val="m4963311280876447229911102913-26092017"/>
          <w:rFonts w:asciiTheme="minorHAnsi" w:hAnsiTheme="minorHAnsi"/>
        </w:rPr>
      </w:r>
      <w:r w:rsidR="008102F0">
        <w:rPr>
          <w:rStyle w:val="m4963311280876447229911102913-26092017"/>
          <w:rFonts w:asciiTheme="minorHAnsi" w:hAnsiTheme="minorHAnsi"/>
        </w:rPr>
        <w:fldChar w:fldCharType="separate"/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</w:rPr>
        <w:fldChar w:fldCharType="end"/>
      </w:r>
      <w:bookmarkEnd w:id="5"/>
    </w:p>
    <w:p w14:paraId="18373AC3" w14:textId="1FF33F1E" w:rsidR="008102F0" w:rsidRDefault="006A48F5" w:rsidP="00CC6776">
      <w:pPr>
        <w:tabs>
          <w:tab w:val="left" w:pos="1276"/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</w:rPr>
      </w:pPr>
      <w:r>
        <w:rPr>
          <w:rStyle w:val="m4963311280876447229911102913-26092017"/>
          <w:rFonts w:asciiTheme="minorHAnsi" w:hAnsiTheme="minorHAnsi"/>
          <w:color w:val="002C5A"/>
        </w:rPr>
        <w:t>Objectifs</w:t>
      </w:r>
      <w:r w:rsidR="00EC1F9F">
        <w:rPr>
          <w:rStyle w:val="m4963311280876447229911102913-26092017"/>
          <w:rFonts w:asciiTheme="minorHAnsi" w:hAnsiTheme="minorHAnsi"/>
          <w:color w:val="002C5A"/>
        </w:rPr>
        <w:t xml:space="preserve"> du projet</w:t>
      </w:r>
      <w:r w:rsidR="008102F0">
        <w:rPr>
          <w:rStyle w:val="m4963311280876447229911102913-26092017"/>
          <w:rFonts w:asciiTheme="minorHAnsi" w:hAnsiTheme="minorHAnsi"/>
        </w:rPr>
        <w:tab/>
      </w:r>
      <w:r w:rsidR="008102F0">
        <w:rPr>
          <w:rStyle w:val="m4963311280876447229911102913-26092017"/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8102F0">
        <w:rPr>
          <w:rStyle w:val="m4963311280876447229911102913-26092017"/>
          <w:rFonts w:asciiTheme="minorHAnsi" w:hAnsiTheme="minorHAnsi"/>
        </w:rPr>
        <w:instrText xml:space="preserve"> FORMTEXT </w:instrText>
      </w:r>
      <w:r w:rsidR="008102F0">
        <w:rPr>
          <w:rStyle w:val="m4963311280876447229911102913-26092017"/>
          <w:rFonts w:asciiTheme="minorHAnsi" w:hAnsiTheme="minorHAnsi"/>
        </w:rPr>
      </w:r>
      <w:r w:rsidR="008102F0">
        <w:rPr>
          <w:rStyle w:val="m4963311280876447229911102913-26092017"/>
          <w:rFonts w:asciiTheme="minorHAnsi" w:hAnsiTheme="minorHAnsi"/>
        </w:rPr>
        <w:fldChar w:fldCharType="separate"/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  <w:noProof/>
        </w:rPr>
        <w:t> </w:t>
      </w:r>
      <w:r w:rsidR="008102F0">
        <w:rPr>
          <w:rStyle w:val="m4963311280876447229911102913-26092017"/>
          <w:rFonts w:asciiTheme="minorHAnsi" w:hAnsiTheme="minorHAnsi"/>
        </w:rPr>
        <w:fldChar w:fldCharType="end"/>
      </w:r>
      <w:bookmarkEnd w:id="6"/>
    </w:p>
    <w:p w14:paraId="3D1B12DB" w14:textId="78F6AF48" w:rsidR="008102F0" w:rsidRPr="006C1531" w:rsidRDefault="006A48F5" w:rsidP="00EC1F9F">
      <w:pPr>
        <w:tabs>
          <w:tab w:val="left" w:pos="1276"/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</w:rPr>
      </w:pPr>
      <w:r w:rsidRPr="006C1531">
        <w:rPr>
          <w:rStyle w:val="m4963311280876447229911102913-26092017"/>
          <w:rFonts w:asciiTheme="minorHAnsi" w:hAnsiTheme="minorHAnsi"/>
          <w:color w:val="002C5A"/>
        </w:rPr>
        <w:t>Description</w:t>
      </w:r>
      <w:r w:rsidR="00AE124C" w:rsidRPr="006C1531">
        <w:rPr>
          <w:rStyle w:val="m4963311280876447229911102913-26092017"/>
          <w:rFonts w:asciiTheme="minorHAnsi" w:hAnsiTheme="minorHAnsi"/>
          <w:color w:val="002C5A"/>
        </w:rPr>
        <w:t xml:space="preserve"> </w:t>
      </w:r>
      <w:r w:rsidR="00EC1F9F" w:rsidRPr="006C1531">
        <w:rPr>
          <w:rStyle w:val="m4963311280876447229911102913-26092017"/>
          <w:rFonts w:asciiTheme="minorHAnsi" w:hAnsiTheme="minorHAnsi"/>
          <w:color w:val="002C5A"/>
        </w:rPr>
        <w:t>du projet</w:t>
      </w:r>
      <w:r w:rsidR="006C1531" w:rsidRPr="006C1531">
        <w:rPr>
          <w:rStyle w:val="m4963311280876447229911102913-26092017"/>
          <w:rFonts w:asciiTheme="minorHAnsi" w:hAnsiTheme="minorHAnsi"/>
        </w:rPr>
        <w:t xml:space="preserve"> </w:t>
      </w:r>
      <w:r w:rsidR="006C1531" w:rsidRPr="000C49AB">
        <w:rPr>
          <w:rStyle w:val="m4963311280876447229911102913-26092017"/>
          <w:rFonts w:asciiTheme="minorHAnsi" w:hAnsiTheme="minorHAnsi"/>
          <w:i/>
          <w:iCs/>
          <w:color w:val="002C5A"/>
        </w:rPr>
        <w:t>(veuillez fournir les grandes lignes du projet proposé)</w:t>
      </w:r>
    </w:p>
    <w:p w14:paraId="3CABDDB4" w14:textId="06F605C8" w:rsidR="006A48F5" w:rsidRDefault="000C49AB">
      <w:pPr>
        <w:spacing w:after="200" w:line="276" w:lineRule="auto"/>
        <w:rPr>
          <w:rStyle w:val="m4963311280876447229911102913-26092017"/>
          <w:rFonts w:asciiTheme="minorHAnsi" w:hAnsiTheme="minorHAnsi"/>
          <w:lang w:val="en-CA"/>
        </w:rPr>
      </w:pPr>
      <w:r>
        <w:rPr>
          <w:rStyle w:val="m4963311280876447229911102913-26092017"/>
          <w:rFonts w:asciiTheme="minorHAnsi" w:hAnsiTheme="minorHAnsi"/>
          <w:lang w:val="en-CA"/>
        </w:rPr>
        <w:object w:dxaOrig="0" w:dyaOrig="0" w14:anchorId="253897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2pt;height:153pt" o:ole="">
            <v:imagedata r:id="rId14" o:title=""/>
          </v:shape>
          <w:control r:id="rId15" w:name="TextBox11" w:shapeid="_x0000_i1044"/>
        </w:object>
      </w:r>
      <w:r w:rsidR="006A48F5">
        <w:rPr>
          <w:rStyle w:val="m4963311280876447229911102913-26092017"/>
          <w:rFonts w:asciiTheme="minorHAnsi" w:hAnsiTheme="minorHAnsi"/>
          <w:lang w:val="en-CA"/>
        </w:rPr>
        <w:br w:type="page"/>
      </w:r>
    </w:p>
    <w:p w14:paraId="3DEE67E8" w14:textId="0E96C5F0" w:rsidR="00EC1F9F" w:rsidRPr="00EC1F9F" w:rsidRDefault="00EC1F9F" w:rsidP="00EC1F9F">
      <w:pPr>
        <w:tabs>
          <w:tab w:val="right" w:pos="8640"/>
        </w:tabs>
        <w:spacing w:after="200" w:line="276" w:lineRule="auto"/>
        <w:contextualSpacing/>
        <w:jc w:val="center"/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28"/>
          <w:szCs w:val="28"/>
        </w:rPr>
      </w:pPr>
      <w:r w:rsidRPr="00EC1F9F"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28"/>
          <w:szCs w:val="28"/>
        </w:rPr>
        <w:lastRenderedPageBreak/>
        <w:t>SPECIAL PROJECTS</w:t>
      </w:r>
    </w:p>
    <w:p w14:paraId="7E14F3B0" w14:textId="1DF61D44" w:rsidR="00EC1F9F" w:rsidRPr="00EC1F9F" w:rsidRDefault="00EC1F9F" w:rsidP="00EC1F9F">
      <w:pPr>
        <w:tabs>
          <w:tab w:val="right" w:pos="8640"/>
        </w:tabs>
        <w:spacing w:after="200" w:line="276" w:lineRule="auto"/>
        <w:jc w:val="center"/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16"/>
          <w:szCs w:val="16"/>
        </w:rPr>
      </w:pPr>
      <w:r w:rsidRPr="00EC1F9F">
        <w:rPr>
          <w:rStyle w:val="m4963311280876447229911102913-26092017"/>
          <w:rFonts w:asciiTheme="minorHAnsi" w:hAnsiTheme="minorHAnsi"/>
          <w:b/>
          <w:bCs/>
          <w:color w:val="002C5A"/>
          <w:spacing w:val="20"/>
          <w:sz w:val="16"/>
          <w:szCs w:val="16"/>
        </w:rPr>
        <w:t>(Le français est au recto)</w:t>
      </w:r>
    </w:p>
    <w:p w14:paraId="04D5A0ED" w14:textId="77777777" w:rsidR="00EC1F9F" w:rsidRPr="00EC1F9F" w:rsidRDefault="00EC1F9F" w:rsidP="00EC1F9F">
      <w:pPr>
        <w:tabs>
          <w:tab w:val="right" w:pos="8640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</w:rPr>
        <w:sectPr w:rsidR="00EC1F9F" w:rsidRPr="00EC1F9F" w:rsidSect="006C153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2410" w:right="1440" w:bottom="1440" w:left="1440" w:header="709" w:footer="686" w:gutter="0"/>
          <w:cols w:space="708"/>
          <w:docGrid w:linePitch="360"/>
        </w:sectPr>
      </w:pPr>
    </w:p>
    <w:p w14:paraId="1CD48575" w14:textId="1854D15A" w:rsidR="006A48F5" w:rsidRPr="000C49AB" w:rsidRDefault="006A48F5" w:rsidP="000C49AB">
      <w:pPr>
        <w:spacing w:after="200" w:line="276" w:lineRule="auto"/>
        <w:jc w:val="both"/>
        <w:rPr>
          <w:rFonts w:asciiTheme="minorHAnsi" w:hAnsiTheme="minorHAnsi"/>
        </w:rPr>
      </w:pPr>
      <w:r w:rsidRPr="000C49AB">
        <w:rPr>
          <w:rFonts w:asciiTheme="minorHAnsi" w:hAnsiTheme="minorHAnsi"/>
          <w:lang w:val="en-CA"/>
        </w:rPr>
        <w:t>For the support of affiliated clubs and organi</w:t>
      </w:r>
      <w:r w:rsidR="000C49AB">
        <w:rPr>
          <w:rFonts w:asciiTheme="minorHAnsi" w:hAnsiTheme="minorHAnsi"/>
          <w:lang w:val="en-CA"/>
        </w:rPr>
        <w:t>zation</w:t>
      </w:r>
      <w:r w:rsidRPr="000C49AB">
        <w:rPr>
          <w:rFonts w:asciiTheme="minorHAnsi" w:hAnsiTheme="minorHAnsi"/>
          <w:lang w:val="en-CA"/>
        </w:rPr>
        <w:t xml:space="preserve">s, </w:t>
      </w:r>
      <w:proofErr w:type="gramStart"/>
      <w:r w:rsidRPr="000C49AB">
        <w:rPr>
          <w:rFonts w:asciiTheme="minorHAnsi" w:hAnsiTheme="minorHAnsi"/>
          <w:lang w:val="en-CA"/>
        </w:rPr>
        <w:t>Ski</w:t>
      </w:r>
      <w:proofErr w:type="gramEnd"/>
      <w:r w:rsidRPr="000C49AB">
        <w:rPr>
          <w:rFonts w:asciiTheme="minorHAnsi" w:hAnsiTheme="minorHAnsi"/>
          <w:lang w:val="en-CA"/>
        </w:rPr>
        <w:t xml:space="preserve"> de fond Québec has created a fund to stimulate activities, programs and investments aimed at promoting cross-country skiing. Each club or affiliated </w:t>
      </w:r>
      <w:r w:rsidRPr="000C49AB">
        <w:rPr>
          <w:rFonts w:asciiTheme="minorHAnsi" w:hAnsiTheme="minorHAnsi"/>
        </w:rPr>
        <w:t>organization can present a project, where Ski de fond Québec could contribute up to $7,500.</w:t>
      </w:r>
    </w:p>
    <w:p w14:paraId="2010A569" w14:textId="0BEBE4D6" w:rsidR="006A48F5" w:rsidRPr="000C49AB" w:rsidRDefault="000C49AB" w:rsidP="000C49AB">
      <w:pPr>
        <w:spacing w:after="200" w:line="276" w:lineRule="auto"/>
        <w:jc w:val="both"/>
        <w:rPr>
          <w:rFonts w:asciiTheme="minorHAnsi" w:hAnsiTheme="minorHAnsi"/>
          <w:lang w:val="en-CA"/>
        </w:rPr>
      </w:pPr>
      <w:r w:rsidRPr="006C1531">
        <w:rPr>
          <w:rFonts w:asciiTheme="minorHAnsi" w:hAnsiTheme="minorHAnsi"/>
          <w:lang w:val="en-CA"/>
        </w:rPr>
        <w:t xml:space="preserve">Projects may be submitted at any time, at fixed </w:t>
      </w:r>
      <w:r w:rsidR="006C1531" w:rsidRPr="006C1531">
        <w:rPr>
          <w:rFonts w:asciiTheme="minorHAnsi" w:hAnsiTheme="minorHAnsi"/>
          <w:lang w:val="en-CA"/>
        </w:rPr>
        <w:t>de</w:t>
      </w:r>
      <w:r w:rsidR="006C1531">
        <w:rPr>
          <w:rFonts w:asciiTheme="minorHAnsi" w:hAnsiTheme="minorHAnsi"/>
          <w:lang w:val="en-CA"/>
        </w:rPr>
        <w:t>adlines</w:t>
      </w:r>
      <w:r w:rsidRPr="006C1531">
        <w:rPr>
          <w:rFonts w:asciiTheme="minorHAnsi" w:hAnsiTheme="minorHAnsi"/>
          <w:lang w:val="en-CA"/>
        </w:rPr>
        <w:t>, until the end of August, November, February and May of each fiscal year</w:t>
      </w:r>
      <w:r w:rsidR="006A48F5" w:rsidRPr="000C49AB">
        <w:rPr>
          <w:rFonts w:asciiTheme="minorHAnsi" w:hAnsiTheme="minorHAnsi"/>
          <w:lang w:val="en-CA"/>
        </w:rPr>
        <w:t>.</w:t>
      </w:r>
    </w:p>
    <w:p w14:paraId="54313CAB" w14:textId="771A8D34" w:rsidR="006A48F5" w:rsidRPr="006C1531" w:rsidRDefault="006C1531" w:rsidP="000C49AB">
      <w:pPr>
        <w:tabs>
          <w:tab w:val="right" w:pos="8640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lang w:val="en-CA"/>
        </w:rPr>
      </w:pPr>
      <w:r w:rsidRPr="006C1531">
        <w:rPr>
          <w:rStyle w:val="m4963311280876447229911102913-26092017"/>
          <w:rFonts w:asciiTheme="minorHAnsi" w:hAnsiTheme="minorHAnsi" w:cstheme="minorHAnsi"/>
          <w:lang w:val="en-CA"/>
        </w:rPr>
        <w:t>Please supply the foll</w:t>
      </w:r>
      <w:r w:rsidR="008D6481">
        <w:rPr>
          <w:rStyle w:val="m4963311280876447229911102913-26092017"/>
          <w:rFonts w:asciiTheme="minorHAnsi" w:hAnsiTheme="minorHAnsi" w:cstheme="minorHAnsi"/>
          <w:lang w:val="en-CA"/>
        </w:rPr>
        <w:t>o</w:t>
      </w:r>
      <w:r w:rsidRPr="006C1531">
        <w:rPr>
          <w:rStyle w:val="m4963311280876447229911102913-26092017"/>
          <w:rFonts w:asciiTheme="minorHAnsi" w:hAnsiTheme="minorHAnsi" w:cstheme="minorHAnsi"/>
          <w:lang w:val="en-CA"/>
        </w:rPr>
        <w:t>wing details</w:t>
      </w:r>
      <w:r w:rsidR="008D6481">
        <w:rPr>
          <w:rStyle w:val="m4963311280876447229911102913-26092017"/>
          <w:rFonts w:asciiTheme="minorHAnsi" w:hAnsiTheme="minorHAnsi" w:cstheme="minorHAnsi"/>
          <w:lang w:val="en-CA"/>
        </w:rPr>
        <w:t xml:space="preserve">, ti be submitted to </w:t>
      </w:r>
      <w:hyperlink r:id="rId20" w:history="1">
        <w:r w:rsidR="008D6481" w:rsidRPr="00086BEB">
          <w:rPr>
            <w:rStyle w:val="Lienhypertexte"/>
            <w:rFonts w:asciiTheme="minorHAnsi" w:hAnsiTheme="minorHAnsi" w:cstheme="minorHAnsi"/>
            <w:lang w:val="en-CA"/>
          </w:rPr>
          <w:t>dg@skidefond</w:t>
        </w:r>
        <w:r w:rsidR="008D6481">
          <w:rPr>
            <w:rStyle w:val="Lienhypertexte"/>
            <w:rFonts w:asciiTheme="minorHAnsi" w:hAnsiTheme="minorHAnsi" w:cstheme="minorHAnsi"/>
            <w:lang w:val="en-CA"/>
          </w:rPr>
          <w:t>q</w:t>
        </w:r>
        <w:r w:rsidR="008D6481" w:rsidRPr="00086BEB">
          <w:rPr>
            <w:rStyle w:val="Lienhypertexte"/>
            <w:rFonts w:asciiTheme="minorHAnsi" w:hAnsiTheme="minorHAnsi" w:cstheme="minorHAnsi"/>
            <w:lang w:val="en-CA"/>
          </w:rPr>
          <w:t>uebec.ca</w:t>
        </w:r>
      </w:hyperlink>
      <w:r w:rsidR="008D6481">
        <w:rPr>
          <w:rStyle w:val="m4963311280876447229911102913-26092017"/>
          <w:rFonts w:asciiTheme="minorHAnsi" w:hAnsiTheme="minorHAnsi" w:cstheme="minorHAnsi"/>
          <w:lang w:val="en-CA"/>
        </w:rPr>
        <w:t xml:space="preserve"> </w:t>
      </w:r>
      <w:r w:rsidR="006A48F5" w:rsidRPr="006C1531">
        <w:rPr>
          <w:rStyle w:val="m4963311280876447229911102913-26092017"/>
          <w:rFonts w:asciiTheme="minorHAnsi" w:hAnsiTheme="minorHAnsi"/>
          <w:lang w:val="en-CA"/>
        </w:rPr>
        <w:t>:</w:t>
      </w:r>
    </w:p>
    <w:p w14:paraId="36883812" w14:textId="2722C6F0" w:rsidR="006A48F5" w:rsidRPr="006A48F5" w:rsidRDefault="006A48F5" w:rsidP="006A48F5">
      <w:pPr>
        <w:tabs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i/>
          <w:iCs/>
          <w:color w:val="000000" w:themeColor="text1"/>
          <w:lang w:val="en-CA"/>
        </w:rPr>
      </w:pP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>Request Date</w:t>
      </w: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ab/>
      </w:r>
      <w:r>
        <w:rPr>
          <w:rStyle w:val="m4963311280876447229911102913-26092017"/>
          <w:rFonts w:asciiTheme="minorHAnsi" w:hAnsiTheme="minorHAnsi"/>
          <w:color w:val="002C5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  <w:color w:val="002C5A"/>
        </w:rPr>
      </w:r>
      <w:r>
        <w:rPr>
          <w:rStyle w:val="m4963311280876447229911102913-26092017"/>
          <w:rFonts w:asciiTheme="minorHAnsi" w:hAnsiTheme="minorHAnsi"/>
          <w:color w:val="002C5A"/>
        </w:rPr>
        <w:fldChar w:fldCharType="separate"/>
      </w:r>
      <w:bookmarkStart w:id="7" w:name="_GoBack"/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</w:rPr>
        <w:t> </w:t>
      </w:r>
      <w:bookmarkEnd w:id="7"/>
      <w:r>
        <w:rPr>
          <w:rStyle w:val="m4963311280876447229911102913-26092017"/>
          <w:rFonts w:asciiTheme="minorHAnsi" w:hAnsiTheme="minorHAnsi"/>
          <w:color w:val="002C5A"/>
        </w:rPr>
        <w:fldChar w:fldCharType="end"/>
      </w:r>
    </w:p>
    <w:p w14:paraId="2E9CE04F" w14:textId="19418BE7" w:rsidR="006C1531" w:rsidRPr="00EC1F9F" w:rsidRDefault="006A48F5" w:rsidP="006C1531">
      <w:pPr>
        <w:tabs>
          <w:tab w:val="left" w:pos="2694"/>
          <w:tab w:val="left" w:pos="5103"/>
          <w:tab w:val="left" w:pos="7655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color w:val="002C5A"/>
          <w:lang w:val="en-CA"/>
        </w:rPr>
      </w:pP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>Requested Amount</w:t>
      </w:r>
      <w:r w:rsidRPr="006A48F5">
        <w:rPr>
          <w:rStyle w:val="m4963311280876447229911102913-26092017"/>
          <w:rFonts w:asciiTheme="minorHAnsi" w:hAnsiTheme="minorHAnsi"/>
          <w:color w:val="000000" w:themeColor="text1"/>
          <w:lang w:val="en-CA"/>
        </w:rPr>
        <w:tab/>
      </w:r>
      <w:r>
        <w:rPr>
          <w:rStyle w:val="m4963311280876447229911102913-26092017"/>
          <w:rFonts w:asciiTheme="minorHAnsi" w:hAnsiTheme="minorHAnsi"/>
          <w:color w:val="000000" w:themeColor="text1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6A48F5">
        <w:rPr>
          <w:rStyle w:val="m4963311280876447229911102913-26092017"/>
          <w:rFonts w:asciiTheme="minorHAnsi" w:hAnsiTheme="minorHAnsi"/>
          <w:color w:val="000000" w:themeColor="text1"/>
          <w:lang w:val="en-CA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  <w:color w:val="000000" w:themeColor="text1"/>
        </w:rPr>
      </w:r>
      <w:r>
        <w:rPr>
          <w:rStyle w:val="m4963311280876447229911102913-26092017"/>
          <w:rFonts w:asciiTheme="minorHAnsi" w:hAnsiTheme="minorHAnsi"/>
          <w:color w:val="000000" w:themeColor="text1"/>
        </w:rPr>
        <w:fldChar w:fldCharType="separate"/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noProof/>
          <w:color w:val="000000" w:themeColor="text1"/>
        </w:rPr>
        <w:t> </w:t>
      </w:r>
      <w:r>
        <w:rPr>
          <w:rStyle w:val="m4963311280876447229911102913-26092017"/>
          <w:rFonts w:asciiTheme="minorHAnsi" w:hAnsiTheme="minorHAnsi"/>
          <w:color w:val="000000" w:themeColor="text1"/>
        </w:rPr>
        <w:fldChar w:fldCharType="end"/>
      </w:r>
      <w:r w:rsidR="006C1531">
        <w:rPr>
          <w:rStyle w:val="m4963311280876447229911102913-26092017"/>
          <w:rFonts w:asciiTheme="minorHAnsi" w:hAnsiTheme="minorHAnsi"/>
          <w:color w:val="002C5A"/>
          <w:lang w:val="en-CA"/>
        </w:rPr>
        <w:tab/>
      </w:r>
      <w:r w:rsidR="006C1531" w:rsidRPr="000C49AB">
        <w:rPr>
          <w:rStyle w:val="m4963311280876447229911102913-26092017"/>
          <w:rFonts w:asciiTheme="minorHAnsi" w:hAnsiTheme="minorHAnsi"/>
          <w:color w:val="002C5A"/>
          <w:lang w:val="en-CA"/>
        </w:rPr>
        <w:t>Project Total Amount</w:t>
      </w:r>
      <w:r w:rsidR="006C1531">
        <w:rPr>
          <w:rStyle w:val="m4963311280876447229911102913-26092017"/>
          <w:rFonts w:asciiTheme="minorHAnsi" w:hAnsiTheme="minorHAnsi"/>
          <w:color w:val="000000" w:themeColor="text1"/>
          <w:lang w:val="en-CA"/>
        </w:rPr>
        <w:tab/>
      </w:r>
      <w:r w:rsidR="006C1531">
        <w:rPr>
          <w:rStyle w:val="m4963311280876447229911102913-26092017"/>
          <w:rFonts w:asciiTheme="minorHAnsi" w:hAnsiTheme="minorHAnsi"/>
          <w:color w:val="000000" w:themeColor="text1"/>
          <w:lang w:val="en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6C1531">
        <w:rPr>
          <w:rStyle w:val="m4963311280876447229911102913-26092017"/>
          <w:rFonts w:asciiTheme="minorHAnsi" w:hAnsiTheme="minorHAnsi"/>
          <w:color w:val="000000" w:themeColor="text1"/>
          <w:lang w:val="en-CA"/>
        </w:rPr>
        <w:instrText xml:space="preserve"> FORMTEXT </w:instrText>
      </w:r>
      <w:r w:rsidR="006C1531">
        <w:rPr>
          <w:rStyle w:val="m4963311280876447229911102913-26092017"/>
          <w:rFonts w:asciiTheme="minorHAnsi" w:hAnsiTheme="minorHAnsi"/>
          <w:color w:val="000000" w:themeColor="text1"/>
          <w:lang w:val="en-CA"/>
        </w:rPr>
      </w:r>
      <w:r w:rsidR="006C1531">
        <w:rPr>
          <w:rStyle w:val="m4963311280876447229911102913-26092017"/>
          <w:rFonts w:asciiTheme="minorHAnsi" w:hAnsiTheme="minorHAnsi"/>
          <w:color w:val="000000" w:themeColor="text1"/>
          <w:lang w:val="en-CA"/>
        </w:rPr>
        <w:fldChar w:fldCharType="separate"/>
      </w:r>
      <w:r w:rsidR="006C1531">
        <w:rPr>
          <w:rStyle w:val="m4963311280876447229911102913-26092017"/>
          <w:rFonts w:asciiTheme="minorHAnsi" w:hAnsiTheme="minorHAnsi"/>
          <w:noProof/>
          <w:color w:val="000000" w:themeColor="text1"/>
          <w:lang w:val="en-CA"/>
        </w:rPr>
        <w:t> </w:t>
      </w:r>
      <w:r w:rsidR="006C1531">
        <w:rPr>
          <w:rStyle w:val="m4963311280876447229911102913-26092017"/>
          <w:rFonts w:asciiTheme="minorHAnsi" w:hAnsiTheme="minorHAnsi"/>
          <w:noProof/>
          <w:color w:val="000000" w:themeColor="text1"/>
          <w:lang w:val="en-CA"/>
        </w:rPr>
        <w:t> </w:t>
      </w:r>
      <w:r w:rsidR="006C1531">
        <w:rPr>
          <w:rStyle w:val="m4963311280876447229911102913-26092017"/>
          <w:rFonts w:asciiTheme="minorHAnsi" w:hAnsiTheme="minorHAnsi"/>
          <w:noProof/>
          <w:color w:val="000000" w:themeColor="text1"/>
          <w:lang w:val="en-CA"/>
        </w:rPr>
        <w:t> </w:t>
      </w:r>
      <w:r w:rsidR="006C1531">
        <w:rPr>
          <w:rStyle w:val="m4963311280876447229911102913-26092017"/>
          <w:rFonts w:asciiTheme="minorHAnsi" w:hAnsiTheme="minorHAnsi"/>
          <w:noProof/>
          <w:color w:val="000000" w:themeColor="text1"/>
          <w:lang w:val="en-CA"/>
        </w:rPr>
        <w:t> </w:t>
      </w:r>
      <w:r w:rsidR="006C1531">
        <w:rPr>
          <w:rStyle w:val="m4963311280876447229911102913-26092017"/>
          <w:rFonts w:asciiTheme="minorHAnsi" w:hAnsiTheme="minorHAnsi"/>
          <w:noProof/>
          <w:color w:val="000000" w:themeColor="text1"/>
          <w:lang w:val="en-CA"/>
        </w:rPr>
        <w:t> </w:t>
      </w:r>
      <w:r w:rsidR="006C1531">
        <w:rPr>
          <w:rStyle w:val="m4963311280876447229911102913-26092017"/>
          <w:rFonts w:asciiTheme="minorHAnsi" w:hAnsiTheme="minorHAnsi"/>
          <w:color w:val="000000" w:themeColor="text1"/>
          <w:lang w:val="en-CA"/>
        </w:rPr>
        <w:fldChar w:fldCharType="end"/>
      </w:r>
      <w:bookmarkEnd w:id="8"/>
    </w:p>
    <w:p w14:paraId="65B612DC" w14:textId="47E3911F" w:rsidR="006A48F5" w:rsidRPr="006A48F5" w:rsidRDefault="006A48F5" w:rsidP="006A48F5">
      <w:pPr>
        <w:tabs>
          <w:tab w:val="left" w:pos="1418"/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color w:val="002C5A"/>
          <w:lang w:val="en-CA"/>
        </w:rPr>
      </w:pP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>Club Name</w:t>
      </w: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ab/>
      </w: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ab/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  <w:color w:val="002C5A"/>
          <w:lang w:val="en-CA"/>
        </w:rPr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separate"/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end"/>
      </w:r>
    </w:p>
    <w:p w14:paraId="14FE7C6F" w14:textId="15AB68C3" w:rsidR="006A48F5" w:rsidRPr="006A48F5" w:rsidRDefault="006A48F5" w:rsidP="006A48F5">
      <w:pPr>
        <w:tabs>
          <w:tab w:val="left" w:pos="1418"/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color w:val="002C5A"/>
          <w:lang w:val="en-CA"/>
        </w:rPr>
      </w:pP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>C</w:t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t>ontact Person</w:t>
      </w:r>
      <w:r w:rsidRPr="006A48F5">
        <w:rPr>
          <w:rStyle w:val="m4963311280876447229911102913-26092017"/>
          <w:rFonts w:asciiTheme="minorHAnsi" w:hAnsiTheme="minorHAnsi"/>
          <w:i/>
          <w:iCs/>
          <w:color w:val="000000" w:themeColor="text1"/>
          <w:lang w:val="en-CA"/>
        </w:rPr>
        <w:tab/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  <w:color w:val="002C5A"/>
          <w:lang w:val="en-CA"/>
        </w:rPr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separate"/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noProof/>
          <w:color w:val="002C5A"/>
          <w:lang w:val="en-CA"/>
        </w:rPr>
        <w:t> </w:t>
      </w:r>
      <w:r>
        <w:rPr>
          <w:rStyle w:val="m4963311280876447229911102913-26092017"/>
          <w:rFonts w:asciiTheme="minorHAnsi" w:hAnsiTheme="minorHAnsi"/>
          <w:color w:val="002C5A"/>
          <w:lang w:val="en-CA"/>
        </w:rPr>
        <w:fldChar w:fldCharType="end"/>
      </w:r>
    </w:p>
    <w:p w14:paraId="01F86121" w14:textId="1A6A61CA" w:rsidR="006A48F5" w:rsidRPr="006A48F5" w:rsidRDefault="006A48F5" w:rsidP="006A48F5">
      <w:pPr>
        <w:tabs>
          <w:tab w:val="left" w:pos="1276"/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lang w:val="en-CA"/>
        </w:rPr>
      </w:pP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>Project Name</w:t>
      </w:r>
      <w:r w:rsidRPr="006A48F5">
        <w:rPr>
          <w:rStyle w:val="m4963311280876447229911102913-26092017"/>
          <w:rFonts w:asciiTheme="minorHAnsi" w:hAnsiTheme="minorHAnsi"/>
          <w:lang w:val="en-CA"/>
        </w:rPr>
        <w:t xml:space="preserve"> </w:t>
      </w:r>
      <w:r w:rsidRPr="006A48F5">
        <w:rPr>
          <w:rStyle w:val="m4963311280876447229911102913-26092017"/>
          <w:rFonts w:asciiTheme="minorHAnsi" w:hAnsiTheme="minorHAnsi"/>
          <w:lang w:val="en-CA"/>
        </w:rPr>
        <w:tab/>
      </w:r>
      <w:r>
        <w:rPr>
          <w:rStyle w:val="m4963311280876447229911102913-26092017"/>
          <w:rFonts w:asciiTheme="minorHAnsi" w:hAnsi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A48F5">
        <w:rPr>
          <w:rStyle w:val="m4963311280876447229911102913-26092017"/>
          <w:rFonts w:asciiTheme="minorHAnsi" w:hAnsiTheme="minorHAnsi"/>
          <w:lang w:val="en-CA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</w:rPr>
      </w:r>
      <w:r>
        <w:rPr>
          <w:rStyle w:val="m4963311280876447229911102913-26092017"/>
          <w:rFonts w:asciiTheme="minorHAnsi" w:hAnsiTheme="minorHAnsi"/>
        </w:rPr>
        <w:fldChar w:fldCharType="separate"/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</w:rPr>
        <w:fldChar w:fldCharType="end"/>
      </w:r>
    </w:p>
    <w:p w14:paraId="30B2E84F" w14:textId="4245B190" w:rsidR="006A48F5" w:rsidRPr="006A48F5" w:rsidRDefault="006A48F5" w:rsidP="006A48F5">
      <w:pPr>
        <w:tabs>
          <w:tab w:val="left" w:pos="1276"/>
          <w:tab w:val="left" w:pos="2694"/>
          <w:tab w:val="right" w:pos="9356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lang w:val="en-CA"/>
        </w:rPr>
      </w:pP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>Goals</w:t>
      </w:r>
      <w:r w:rsidRPr="006A48F5">
        <w:rPr>
          <w:rStyle w:val="m4963311280876447229911102913-26092017"/>
          <w:rFonts w:asciiTheme="minorHAnsi" w:hAnsiTheme="minorHAnsi"/>
          <w:color w:val="002C5A"/>
          <w:lang w:val="en-CA"/>
        </w:rPr>
        <w:tab/>
      </w:r>
      <w:r w:rsidRPr="006A48F5">
        <w:rPr>
          <w:rStyle w:val="m4963311280876447229911102913-26092017"/>
          <w:rFonts w:asciiTheme="minorHAnsi" w:hAnsiTheme="minorHAnsi"/>
          <w:lang w:val="en-CA"/>
        </w:rPr>
        <w:tab/>
      </w:r>
      <w:r>
        <w:rPr>
          <w:rStyle w:val="m4963311280876447229911102913-26092017"/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A48F5">
        <w:rPr>
          <w:rStyle w:val="m4963311280876447229911102913-26092017"/>
          <w:rFonts w:asciiTheme="minorHAnsi" w:hAnsiTheme="minorHAnsi"/>
          <w:lang w:val="en-CA"/>
        </w:rPr>
        <w:instrText xml:space="preserve"> FORMTEXT </w:instrText>
      </w:r>
      <w:r>
        <w:rPr>
          <w:rStyle w:val="m4963311280876447229911102913-26092017"/>
          <w:rFonts w:asciiTheme="minorHAnsi" w:hAnsiTheme="minorHAnsi"/>
        </w:rPr>
      </w:r>
      <w:r>
        <w:rPr>
          <w:rStyle w:val="m4963311280876447229911102913-26092017"/>
          <w:rFonts w:asciiTheme="minorHAnsi" w:hAnsiTheme="minorHAnsi"/>
        </w:rPr>
        <w:fldChar w:fldCharType="separate"/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  <w:noProof/>
        </w:rPr>
        <w:t> </w:t>
      </w:r>
      <w:r>
        <w:rPr>
          <w:rStyle w:val="m4963311280876447229911102913-26092017"/>
          <w:rFonts w:asciiTheme="minorHAnsi" w:hAnsiTheme="minorHAnsi"/>
        </w:rPr>
        <w:fldChar w:fldCharType="end"/>
      </w:r>
    </w:p>
    <w:p w14:paraId="5A86F6D1" w14:textId="76DEEFC8" w:rsidR="006A48F5" w:rsidRPr="00242C85" w:rsidRDefault="006A48F5" w:rsidP="006C1531">
      <w:pPr>
        <w:spacing w:after="200" w:line="276" w:lineRule="auto"/>
        <w:rPr>
          <w:rFonts w:asciiTheme="minorHAnsi" w:hAnsiTheme="minorHAnsi" w:cstheme="minorHAnsi"/>
          <w:color w:val="002C5A"/>
          <w:lang w:val="en-CA"/>
        </w:rPr>
      </w:pPr>
      <w:r w:rsidRPr="00242C85">
        <w:rPr>
          <w:rFonts w:asciiTheme="minorHAnsi" w:hAnsiTheme="minorHAnsi" w:cstheme="minorHAnsi"/>
          <w:color w:val="002C5A"/>
          <w:lang w:val="en-CA"/>
        </w:rPr>
        <w:t xml:space="preserve">Description </w:t>
      </w:r>
      <w:r w:rsidR="000C49AB" w:rsidRPr="00242C85">
        <w:rPr>
          <w:rFonts w:asciiTheme="minorHAnsi" w:hAnsiTheme="minorHAnsi" w:cstheme="minorHAnsi"/>
          <w:i/>
          <w:iCs/>
          <w:color w:val="002C5A"/>
          <w:lang w:val="en-CA"/>
        </w:rPr>
        <w:t>(</w:t>
      </w:r>
      <w:r w:rsidR="006C1531" w:rsidRPr="00242C85">
        <w:rPr>
          <w:rFonts w:asciiTheme="minorHAnsi" w:hAnsiTheme="minorHAnsi" w:cstheme="minorHAnsi"/>
          <w:i/>
          <w:iCs/>
          <w:color w:val="002C5A"/>
          <w:lang w:val="en-CA"/>
        </w:rPr>
        <w:t>please provide an outline of the proposed project</w:t>
      </w:r>
      <w:r w:rsidR="000C49AB" w:rsidRPr="00242C85">
        <w:rPr>
          <w:rFonts w:asciiTheme="minorHAnsi" w:hAnsiTheme="minorHAnsi" w:cstheme="minorHAnsi"/>
          <w:i/>
          <w:iCs/>
          <w:color w:val="002C5A"/>
          <w:lang w:val="en-CA"/>
        </w:rPr>
        <w:t>)</w:t>
      </w:r>
    </w:p>
    <w:p w14:paraId="09950FB5" w14:textId="2FB85627" w:rsidR="006A48F5" w:rsidRPr="006A48F5" w:rsidRDefault="006C1531" w:rsidP="006A48F5">
      <w:pPr>
        <w:tabs>
          <w:tab w:val="right" w:pos="8640"/>
        </w:tabs>
        <w:spacing w:after="200" w:line="276" w:lineRule="auto"/>
        <w:jc w:val="both"/>
        <w:rPr>
          <w:rStyle w:val="m4963311280876447229911102913-26092017"/>
          <w:rFonts w:asciiTheme="minorHAnsi" w:hAnsiTheme="minorHAnsi"/>
          <w:lang w:val="en-CA"/>
        </w:rPr>
      </w:pPr>
      <w:r>
        <w:rPr>
          <w:rStyle w:val="m4963311280876447229911102913-26092017"/>
          <w:rFonts w:asciiTheme="minorHAnsi" w:hAnsiTheme="minorHAnsi"/>
          <w:lang w:val="en-CA"/>
        </w:rPr>
        <w:object w:dxaOrig="0" w:dyaOrig="0" w14:anchorId="10BEBAC0">
          <v:shape id="_x0000_i1043" type="#_x0000_t75" style="width:462pt;height:153pt" o:ole="">
            <v:imagedata r:id="rId14" o:title=""/>
          </v:shape>
          <w:control r:id="rId21" w:name="TextBox111" w:shapeid="_x0000_i1043"/>
        </w:object>
      </w:r>
    </w:p>
    <w:sectPr w:rsidR="006A48F5" w:rsidRPr="006A48F5" w:rsidSect="006C1531">
      <w:type w:val="continuous"/>
      <w:pgSz w:w="12240" w:h="15840"/>
      <w:pgMar w:top="2410" w:right="1440" w:bottom="1440" w:left="1440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B83D" w14:textId="77777777" w:rsidR="006C1531" w:rsidRDefault="006C1531" w:rsidP="00C5774B">
      <w:r>
        <w:separator/>
      </w:r>
    </w:p>
  </w:endnote>
  <w:endnote w:type="continuationSeparator" w:id="0">
    <w:p w14:paraId="2FA84C80" w14:textId="77777777" w:rsidR="006C1531" w:rsidRDefault="006C1531" w:rsidP="00C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y Sketch EF">
    <w:altName w:val="Calibri"/>
    <w:charset w:val="00"/>
    <w:family w:val="swiss"/>
    <w:pitch w:val="variable"/>
    <w:sig w:usb0="A0002AFF" w:usb1="D00078FB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485403"/>
      <w:docPartObj>
        <w:docPartGallery w:val="Page Numbers (Bottom of Page)"/>
        <w:docPartUnique/>
      </w:docPartObj>
    </w:sdtPr>
    <w:sdtContent>
      <w:p w14:paraId="0A89D332" w14:textId="2E09A56C" w:rsidR="006C1531" w:rsidRDefault="006C1531" w:rsidP="00863EDD">
        <w:pPr>
          <w:pStyle w:val="Pieddepage"/>
          <w:tabs>
            <w:tab w:val="clear" w:pos="4320"/>
            <w:tab w:val="clear" w:pos="8640"/>
            <w:tab w:val="right" w:pos="5954"/>
            <w:tab w:val="right" w:pos="9356"/>
          </w:tabs>
          <w:jc w:val="both"/>
        </w:pPr>
      </w:p>
      <w:sdt>
        <w:sdtPr>
          <w:id w:val="-741711563"/>
          <w:docPartObj>
            <w:docPartGallery w:val="Page Numbers (Bottom of Page)"/>
            <w:docPartUnique/>
          </w:docPartObj>
        </w:sdtPr>
        <w:sdtContent>
          <w:p w14:paraId="43FBC88E" w14:textId="77777777" w:rsidR="006C1531" w:rsidRDefault="006C1531" w:rsidP="003638DF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rFonts w:asciiTheme="minorHAnsi" w:hAnsiTheme="minorHAnsi" w:cs="Arial"/>
                <w:b/>
                <w:color w:val="003264"/>
                <w:sz w:val="16"/>
                <w:szCs w:val="16"/>
              </w:rPr>
            </w:pPr>
            <w:r w:rsidRPr="0072072C">
              <w:rPr>
                <w:rFonts w:asciiTheme="minorHAnsi" w:hAnsiTheme="minorHAnsi" w:cs="Arial"/>
                <w:b/>
                <w:color w:val="002C5A"/>
              </w:rPr>
              <w:t>Ski de fond Québec</w:t>
            </w:r>
            <w:r>
              <w:rPr>
                <w:rFonts w:ascii="Sony Sketch EF" w:hAnsi="Sony Sketch EF" w:cs="Sony Sketch EF"/>
                <w:smallCaps/>
                <w:color w:val="96C80F"/>
              </w:rPr>
              <w:tab/>
            </w:r>
            <w:r w:rsidRPr="00576610">
              <w:rPr>
                <w:rFonts w:ascii="Sony Sketch EF" w:hAnsi="Sony Sketch EF" w:cs="Sony Sketch EF"/>
                <w:smallCaps/>
                <w:color w:val="82AA0F"/>
              </w:rPr>
              <w:t>du récréatif au compétitif, de l’initiation à la haute performance</w:t>
            </w:r>
          </w:p>
          <w:p w14:paraId="6AB66A21" w14:textId="021EA2F0" w:rsidR="006C1531" w:rsidRPr="00F72497" w:rsidRDefault="006C1531" w:rsidP="003638DF">
            <w:pPr>
              <w:pStyle w:val="Pieddepage"/>
              <w:tabs>
                <w:tab w:val="clear" w:pos="4320"/>
                <w:tab w:val="clear" w:pos="8640"/>
                <w:tab w:val="center" w:pos="5245"/>
                <w:tab w:val="right" w:pos="9356"/>
              </w:tabs>
              <w:rPr>
                <w:rFonts w:asciiTheme="minorHAnsi" w:hAnsiTheme="minorHAnsi" w:cs="Arial"/>
                <w:color w:val="002C5A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2C5A"/>
                <w:sz w:val="20"/>
                <w:szCs w:val="20"/>
              </w:rPr>
              <w:t>#19-</w:t>
            </w:r>
            <w:r w:rsidRPr="0072072C">
              <w:rPr>
                <w:rFonts w:asciiTheme="minorHAnsi" w:hAnsiTheme="minorHAnsi" w:cs="Arial"/>
                <w:color w:val="002C5A"/>
                <w:sz w:val="20"/>
                <w:szCs w:val="20"/>
              </w:rPr>
              <w:t>200, rue Principale, Saint-Sauveur J0R 1R0</w:t>
            </w:r>
            <w:r>
              <w:rPr>
                <w:rFonts w:asciiTheme="minorHAnsi" w:hAnsiTheme="minorHAnsi" w:cs="Arial"/>
                <w:color w:val="002C5A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>450.744.0858</w:t>
            </w:r>
            <w:r>
              <w:rPr>
                <w:rFonts w:asciiTheme="minorHAnsi" w:hAnsiTheme="minorHAnsi" w:cs="Arial"/>
                <w:b/>
                <w:color w:val="002C5A"/>
                <w:spacing w:val="26"/>
                <w:sz w:val="20"/>
                <w:szCs w:val="20"/>
              </w:rPr>
              <w:tab/>
            </w:r>
            <w:r w:rsidRPr="00094861">
              <w:rPr>
                <w:rFonts w:asciiTheme="minorHAnsi" w:hAnsiTheme="minorHAnsi" w:cs="Arial"/>
                <w:b/>
                <w:bCs/>
                <w:color w:val="002C5A"/>
                <w:spacing w:val="20"/>
                <w:sz w:val="20"/>
                <w:szCs w:val="20"/>
              </w:rPr>
              <w:t>info@</w:t>
            </w:r>
            <w:r w:rsidRPr="00094861">
              <w:rPr>
                <w:rFonts w:asciiTheme="minorHAnsi" w:hAnsiTheme="minorHAnsi"/>
                <w:b/>
                <w:bCs/>
                <w:color w:val="002C5A"/>
                <w:spacing w:val="20"/>
                <w:sz w:val="20"/>
              </w:rPr>
              <w:t>skidefondquebec.ca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754669"/>
      <w:docPartObj>
        <w:docPartGallery w:val="Page Numbers (Bottom of Page)"/>
        <w:docPartUnique/>
      </w:docPartObj>
    </w:sdtPr>
    <w:sdtContent>
      <w:p w14:paraId="0CE83F66" w14:textId="77777777" w:rsidR="006C1531" w:rsidRDefault="006C1531" w:rsidP="00507155">
        <w:pPr>
          <w:pStyle w:val="Pieddepage"/>
          <w:tabs>
            <w:tab w:val="clear" w:pos="4320"/>
            <w:tab w:val="clear" w:pos="8640"/>
            <w:tab w:val="right" w:pos="9356"/>
          </w:tabs>
          <w:rPr>
            <w:rFonts w:asciiTheme="minorHAnsi" w:hAnsiTheme="minorHAnsi" w:cs="Arial"/>
            <w:b/>
            <w:color w:val="003264"/>
            <w:sz w:val="16"/>
            <w:szCs w:val="16"/>
          </w:rPr>
        </w:pPr>
        <w:r w:rsidRPr="0072072C">
          <w:rPr>
            <w:rFonts w:asciiTheme="minorHAnsi" w:hAnsiTheme="minorHAnsi" w:cs="Arial"/>
            <w:b/>
            <w:color w:val="002C5A"/>
          </w:rPr>
          <w:t>Ski de fond Québec</w:t>
        </w:r>
        <w:r>
          <w:rPr>
            <w:rFonts w:ascii="Sony Sketch EF" w:hAnsi="Sony Sketch EF" w:cs="Sony Sketch EF"/>
            <w:smallCaps/>
            <w:color w:val="96C80F"/>
          </w:rPr>
          <w:tab/>
        </w:r>
        <w:r w:rsidRPr="00576610">
          <w:rPr>
            <w:rFonts w:ascii="Sony Sketch EF" w:hAnsi="Sony Sketch EF" w:cs="Sony Sketch EF"/>
            <w:smallCaps/>
            <w:color w:val="82AA0F"/>
          </w:rPr>
          <w:t>du récréatif au compétitif, de l’initiation à la haute performance</w:t>
        </w:r>
      </w:p>
      <w:p w14:paraId="047B10DB" w14:textId="32CFE648" w:rsidR="006C1531" w:rsidRPr="00062EBC" w:rsidRDefault="006C1531" w:rsidP="003638DF">
        <w:pPr>
          <w:pStyle w:val="Pieddepage"/>
          <w:tabs>
            <w:tab w:val="clear" w:pos="4320"/>
            <w:tab w:val="clear" w:pos="8640"/>
            <w:tab w:val="center" w:pos="5245"/>
            <w:tab w:val="right" w:pos="9356"/>
          </w:tabs>
          <w:rPr>
            <w:rFonts w:asciiTheme="minorHAnsi" w:hAnsiTheme="minorHAnsi" w:cs="Arial"/>
            <w:color w:val="002C5A"/>
            <w:sz w:val="16"/>
            <w:szCs w:val="16"/>
          </w:rPr>
        </w:pPr>
        <w:r>
          <w:rPr>
            <w:rFonts w:asciiTheme="minorHAnsi" w:hAnsiTheme="minorHAnsi" w:cs="Arial"/>
            <w:color w:val="002C5A"/>
            <w:sz w:val="20"/>
            <w:szCs w:val="20"/>
          </w:rPr>
          <w:t>#19-</w:t>
        </w:r>
        <w:r w:rsidRPr="0072072C">
          <w:rPr>
            <w:rFonts w:asciiTheme="minorHAnsi" w:hAnsiTheme="minorHAnsi" w:cs="Arial"/>
            <w:color w:val="002C5A"/>
            <w:sz w:val="20"/>
            <w:szCs w:val="20"/>
          </w:rPr>
          <w:t>200, rue Principale, Saint-Sauveur J0R 1R0</w:t>
        </w:r>
        <w:r>
          <w:rPr>
            <w:rFonts w:asciiTheme="minorHAnsi" w:hAnsiTheme="minorHAnsi" w:cs="Arial"/>
            <w:color w:val="002C5A"/>
            <w:sz w:val="20"/>
            <w:szCs w:val="20"/>
          </w:rPr>
          <w:tab/>
        </w:r>
        <w:r>
          <w:rPr>
            <w:rFonts w:asciiTheme="minorHAnsi" w:hAnsiTheme="minorHAnsi" w:cs="Arial"/>
            <w:bCs/>
            <w:color w:val="002C5A"/>
            <w:spacing w:val="26"/>
            <w:sz w:val="20"/>
            <w:szCs w:val="20"/>
          </w:rPr>
          <w:t>450.744.0858</w:t>
        </w:r>
        <w:r>
          <w:rPr>
            <w:rFonts w:asciiTheme="minorHAnsi" w:hAnsiTheme="minorHAnsi" w:cs="Arial"/>
            <w:b/>
            <w:color w:val="002C5A"/>
            <w:spacing w:val="26"/>
            <w:sz w:val="20"/>
            <w:szCs w:val="20"/>
          </w:rPr>
          <w:tab/>
        </w:r>
        <w:r w:rsidRPr="00094861">
          <w:rPr>
            <w:rFonts w:asciiTheme="minorHAnsi" w:hAnsiTheme="minorHAnsi" w:cs="Arial"/>
            <w:b/>
            <w:bCs/>
            <w:color w:val="002C5A"/>
            <w:spacing w:val="20"/>
            <w:sz w:val="20"/>
            <w:szCs w:val="20"/>
          </w:rPr>
          <w:t>info@</w:t>
        </w:r>
        <w:r w:rsidRPr="00094861">
          <w:rPr>
            <w:rFonts w:asciiTheme="minorHAnsi" w:hAnsiTheme="minorHAnsi"/>
            <w:b/>
            <w:bCs/>
            <w:color w:val="002C5A"/>
            <w:spacing w:val="20"/>
            <w:sz w:val="20"/>
          </w:rPr>
          <w:t>skidefondquebec.ca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541320"/>
      <w:docPartObj>
        <w:docPartGallery w:val="Page Numbers (Bottom of Page)"/>
        <w:docPartUnique/>
      </w:docPartObj>
    </w:sdtPr>
    <w:sdtContent>
      <w:p w14:paraId="6B7688D5" w14:textId="77777777" w:rsidR="006C1531" w:rsidRDefault="006C1531" w:rsidP="00863EDD">
        <w:pPr>
          <w:pStyle w:val="Pieddepage"/>
          <w:tabs>
            <w:tab w:val="clear" w:pos="4320"/>
            <w:tab w:val="clear" w:pos="8640"/>
            <w:tab w:val="right" w:pos="5954"/>
            <w:tab w:val="right" w:pos="9356"/>
          </w:tabs>
          <w:jc w:val="both"/>
        </w:pPr>
      </w:p>
      <w:sdt>
        <w:sdtPr>
          <w:id w:val="1067612631"/>
          <w:docPartObj>
            <w:docPartGallery w:val="Page Numbers (Bottom of Page)"/>
            <w:docPartUnique/>
          </w:docPartObj>
        </w:sdtPr>
        <w:sdtContent>
          <w:p w14:paraId="3D6C3F20" w14:textId="77777777" w:rsidR="006C1531" w:rsidRDefault="006C1531" w:rsidP="003638DF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rFonts w:asciiTheme="minorHAnsi" w:hAnsiTheme="minorHAnsi" w:cs="Arial"/>
                <w:b/>
                <w:color w:val="003264"/>
                <w:sz w:val="16"/>
                <w:szCs w:val="16"/>
              </w:rPr>
            </w:pPr>
            <w:r w:rsidRPr="0072072C">
              <w:rPr>
                <w:rFonts w:asciiTheme="minorHAnsi" w:hAnsiTheme="minorHAnsi" w:cs="Arial"/>
                <w:b/>
                <w:color w:val="002C5A"/>
              </w:rPr>
              <w:t>Ski de fond Québec</w:t>
            </w:r>
            <w:r>
              <w:rPr>
                <w:rFonts w:ascii="Sony Sketch EF" w:hAnsi="Sony Sketch EF" w:cs="Sony Sketch EF"/>
                <w:smallCaps/>
                <w:color w:val="96C80F"/>
              </w:rPr>
              <w:tab/>
            </w:r>
            <w:r w:rsidRPr="00576610">
              <w:rPr>
                <w:rFonts w:ascii="Sony Sketch EF" w:hAnsi="Sony Sketch EF" w:cs="Sony Sketch EF"/>
                <w:smallCaps/>
                <w:color w:val="82AA0F"/>
              </w:rPr>
              <w:t>du récréatif au compétitif, de l’initiation à la haute performance</w:t>
            </w:r>
          </w:p>
          <w:p w14:paraId="7CBE9041" w14:textId="77777777" w:rsidR="006C1531" w:rsidRPr="00F72497" w:rsidRDefault="006C1531" w:rsidP="003638DF">
            <w:pPr>
              <w:pStyle w:val="Pieddepage"/>
              <w:tabs>
                <w:tab w:val="clear" w:pos="4320"/>
                <w:tab w:val="clear" w:pos="8640"/>
                <w:tab w:val="center" w:pos="5245"/>
                <w:tab w:val="right" w:pos="9356"/>
              </w:tabs>
              <w:rPr>
                <w:rFonts w:asciiTheme="minorHAnsi" w:hAnsiTheme="minorHAnsi" w:cs="Arial"/>
                <w:color w:val="002C5A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2C5A"/>
                <w:sz w:val="20"/>
                <w:szCs w:val="20"/>
              </w:rPr>
              <w:t>#19-</w:t>
            </w:r>
            <w:r w:rsidRPr="0072072C">
              <w:rPr>
                <w:rFonts w:asciiTheme="minorHAnsi" w:hAnsiTheme="minorHAnsi" w:cs="Arial"/>
                <w:color w:val="002C5A"/>
                <w:sz w:val="20"/>
                <w:szCs w:val="20"/>
              </w:rPr>
              <w:t>200, rue Principale, Saint-Sauveur J0R 1R0</w:t>
            </w:r>
            <w:r>
              <w:rPr>
                <w:rFonts w:asciiTheme="minorHAnsi" w:hAnsiTheme="minorHAnsi" w:cs="Arial"/>
                <w:color w:val="002C5A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Cs/>
                <w:color w:val="002C5A"/>
                <w:spacing w:val="26"/>
                <w:sz w:val="20"/>
                <w:szCs w:val="20"/>
              </w:rPr>
              <w:t>450.744.0858</w:t>
            </w:r>
            <w:r>
              <w:rPr>
                <w:rFonts w:asciiTheme="minorHAnsi" w:hAnsiTheme="minorHAnsi" w:cs="Arial"/>
                <w:b/>
                <w:color w:val="002C5A"/>
                <w:spacing w:val="26"/>
                <w:sz w:val="20"/>
                <w:szCs w:val="20"/>
              </w:rPr>
              <w:tab/>
            </w:r>
            <w:r w:rsidRPr="00094861">
              <w:rPr>
                <w:rFonts w:asciiTheme="minorHAnsi" w:hAnsiTheme="minorHAnsi" w:cs="Arial"/>
                <w:b/>
                <w:bCs/>
                <w:color w:val="002C5A"/>
                <w:spacing w:val="20"/>
                <w:sz w:val="20"/>
                <w:szCs w:val="20"/>
              </w:rPr>
              <w:t>info@</w:t>
            </w:r>
            <w:r w:rsidRPr="00094861">
              <w:rPr>
                <w:rFonts w:asciiTheme="minorHAnsi" w:hAnsiTheme="minorHAnsi"/>
                <w:b/>
                <w:bCs/>
                <w:color w:val="002C5A"/>
                <w:spacing w:val="20"/>
                <w:sz w:val="20"/>
              </w:rPr>
              <w:t>skidefondquebec.ca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265591"/>
      <w:docPartObj>
        <w:docPartGallery w:val="Page Numbers (Bottom of Page)"/>
        <w:docPartUnique/>
      </w:docPartObj>
    </w:sdtPr>
    <w:sdtContent>
      <w:p w14:paraId="210DEB02" w14:textId="77777777" w:rsidR="006C1531" w:rsidRDefault="006C1531" w:rsidP="00507155">
        <w:pPr>
          <w:pStyle w:val="Pieddepage"/>
          <w:tabs>
            <w:tab w:val="clear" w:pos="4320"/>
            <w:tab w:val="clear" w:pos="8640"/>
            <w:tab w:val="right" w:pos="9356"/>
          </w:tabs>
          <w:rPr>
            <w:rFonts w:asciiTheme="minorHAnsi" w:hAnsiTheme="minorHAnsi" w:cs="Arial"/>
            <w:b/>
            <w:color w:val="003264"/>
            <w:sz w:val="16"/>
            <w:szCs w:val="16"/>
          </w:rPr>
        </w:pPr>
        <w:r w:rsidRPr="0072072C">
          <w:rPr>
            <w:rFonts w:asciiTheme="minorHAnsi" w:hAnsiTheme="minorHAnsi" w:cs="Arial"/>
            <w:b/>
            <w:color w:val="002C5A"/>
          </w:rPr>
          <w:t>Ski de fond Québec</w:t>
        </w:r>
        <w:r>
          <w:rPr>
            <w:rFonts w:ascii="Sony Sketch EF" w:hAnsi="Sony Sketch EF" w:cs="Sony Sketch EF"/>
            <w:smallCaps/>
            <w:color w:val="96C80F"/>
          </w:rPr>
          <w:tab/>
        </w:r>
        <w:r w:rsidRPr="00576610">
          <w:rPr>
            <w:rFonts w:ascii="Sony Sketch EF" w:hAnsi="Sony Sketch EF" w:cs="Sony Sketch EF"/>
            <w:smallCaps/>
            <w:color w:val="82AA0F"/>
          </w:rPr>
          <w:t>du récréatif au compétitif, de l’initiation à la haute performance</w:t>
        </w:r>
      </w:p>
      <w:p w14:paraId="2DFD7DD9" w14:textId="77777777" w:rsidR="006C1531" w:rsidRPr="00062EBC" w:rsidRDefault="006C1531" w:rsidP="003638DF">
        <w:pPr>
          <w:pStyle w:val="Pieddepage"/>
          <w:tabs>
            <w:tab w:val="clear" w:pos="4320"/>
            <w:tab w:val="clear" w:pos="8640"/>
            <w:tab w:val="center" w:pos="5245"/>
            <w:tab w:val="right" w:pos="9356"/>
          </w:tabs>
          <w:rPr>
            <w:rFonts w:asciiTheme="minorHAnsi" w:hAnsiTheme="minorHAnsi" w:cs="Arial"/>
            <w:color w:val="002C5A"/>
            <w:sz w:val="16"/>
            <w:szCs w:val="16"/>
          </w:rPr>
        </w:pPr>
        <w:r>
          <w:rPr>
            <w:rFonts w:asciiTheme="minorHAnsi" w:hAnsiTheme="minorHAnsi" w:cs="Arial"/>
            <w:color w:val="002C5A"/>
            <w:sz w:val="20"/>
            <w:szCs w:val="20"/>
          </w:rPr>
          <w:t>#19-</w:t>
        </w:r>
        <w:r w:rsidRPr="0072072C">
          <w:rPr>
            <w:rFonts w:asciiTheme="minorHAnsi" w:hAnsiTheme="minorHAnsi" w:cs="Arial"/>
            <w:color w:val="002C5A"/>
            <w:sz w:val="20"/>
            <w:szCs w:val="20"/>
          </w:rPr>
          <w:t>200, rue Principale, Saint-Sauveur J0R 1R0</w:t>
        </w:r>
        <w:r>
          <w:rPr>
            <w:rFonts w:asciiTheme="minorHAnsi" w:hAnsiTheme="minorHAnsi" w:cs="Arial"/>
            <w:color w:val="002C5A"/>
            <w:sz w:val="20"/>
            <w:szCs w:val="20"/>
          </w:rPr>
          <w:tab/>
        </w:r>
        <w:r>
          <w:rPr>
            <w:rFonts w:asciiTheme="minorHAnsi" w:hAnsiTheme="minorHAnsi" w:cs="Arial"/>
            <w:bCs/>
            <w:color w:val="002C5A"/>
            <w:spacing w:val="26"/>
            <w:sz w:val="20"/>
            <w:szCs w:val="20"/>
          </w:rPr>
          <w:t>450.744.0858</w:t>
        </w:r>
        <w:r>
          <w:rPr>
            <w:rFonts w:asciiTheme="minorHAnsi" w:hAnsiTheme="minorHAnsi" w:cs="Arial"/>
            <w:b/>
            <w:color w:val="002C5A"/>
            <w:spacing w:val="26"/>
            <w:sz w:val="20"/>
            <w:szCs w:val="20"/>
          </w:rPr>
          <w:tab/>
        </w:r>
        <w:r w:rsidRPr="00094861">
          <w:rPr>
            <w:rFonts w:asciiTheme="minorHAnsi" w:hAnsiTheme="minorHAnsi" w:cs="Arial"/>
            <w:b/>
            <w:bCs/>
            <w:color w:val="002C5A"/>
            <w:spacing w:val="20"/>
            <w:sz w:val="20"/>
            <w:szCs w:val="20"/>
          </w:rPr>
          <w:t>info@</w:t>
        </w:r>
        <w:r w:rsidRPr="00094861">
          <w:rPr>
            <w:rFonts w:asciiTheme="minorHAnsi" w:hAnsiTheme="minorHAnsi"/>
            <w:b/>
            <w:bCs/>
            <w:color w:val="002C5A"/>
            <w:spacing w:val="20"/>
            <w:sz w:val="20"/>
          </w:rPr>
          <w:t>skidefondquebec.ca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6D0D" w14:textId="77777777" w:rsidR="006C1531" w:rsidRDefault="006C1531" w:rsidP="00C5774B">
      <w:r>
        <w:separator/>
      </w:r>
    </w:p>
  </w:footnote>
  <w:footnote w:type="continuationSeparator" w:id="0">
    <w:p w14:paraId="7E21AC3F" w14:textId="77777777" w:rsidR="006C1531" w:rsidRDefault="006C1531" w:rsidP="00C5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1557" w14:textId="01334F4D" w:rsidR="006C1531" w:rsidRPr="00660F20" w:rsidRDefault="006C1531" w:rsidP="001B60B2">
    <w:pPr>
      <w:pStyle w:val="Pieddepage"/>
      <w:tabs>
        <w:tab w:val="clear" w:pos="4320"/>
        <w:tab w:val="clear" w:pos="8640"/>
        <w:tab w:val="right" w:pos="9356"/>
      </w:tabs>
      <w:jc w:val="both"/>
      <w:rPr>
        <w:rFonts w:asciiTheme="minorHAnsi" w:hAnsiTheme="minorHAnsi" w:cstheme="minorHAnsi"/>
        <w:color w:val="002C5A"/>
      </w:rPr>
    </w:pPr>
    <w:r>
      <w:rPr>
        <w:rFonts w:asciiTheme="minorHAnsi" w:hAnsiTheme="minorHAnsi" w:cstheme="minorHAnsi"/>
        <w:color w:val="002C5A"/>
      </w:rPr>
      <w:t>Fonds pour le ski de fond</w:t>
    </w:r>
    <w:r>
      <w:rPr>
        <w:rFonts w:asciiTheme="minorHAnsi" w:hAnsiTheme="minorHAnsi" w:cstheme="minorHAnsi"/>
        <w:color w:val="002C5A"/>
      </w:rPr>
      <w:tab/>
    </w:r>
    <w:r w:rsidRPr="00660F20">
      <w:rPr>
        <w:rFonts w:asciiTheme="minorHAnsi" w:hAnsiTheme="minorHAnsi" w:cstheme="minorHAnsi"/>
        <w:color w:val="002C5A"/>
      </w:rPr>
      <w:fldChar w:fldCharType="begin"/>
    </w:r>
    <w:r w:rsidRPr="00660F20">
      <w:rPr>
        <w:rFonts w:asciiTheme="minorHAnsi" w:hAnsiTheme="minorHAnsi" w:cstheme="minorHAnsi"/>
        <w:color w:val="002C5A"/>
      </w:rPr>
      <w:instrText>PAGE  \* Arabic  \* MERGEFORMAT</w:instrText>
    </w:r>
    <w:r w:rsidRPr="00660F20">
      <w:rPr>
        <w:rFonts w:asciiTheme="minorHAnsi" w:hAnsiTheme="minorHAnsi" w:cstheme="minorHAnsi"/>
        <w:color w:val="002C5A"/>
      </w:rPr>
      <w:fldChar w:fldCharType="separate"/>
    </w:r>
    <w:r w:rsidRPr="00660F20">
      <w:rPr>
        <w:rFonts w:asciiTheme="minorHAnsi" w:hAnsiTheme="minorHAnsi" w:cstheme="minorHAnsi"/>
        <w:color w:val="002C5A"/>
      </w:rPr>
      <w:t>2</w:t>
    </w:r>
    <w:r w:rsidRPr="00660F20">
      <w:rPr>
        <w:rFonts w:asciiTheme="minorHAnsi" w:hAnsiTheme="minorHAnsi" w:cstheme="minorHAnsi"/>
        <w:color w:val="002C5A"/>
      </w:rPr>
      <w:fldChar w:fldCharType="end"/>
    </w:r>
    <w:r w:rsidRPr="00660F20">
      <w:rPr>
        <w:rFonts w:asciiTheme="minorHAnsi" w:hAnsiTheme="minorHAnsi" w:cstheme="minorHAnsi"/>
        <w:color w:val="002C5A"/>
      </w:rPr>
      <w:t xml:space="preserve"> / </w:t>
    </w:r>
    <w:r w:rsidRPr="00660F20">
      <w:rPr>
        <w:rFonts w:asciiTheme="minorHAnsi" w:hAnsiTheme="minorHAnsi" w:cstheme="minorHAnsi"/>
        <w:color w:val="002C5A"/>
      </w:rPr>
      <w:fldChar w:fldCharType="begin"/>
    </w:r>
    <w:r w:rsidRPr="00660F20">
      <w:rPr>
        <w:rFonts w:asciiTheme="minorHAnsi" w:hAnsiTheme="minorHAnsi" w:cstheme="minorHAnsi"/>
        <w:color w:val="002C5A"/>
      </w:rPr>
      <w:instrText>NUMPAGES  \* Arabic  \* MERGEFORMAT</w:instrText>
    </w:r>
    <w:r w:rsidRPr="00660F20">
      <w:rPr>
        <w:rFonts w:asciiTheme="minorHAnsi" w:hAnsiTheme="minorHAnsi" w:cstheme="minorHAnsi"/>
        <w:color w:val="002C5A"/>
      </w:rPr>
      <w:fldChar w:fldCharType="separate"/>
    </w:r>
    <w:r w:rsidRPr="00660F20">
      <w:rPr>
        <w:rFonts w:asciiTheme="minorHAnsi" w:hAnsiTheme="minorHAnsi" w:cstheme="minorHAnsi"/>
        <w:color w:val="002C5A"/>
      </w:rPr>
      <w:t>4</w:t>
    </w:r>
    <w:r w:rsidRPr="00660F20">
      <w:rPr>
        <w:rFonts w:asciiTheme="minorHAnsi" w:hAnsiTheme="minorHAnsi" w:cstheme="minorHAnsi"/>
        <w:color w:val="002C5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9B20" w14:textId="69215306" w:rsidR="006C1531" w:rsidRPr="000D4D80" w:rsidRDefault="006C1531" w:rsidP="000D4D8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7AF9E7" wp14:editId="4228F7DC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812000" cy="135827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ra_skidefond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35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8B6E" w14:textId="22AA1FA0" w:rsidR="006C1531" w:rsidRPr="006C1531" w:rsidRDefault="006C1531" w:rsidP="006C1531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8BEF67" wp14:editId="5C6404F6">
          <wp:simplePos x="0" y="0"/>
          <wp:positionH relativeFrom="margin">
            <wp:align>center</wp:align>
          </wp:positionH>
          <wp:positionV relativeFrom="paragraph">
            <wp:posOffset>-434975</wp:posOffset>
          </wp:positionV>
          <wp:extent cx="7812000" cy="135827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ra_skidefond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35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9216" w14:textId="77777777" w:rsidR="006C1531" w:rsidRPr="000D4D80" w:rsidRDefault="006C1531" w:rsidP="000D4D80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58DDFC" wp14:editId="5B48DAB2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812000" cy="1358275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ra_skidefond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35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620"/>
    <w:multiLevelType w:val="hybridMultilevel"/>
    <w:tmpl w:val="3EBC4662"/>
    <w:lvl w:ilvl="0" w:tplc="AA16B6F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7E1"/>
    <w:multiLevelType w:val="multilevel"/>
    <w:tmpl w:val="188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20113"/>
    <w:multiLevelType w:val="multilevel"/>
    <w:tmpl w:val="3D46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5B0"/>
    <w:multiLevelType w:val="hybridMultilevel"/>
    <w:tmpl w:val="9B7095CA"/>
    <w:lvl w:ilvl="0" w:tplc="040C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E27B4"/>
    <w:multiLevelType w:val="hybridMultilevel"/>
    <w:tmpl w:val="BD8A06F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5B3496"/>
    <w:multiLevelType w:val="hybridMultilevel"/>
    <w:tmpl w:val="431ABA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6021"/>
    <w:multiLevelType w:val="hybridMultilevel"/>
    <w:tmpl w:val="356AA7C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B0054"/>
    <w:multiLevelType w:val="hybridMultilevel"/>
    <w:tmpl w:val="94445B3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B23AA3"/>
    <w:multiLevelType w:val="hybridMultilevel"/>
    <w:tmpl w:val="D054A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119F"/>
    <w:multiLevelType w:val="hybridMultilevel"/>
    <w:tmpl w:val="150232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7960"/>
    <w:multiLevelType w:val="hybridMultilevel"/>
    <w:tmpl w:val="579211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0690"/>
    <w:multiLevelType w:val="multilevel"/>
    <w:tmpl w:val="DC9851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08658B"/>
    <w:multiLevelType w:val="multilevel"/>
    <w:tmpl w:val="DC9851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7364F8"/>
    <w:multiLevelType w:val="hybridMultilevel"/>
    <w:tmpl w:val="9F447B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96462"/>
    <w:multiLevelType w:val="hybridMultilevel"/>
    <w:tmpl w:val="A15A687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9675A9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2C6DD6"/>
    <w:multiLevelType w:val="hybridMultilevel"/>
    <w:tmpl w:val="0E7634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C425C"/>
    <w:multiLevelType w:val="hybridMultilevel"/>
    <w:tmpl w:val="0A48E4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A23E01"/>
    <w:multiLevelType w:val="multilevel"/>
    <w:tmpl w:val="DC9851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17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15"/>
  </w:num>
  <w:num w:numId="16">
    <w:abstractNumId w:val="9"/>
  </w:num>
  <w:num w:numId="17">
    <w:abstractNumId w:val="1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6d+HRMQIKuG2nfjH/xPNzXq7cvVo8C/p/M46s1syocJVWLXNKNJbRCBkajEsDgVgXuj9TRbjqlJrGjTlrUtVnw==" w:salt="g4T6cFvplv8/Gc7Wo2VVr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4B"/>
    <w:rsid w:val="00001F31"/>
    <w:rsid w:val="00004438"/>
    <w:rsid w:val="000138EC"/>
    <w:rsid w:val="000347EA"/>
    <w:rsid w:val="00034C01"/>
    <w:rsid w:val="0004487B"/>
    <w:rsid w:val="000460E5"/>
    <w:rsid w:val="0005010D"/>
    <w:rsid w:val="00056220"/>
    <w:rsid w:val="00062EBC"/>
    <w:rsid w:val="0007271E"/>
    <w:rsid w:val="000730CE"/>
    <w:rsid w:val="00075B3E"/>
    <w:rsid w:val="00076406"/>
    <w:rsid w:val="00087AE4"/>
    <w:rsid w:val="00094861"/>
    <w:rsid w:val="000C340F"/>
    <w:rsid w:val="000C4360"/>
    <w:rsid w:val="000C49AB"/>
    <w:rsid w:val="000D4D80"/>
    <w:rsid w:val="000D5E4B"/>
    <w:rsid w:val="000E4406"/>
    <w:rsid w:val="000F089F"/>
    <w:rsid w:val="000F0D95"/>
    <w:rsid w:val="000F7A8B"/>
    <w:rsid w:val="001067C6"/>
    <w:rsid w:val="00106958"/>
    <w:rsid w:val="00115E93"/>
    <w:rsid w:val="00117F0B"/>
    <w:rsid w:val="00121F44"/>
    <w:rsid w:val="00122515"/>
    <w:rsid w:val="001227D6"/>
    <w:rsid w:val="00125078"/>
    <w:rsid w:val="00125D8B"/>
    <w:rsid w:val="00126F12"/>
    <w:rsid w:val="001325BC"/>
    <w:rsid w:val="00135955"/>
    <w:rsid w:val="001421B3"/>
    <w:rsid w:val="00146B16"/>
    <w:rsid w:val="00153DB9"/>
    <w:rsid w:val="00154992"/>
    <w:rsid w:val="0015750E"/>
    <w:rsid w:val="00157AAD"/>
    <w:rsid w:val="0016075B"/>
    <w:rsid w:val="0016428D"/>
    <w:rsid w:val="00171C73"/>
    <w:rsid w:val="00174381"/>
    <w:rsid w:val="00175406"/>
    <w:rsid w:val="00177D30"/>
    <w:rsid w:val="0018720E"/>
    <w:rsid w:val="001915A1"/>
    <w:rsid w:val="00195615"/>
    <w:rsid w:val="001B02C8"/>
    <w:rsid w:val="001B47C3"/>
    <w:rsid w:val="001B60B2"/>
    <w:rsid w:val="001B7E4C"/>
    <w:rsid w:val="001C6281"/>
    <w:rsid w:val="001C74F7"/>
    <w:rsid w:val="001D0806"/>
    <w:rsid w:val="001D2C28"/>
    <w:rsid w:val="001D5EBF"/>
    <w:rsid w:val="001D7124"/>
    <w:rsid w:val="001E5FAC"/>
    <w:rsid w:val="001F21F8"/>
    <w:rsid w:val="00202A79"/>
    <w:rsid w:val="00215D39"/>
    <w:rsid w:val="00216632"/>
    <w:rsid w:val="00217DDF"/>
    <w:rsid w:val="00225A20"/>
    <w:rsid w:val="00227561"/>
    <w:rsid w:val="00236594"/>
    <w:rsid w:val="00236844"/>
    <w:rsid w:val="00237460"/>
    <w:rsid w:val="00242C85"/>
    <w:rsid w:val="0024421D"/>
    <w:rsid w:val="00246539"/>
    <w:rsid w:val="00246747"/>
    <w:rsid w:val="00252718"/>
    <w:rsid w:val="00253D9C"/>
    <w:rsid w:val="00255CAC"/>
    <w:rsid w:val="0027175D"/>
    <w:rsid w:val="00271CE9"/>
    <w:rsid w:val="0027356F"/>
    <w:rsid w:val="00273835"/>
    <w:rsid w:val="002935CD"/>
    <w:rsid w:val="0029541A"/>
    <w:rsid w:val="00295692"/>
    <w:rsid w:val="00295B6A"/>
    <w:rsid w:val="002A5E76"/>
    <w:rsid w:val="002B6285"/>
    <w:rsid w:val="002C2507"/>
    <w:rsid w:val="002C6E06"/>
    <w:rsid w:val="002D0470"/>
    <w:rsid w:val="002D3911"/>
    <w:rsid w:val="002D4D7F"/>
    <w:rsid w:val="002D4F04"/>
    <w:rsid w:val="002D7106"/>
    <w:rsid w:val="002E384E"/>
    <w:rsid w:val="002E46E4"/>
    <w:rsid w:val="002F00FE"/>
    <w:rsid w:val="002F448D"/>
    <w:rsid w:val="003008EA"/>
    <w:rsid w:val="00324A12"/>
    <w:rsid w:val="003252AB"/>
    <w:rsid w:val="00333CAC"/>
    <w:rsid w:val="003402D4"/>
    <w:rsid w:val="00345731"/>
    <w:rsid w:val="00346812"/>
    <w:rsid w:val="0035288E"/>
    <w:rsid w:val="00353239"/>
    <w:rsid w:val="00356372"/>
    <w:rsid w:val="003638DF"/>
    <w:rsid w:val="00366B62"/>
    <w:rsid w:val="0037263F"/>
    <w:rsid w:val="00372922"/>
    <w:rsid w:val="003730F9"/>
    <w:rsid w:val="003748C1"/>
    <w:rsid w:val="00375702"/>
    <w:rsid w:val="00375993"/>
    <w:rsid w:val="00382D8D"/>
    <w:rsid w:val="00383A28"/>
    <w:rsid w:val="003909B5"/>
    <w:rsid w:val="00393C69"/>
    <w:rsid w:val="00394C30"/>
    <w:rsid w:val="0039526C"/>
    <w:rsid w:val="003A10E0"/>
    <w:rsid w:val="003A171B"/>
    <w:rsid w:val="003A1C10"/>
    <w:rsid w:val="003A43AF"/>
    <w:rsid w:val="003B1134"/>
    <w:rsid w:val="003B3EBB"/>
    <w:rsid w:val="003B4CAD"/>
    <w:rsid w:val="003B5C45"/>
    <w:rsid w:val="003C062A"/>
    <w:rsid w:val="003D0BCD"/>
    <w:rsid w:val="003D0F6C"/>
    <w:rsid w:val="003D5BED"/>
    <w:rsid w:val="003D6EC4"/>
    <w:rsid w:val="003D77C5"/>
    <w:rsid w:val="003E0564"/>
    <w:rsid w:val="003E1ABD"/>
    <w:rsid w:val="003E6354"/>
    <w:rsid w:val="003F1E84"/>
    <w:rsid w:val="00401CAA"/>
    <w:rsid w:val="00402172"/>
    <w:rsid w:val="00405501"/>
    <w:rsid w:val="004156F1"/>
    <w:rsid w:val="00415916"/>
    <w:rsid w:val="00425A14"/>
    <w:rsid w:val="00426B80"/>
    <w:rsid w:val="00433D96"/>
    <w:rsid w:val="00436377"/>
    <w:rsid w:val="004440C4"/>
    <w:rsid w:val="0044555D"/>
    <w:rsid w:val="00446FE9"/>
    <w:rsid w:val="00451FB4"/>
    <w:rsid w:val="00452889"/>
    <w:rsid w:val="00453593"/>
    <w:rsid w:val="00462B7E"/>
    <w:rsid w:val="0046450A"/>
    <w:rsid w:val="004663B4"/>
    <w:rsid w:val="00466537"/>
    <w:rsid w:val="00470A72"/>
    <w:rsid w:val="004830D2"/>
    <w:rsid w:val="004850A5"/>
    <w:rsid w:val="00491F05"/>
    <w:rsid w:val="00492EFE"/>
    <w:rsid w:val="004934E5"/>
    <w:rsid w:val="00493C01"/>
    <w:rsid w:val="004A4766"/>
    <w:rsid w:val="004B2921"/>
    <w:rsid w:val="004B5202"/>
    <w:rsid w:val="004B692E"/>
    <w:rsid w:val="004C01B3"/>
    <w:rsid w:val="004C0ADB"/>
    <w:rsid w:val="004C4CE5"/>
    <w:rsid w:val="004D17C2"/>
    <w:rsid w:val="004D5BC2"/>
    <w:rsid w:val="004E0307"/>
    <w:rsid w:val="004E0AB2"/>
    <w:rsid w:val="004E3551"/>
    <w:rsid w:val="00501CC1"/>
    <w:rsid w:val="00501D74"/>
    <w:rsid w:val="00507155"/>
    <w:rsid w:val="0051052A"/>
    <w:rsid w:val="00513097"/>
    <w:rsid w:val="00517D57"/>
    <w:rsid w:val="005276B4"/>
    <w:rsid w:val="00531C5A"/>
    <w:rsid w:val="00531ED2"/>
    <w:rsid w:val="0053372B"/>
    <w:rsid w:val="005337B7"/>
    <w:rsid w:val="00533FF1"/>
    <w:rsid w:val="0054391B"/>
    <w:rsid w:val="00545093"/>
    <w:rsid w:val="00545C20"/>
    <w:rsid w:val="00546673"/>
    <w:rsid w:val="005549DB"/>
    <w:rsid w:val="00556012"/>
    <w:rsid w:val="00556D37"/>
    <w:rsid w:val="005606D0"/>
    <w:rsid w:val="005632FA"/>
    <w:rsid w:val="00570BE6"/>
    <w:rsid w:val="00571776"/>
    <w:rsid w:val="00576610"/>
    <w:rsid w:val="00585D36"/>
    <w:rsid w:val="00590E8C"/>
    <w:rsid w:val="00595B4D"/>
    <w:rsid w:val="00595EB7"/>
    <w:rsid w:val="005A095D"/>
    <w:rsid w:val="005A191E"/>
    <w:rsid w:val="005A553E"/>
    <w:rsid w:val="005A615E"/>
    <w:rsid w:val="005A76E2"/>
    <w:rsid w:val="005B5482"/>
    <w:rsid w:val="005C20AD"/>
    <w:rsid w:val="005C2D92"/>
    <w:rsid w:val="005C2F3A"/>
    <w:rsid w:val="005C4522"/>
    <w:rsid w:val="005C53E0"/>
    <w:rsid w:val="005D17D7"/>
    <w:rsid w:val="005E0757"/>
    <w:rsid w:val="005E4745"/>
    <w:rsid w:val="005F3386"/>
    <w:rsid w:val="005F3A64"/>
    <w:rsid w:val="005F6961"/>
    <w:rsid w:val="005F6B2F"/>
    <w:rsid w:val="005F6B35"/>
    <w:rsid w:val="00606002"/>
    <w:rsid w:val="00613C35"/>
    <w:rsid w:val="00620CC7"/>
    <w:rsid w:val="006220E7"/>
    <w:rsid w:val="00625114"/>
    <w:rsid w:val="0062689A"/>
    <w:rsid w:val="0062735F"/>
    <w:rsid w:val="0063016C"/>
    <w:rsid w:val="00640727"/>
    <w:rsid w:val="00640EDF"/>
    <w:rsid w:val="00642238"/>
    <w:rsid w:val="00646EB6"/>
    <w:rsid w:val="00652D06"/>
    <w:rsid w:val="00660F20"/>
    <w:rsid w:val="00663DDC"/>
    <w:rsid w:val="00670FC9"/>
    <w:rsid w:val="0067148B"/>
    <w:rsid w:val="00676C0C"/>
    <w:rsid w:val="006815D0"/>
    <w:rsid w:val="0068211C"/>
    <w:rsid w:val="00682F43"/>
    <w:rsid w:val="0068484E"/>
    <w:rsid w:val="00685763"/>
    <w:rsid w:val="006878AF"/>
    <w:rsid w:val="00693129"/>
    <w:rsid w:val="006933CB"/>
    <w:rsid w:val="00694B81"/>
    <w:rsid w:val="006A3FDE"/>
    <w:rsid w:val="006A48F5"/>
    <w:rsid w:val="006A68A4"/>
    <w:rsid w:val="006B3020"/>
    <w:rsid w:val="006B6D9F"/>
    <w:rsid w:val="006C1531"/>
    <w:rsid w:val="006C2461"/>
    <w:rsid w:val="006D1BA7"/>
    <w:rsid w:val="006D288B"/>
    <w:rsid w:val="006D3664"/>
    <w:rsid w:val="006D5FE7"/>
    <w:rsid w:val="006E3B54"/>
    <w:rsid w:val="006E5117"/>
    <w:rsid w:val="006E602C"/>
    <w:rsid w:val="006F4381"/>
    <w:rsid w:val="006F7C82"/>
    <w:rsid w:val="00703DC2"/>
    <w:rsid w:val="00715F54"/>
    <w:rsid w:val="007206C9"/>
    <w:rsid w:val="007250A7"/>
    <w:rsid w:val="00733BCA"/>
    <w:rsid w:val="007421EF"/>
    <w:rsid w:val="00742B99"/>
    <w:rsid w:val="007477AE"/>
    <w:rsid w:val="007575D0"/>
    <w:rsid w:val="00765C5F"/>
    <w:rsid w:val="007707DC"/>
    <w:rsid w:val="00783493"/>
    <w:rsid w:val="00783B11"/>
    <w:rsid w:val="007842C0"/>
    <w:rsid w:val="0078511B"/>
    <w:rsid w:val="00785FA2"/>
    <w:rsid w:val="0078647F"/>
    <w:rsid w:val="00791206"/>
    <w:rsid w:val="00795CB7"/>
    <w:rsid w:val="007A1D0A"/>
    <w:rsid w:val="007A64E2"/>
    <w:rsid w:val="007A67F6"/>
    <w:rsid w:val="007C042D"/>
    <w:rsid w:val="007C28AD"/>
    <w:rsid w:val="007C5571"/>
    <w:rsid w:val="007C785E"/>
    <w:rsid w:val="007D548A"/>
    <w:rsid w:val="007E0E6F"/>
    <w:rsid w:val="007E1718"/>
    <w:rsid w:val="007F26B4"/>
    <w:rsid w:val="007F5459"/>
    <w:rsid w:val="008017EF"/>
    <w:rsid w:val="00807DDB"/>
    <w:rsid w:val="008102F0"/>
    <w:rsid w:val="0081395A"/>
    <w:rsid w:val="00821FE0"/>
    <w:rsid w:val="0082592B"/>
    <w:rsid w:val="0082664E"/>
    <w:rsid w:val="0083375C"/>
    <w:rsid w:val="00833999"/>
    <w:rsid w:val="008339FB"/>
    <w:rsid w:val="00840A3E"/>
    <w:rsid w:val="00863EDD"/>
    <w:rsid w:val="00865359"/>
    <w:rsid w:val="00865BAC"/>
    <w:rsid w:val="00872656"/>
    <w:rsid w:val="00875FFB"/>
    <w:rsid w:val="008805FC"/>
    <w:rsid w:val="008841D5"/>
    <w:rsid w:val="008860C1"/>
    <w:rsid w:val="00887B4A"/>
    <w:rsid w:val="00893487"/>
    <w:rsid w:val="00897F26"/>
    <w:rsid w:val="008A5C79"/>
    <w:rsid w:val="008B64BB"/>
    <w:rsid w:val="008B6675"/>
    <w:rsid w:val="008C1C6B"/>
    <w:rsid w:val="008C674E"/>
    <w:rsid w:val="008D6481"/>
    <w:rsid w:val="008E33B0"/>
    <w:rsid w:val="008E367D"/>
    <w:rsid w:val="008E5497"/>
    <w:rsid w:val="008F337E"/>
    <w:rsid w:val="008F3619"/>
    <w:rsid w:val="008F4255"/>
    <w:rsid w:val="00917B5A"/>
    <w:rsid w:val="00926E0F"/>
    <w:rsid w:val="00931A68"/>
    <w:rsid w:val="009433F2"/>
    <w:rsid w:val="0094393B"/>
    <w:rsid w:val="009448C5"/>
    <w:rsid w:val="00947228"/>
    <w:rsid w:val="009479BF"/>
    <w:rsid w:val="00955F24"/>
    <w:rsid w:val="00957C7C"/>
    <w:rsid w:val="00960009"/>
    <w:rsid w:val="00960197"/>
    <w:rsid w:val="009609DC"/>
    <w:rsid w:val="00964289"/>
    <w:rsid w:val="00966A3C"/>
    <w:rsid w:val="00967695"/>
    <w:rsid w:val="009724AC"/>
    <w:rsid w:val="00976E67"/>
    <w:rsid w:val="00977397"/>
    <w:rsid w:val="0097763B"/>
    <w:rsid w:val="009842AF"/>
    <w:rsid w:val="009852CF"/>
    <w:rsid w:val="00986A9C"/>
    <w:rsid w:val="009871C8"/>
    <w:rsid w:val="009925BB"/>
    <w:rsid w:val="009933EB"/>
    <w:rsid w:val="00994C33"/>
    <w:rsid w:val="00996AE1"/>
    <w:rsid w:val="009A6844"/>
    <w:rsid w:val="009B342A"/>
    <w:rsid w:val="009C1E22"/>
    <w:rsid w:val="009C34AB"/>
    <w:rsid w:val="009D5782"/>
    <w:rsid w:val="009D664D"/>
    <w:rsid w:val="009D6F54"/>
    <w:rsid w:val="009E296A"/>
    <w:rsid w:val="00A016D8"/>
    <w:rsid w:val="00A02587"/>
    <w:rsid w:val="00A04262"/>
    <w:rsid w:val="00A062F7"/>
    <w:rsid w:val="00A06E6A"/>
    <w:rsid w:val="00A11380"/>
    <w:rsid w:val="00A127CC"/>
    <w:rsid w:val="00A15456"/>
    <w:rsid w:val="00A1558D"/>
    <w:rsid w:val="00A1611E"/>
    <w:rsid w:val="00A16566"/>
    <w:rsid w:val="00A27C5D"/>
    <w:rsid w:val="00A4027B"/>
    <w:rsid w:val="00A5100F"/>
    <w:rsid w:val="00A54C6C"/>
    <w:rsid w:val="00A63BE4"/>
    <w:rsid w:val="00A63CF1"/>
    <w:rsid w:val="00A71DBB"/>
    <w:rsid w:val="00A72DF5"/>
    <w:rsid w:val="00A76D68"/>
    <w:rsid w:val="00A77F3C"/>
    <w:rsid w:val="00A80E24"/>
    <w:rsid w:val="00A86D11"/>
    <w:rsid w:val="00A97BED"/>
    <w:rsid w:val="00AA1D2A"/>
    <w:rsid w:val="00AA5E57"/>
    <w:rsid w:val="00AA6985"/>
    <w:rsid w:val="00AB2B61"/>
    <w:rsid w:val="00AB4774"/>
    <w:rsid w:val="00AB53F3"/>
    <w:rsid w:val="00AC6A39"/>
    <w:rsid w:val="00AD74DE"/>
    <w:rsid w:val="00AE124C"/>
    <w:rsid w:val="00AE7A7B"/>
    <w:rsid w:val="00AF6993"/>
    <w:rsid w:val="00B0024C"/>
    <w:rsid w:val="00B033D0"/>
    <w:rsid w:val="00B04656"/>
    <w:rsid w:val="00B11343"/>
    <w:rsid w:val="00B13BED"/>
    <w:rsid w:val="00B2361C"/>
    <w:rsid w:val="00B25EA2"/>
    <w:rsid w:val="00B26F0A"/>
    <w:rsid w:val="00B3422D"/>
    <w:rsid w:val="00B46828"/>
    <w:rsid w:val="00B4717A"/>
    <w:rsid w:val="00B50FB6"/>
    <w:rsid w:val="00B52C33"/>
    <w:rsid w:val="00B55EF2"/>
    <w:rsid w:val="00B623AF"/>
    <w:rsid w:val="00B71F6F"/>
    <w:rsid w:val="00B72899"/>
    <w:rsid w:val="00B747F4"/>
    <w:rsid w:val="00B8721F"/>
    <w:rsid w:val="00B9031A"/>
    <w:rsid w:val="00B90496"/>
    <w:rsid w:val="00B916C8"/>
    <w:rsid w:val="00B91B35"/>
    <w:rsid w:val="00B92065"/>
    <w:rsid w:val="00B93B64"/>
    <w:rsid w:val="00B95807"/>
    <w:rsid w:val="00BA0678"/>
    <w:rsid w:val="00BA31C6"/>
    <w:rsid w:val="00BA6AE9"/>
    <w:rsid w:val="00BB2C34"/>
    <w:rsid w:val="00BD066F"/>
    <w:rsid w:val="00BD1AFC"/>
    <w:rsid w:val="00BD53CD"/>
    <w:rsid w:val="00BD6E3E"/>
    <w:rsid w:val="00BD7CBD"/>
    <w:rsid w:val="00BE1F47"/>
    <w:rsid w:val="00BE3D49"/>
    <w:rsid w:val="00BF0239"/>
    <w:rsid w:val="00BF5C47"/>
    <w:rsid w:val="00BF6E09"/>
    <w:rsid w:val="00C02846"/>
    <w:rsid w:val="00C02904"/>
    <w:rsid w:val="00C07D54"/>
    <w:rsid w:val="00C1383D"/>
    <w:rsid w:val="00C2131A"/>
    <w:rsid w:val="00C21F90"/>
    <w:rsid w:val="00C23741"/>
    <w:rsid w:val="00C25780"/>
    <w:rsid w:val="00C32538"/>
    <w:rsid w:val="00C34A1B"/>
    <w:rsid w:val="00C34C29"/>
    <w:rsid w:val="00C41A24"/>
    <w:rsid w:val="00C43B9F"/>
    <w:rsid w:val="00C45E03"/>
    <w:rsid w:val="00C469BC"/>
    <w:rsid w:val="00C5000E"/>
    <w:rsid w:val="00C51681"/>
    <w:rsid w:val="00C5774B"/>
    <w:rsid w:val="00C6281F"/>
    <w:rsid w:val="00C641E9"/>
    <w:rsid w:val="00C67A91"/>
    <w:rsid w:val="00C70678"/>
    <w:rsid w:val="00C70D9E"/>
    <w:rsid w:val="00C72E2E"/>
    <w:rsid w:val="00C73794"/>
    <w:rsid w:val="00C7575D"/>
    <w:rsid w:val="00C75DCF"/>
    <w:rsid w:val="00C77CBD"/>
    <w:rsid w:val="00C82179"/>
    <w:rsid w:val="00C827A4"/>
    <w:rsid w:val="00CA1734"/>
    <w:rsid w:val="00CA3F74"/>
    <w:rsid w:val="00CA6DEC"/>
    <w:rsid w:val="00CB0A7B"/>
    <w:rsid w:val="00CC016A"/>
    <w:rsid w:val="00CC55EF"/>
    <w:rsid w:val="00CC6776"/>
    <w:rsid w:val="00CC6A5F"/>
    <w:rsid w:val="00CF30F9"/>
    <w:rsid w:val="00CF3FE2"/>
    <w:rsid w:val="00CF557D"/>
    <w:rsid w:val="00D06986"/>
    <w:rsid w:val="00D1020C"/>
    <w:rsid w:val="00D10309"/>
    <w:rsid w:val="00D11014"/>
    <w:rsid w:val="00D1262C"/>
    <w:rsid w:val="00D20887"/>
    <w:rsid w:val="00D2152B"/>
    <w:rsid w:val="00D266BE"/>
    <w:rsid w:val="00D303CB"/>
    <w:rsid w:val="00D34A28"/>
    <w:rsid w:val="00D37E6A"/>
    <w:rsid w:val="00D4098F"/>
    <w:rsid w:val="00D45302"/>
    <w:rsid w:val="00D478E3"/>
    <w:rsid w:val="00D53F46"/>
    <w:rsid w:val="00D558D3"/>
    <w:rsid w:val="00D55B80"/>
    <w:rsid w:val="00D62B2C"/>
    <w:rsid w:val="00D636E2"/>
    <w:rsid w:val="00D72EEB"/>
    <w:rsid w:val="00D817E4"/>
    <w:rsid w:val="00D81F22"/>
    <w:rsid w:val="00D91DDC"/>
    <w:rsid w:val="00D93576"/>
    <w:rsid w:val="00D961EB"/>
    <w:rsid w:val="00DA0C94"/>
    <w:rsid w:val="00DB03D4"/>
    <w:rsid w:val="00DB2121"/>
    <w:rsid w:val="00DC0902"/>
    <w:rsid w:val="00DC587E"/>
    <w:rsid w:val="00DD321B"/>
    <w:rsid w:val="00DD322C"/>
    <w:rsid w:val="00DD3A76"/>
    <w:rsid w:val="00DD5D85"/>
    <w:rsid w:val="00DF0A73"/>
    <w:rsid w:val="00E000A8"/>
    <w:rsid w:val="00E03893"/>
    <w:rsid w:val="00E07BBA"/>
    <w:rsid w:val="00E165B5"/>
    <w:rsid w:val="00E21D83"/>
    <w:rsid w:val="00E2774E"/>
    <w:rsid w:val="00E374B5"/>
    <w:rsid w:val="00E41BE5"/>
    <w:rsid w:val="00E82A2B"/>
    <w:rsid w:val="00E869C9"/>
    <w:rsid w:val="00E901D8"/>
    <w:rsid w:val="00E96248"/>
    <w:rsid w:val="00EA3065"/>
    <w:rsid w:val="00EA5946"/>
    <w:rsid w:val="00EA74D4"/>
    <w:rsid w:val="00EB2766"/>
    <w:rsid w:val="00EB5C23"/>
    <w:rsid w:val="00EC1F9F"/>
    <w:rsid w:val="00EC3733"/>
    <w:rsid w:val="00ED5B3F"/>
    <w:rsid w:val="00EE31ED"/>
    <w:rsid w:val="00EE594D"/>
    <w:rsid w:val="00EE6C37"/>
    <w:rsid w:val="00EE776D"/>
    <w:rsid w:val="00EE7AFC"/>
    <w:rsid w:val="00F024B3"/>
    <w:rsid w:val="00F05D29"/>
    <w:rsid w:val="00F07665"/>
    <w:rsid w:val="00F1184D"/>
    <w:rsid w:val="00F1411A"/>
    <w:rsid w:val="00F15FA1"/>
    <w:rsid w:val="00F22E19"/>
    <w:rsid w:val="00F24B97"/>
    <w:rsid w:val="00F25312"/>
    <w:rsid w:val="00F260A5"/>
    <w:rsid w:val="00F263C7"/>
    <w:rsid w:val="00F40D45"/>
    <w:rsid w:val="00F46CE5"/>
    <w:rsid w:val="00F53777"/>
    <w:rsid w:val="00F5381A"/>
    <w:rsid w:val="00F55E8A"/>
    <w:rsid w:val="00F56F78"/>
    <w:rsid w:val="00F60986"/>
    <w:rsid w:val="00F64627"/>
    <w:rsid w:val="00F65070"/>
    <w:rsid w:val="00F702BF"/>
    <w:rsid w:val="00F72497"/>
    <w:rsid w:val="00F74137"/>
    <w:rsid w:val="00F754FE"/>
    <w:rsid w:val="00F77663"/>
    <w:rsid w:val="00F81515"/>
    <w:rsid w:val="00F8161B"/>
    <w:rsid w:val="00F81F20"/>
    <w:rsid w:val="00F8506F"/>
    <w:rsid w:val="00F87B52"/>
    <w:rsid w:val="00F913A4"/>
    <w:rsid w:val="00F9611C"/>
    <w:rsid w:val="00FA10E4"/>
    <w:rsid w:val="00FB5F4A"/>
    <w:rsid w:val="00FC57C2"/>
    <w:rsid w:val="00FC61AE"/>
    <w:rsid w:val="00FD02D8"/>
    <w:rsid w:val="00FD27A2"/>
    <w:rsid w:val="00FD46E4"/>
    <w:rsid w:val="00FE0201"/>
    <w:rsid w:val="00FE3631"/>
    <w:rsid w:val="00FE4198"/>
    <w:rsid w:val="00FF04D1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6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02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805FC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774B"/>
  </w:style>
  <w:style w:type="paragraph" w:styleId="Pieddepage">
    <w:name w:val="footer"/>
    <w:basedOn w:val="Normal"/>
    <w:link w:val="Pieddepag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74B"/>
  </w:style>
  <w:style w:type="paragraph" w:styleId="Textedebulles">
    <w:name w:val="Balloon Text"/>
    <w:basedOn w:val="Normal"/>
    <w:link w:val="TextedebullesCar"/>
    <w:uiPriority w:val="99"/>
    <w:semiHidden/>
    <w:unhideWhenUsed/>
    <w:rsid w:val="00C57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4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5774B"/>
    <w:rPr>
      <w:color w:val="C0C0C0"/>
    </w:rPr>
  </w:style>
  <w:style w:type="paragraph" w:styleId="Paragraphedeliste">
    <w:name w:val="List Paragraph"/>
    <w:basedOn w:val="Normal"/>
    <w:uiPriority w:val="34"/>
    <w:qFormat/>
    <w:rsid w:val="00C34A1B"/>
    <w:pPr>
      <w:ind w:left="720"/>
      <w:contextualSpacing/>
    </w:pPr>
  </w:style>
  <w:style w:type="table" w:styleId="Grilledutableau">
    <w:name w:val="Table Grid"/>
    <w:basedOn w:val="TableauNormal"/>
    <w:uiPriority w:val="99"/>
    <w:rsid w:val="00AF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805FC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unhideWhenUsed/>
    <w:rsid w:val="008805F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D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2578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4963311280876447229717511814-29092017">
    <w:name w:val="m_4963311280876447229717511814-29092017"/>
    <w:basedOn w:val="Policepardfaut"/>
    <w:rsid w:val="00A54C6C"/>
  </w:style>
  <w:style w:type="character" w:customStyle="1" w:styleId="m4963311280876447229327493212-27092017">
    <w:name w:val="m_4963311280876447229327493212-27092017"/>
    <w:basedOn w:val="Policepardfaut"/>
    <w:rsid w:val="00A54C6C"/>
  </w:style>
  <w:style w:type="character" w:customStyle="1" w:styleId="m4963311280876447229911102913-26092017">
    <w:name w:val="m_4963311280876447229911102913-26092017"/>
    <w:basedOn w:val="Policepardfaut"/>
    <w:rsid w:val="00A54C6C"/>
  </w:style>
  <w:style w:type="paragraph" w:styleId="NormalWeb">
    <w:name w:val="Normal (Web)"/>
    <w:basedOn w:val="Normal"/>
    <w:uiPriority w:val="99"/>
    <w:unhideWhenUsed/>
    <w:rsid w:val="00115E93"/>
    <w:pPr>
      <w:spacing w:before="100" w:beforeAutospacing="1" w:after="100" w:afterAutospacing="1"/>
    </w:pPr>
    <w:rPr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07271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60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0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00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00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102F0"/>
    <w:rPr>
      <w:color w:val="8080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0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02F0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05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400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g@skidefondquebec.ca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control" Target="activeX/activeX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yperlink" Target="mailto:dg@skidefonduebec.ca" TargetMode="Externa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E4E7-2707-48D0-A3A3-D1BBE54C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2019_Fonds%20pour%20le%20ski%20de%20fond.dotm</Template>
  <TotalTime>4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Carpentier</dc:creator>
  <cp:lastModifiedBy>Claude Alexandre Carpentier</cp:lastModifiedBy>
  <cp:revision>3</cp:revision>
  <cp:lastPrinted>2019-08-13T21:02:00Z</cp:lastPrinted>
  <dcterms:created xsi:type="dcterms:W3CDTF">2019-10-02T14:02:00Z</dcterms:created>
  <dcterms:modified xsi:type="dcterms:W3CDTF">2019-10-02T14:06:00Z</dcterms:modified>
</cp:coreProperties>
</file>