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9E5312" w14:textId="77777777" w:rsidR="009664A5" w:rsidRDefault="009664A5" w:rsidP="00F74D55">
      <w:pPr>
        <w:spacing w:before="0"/>
        <w:jc w:val="center"/>
        <w:rPr>
          <w:b/>
          <w:color w:val="002C5A"/>
          <w:sz w:val="24"/>
          <w:szCs w:val="24"/>
        </w:rPr>
      </w:pPr>
    </w:p>
    <w:p w14:paraId="14E5A9DD" w14:textId="77777777" w:rsidR="009664A5" w:rsidRDefault="009664A5" w:rsidP="00F74D55">
      <w:pPr>
        <w:spacing w:before="0"/>
        <w:contextualSpacing/>
        <w:jc w:val="center"/>
        <w:rPr>
          <w:b/>
          <w:color w:val="002C5A"/>
          <w:sz w:val="24"/>
          <w:szCs w:val="24"/>
        </w:rPr>
      </w:pPr>
    </w:p>
    <w:p w14:paraId="49B25256" w14:textId="38DA200E" w:rsidR="007A4D62" w:rsidRPr="00BB2B10" w:rsidRDefault="00BB2B10" w:rsidP="00A8485C">
      <w:pPr>
        <w:spacing w:before="0"/>
        <w:jc w:val="center"/>
        <w:rPr>
          <w:b/>
          <w:color w:val="0C79A8"/>
          <w:sz w:val="24"/>
          <w:szCs w:val="24"/>
        </w:rPr>
      </w:pPr>
      <w:r>
        <w:rPr>
          <w:b/>
          <w:color w:val="0C79A8"/>
          <w:sz w:val="24"/>
          <w:szCs w:val="24"/>
        </w:rPr>
        <w:t>B</w:t>
      </w:r>
      <w:r w:rsidR="00F15BCB">
        <w:rPr>
          <w:b/>
          <w:color w:val="0C79A8"/>
          <w:sz w:val="24"/>
          <w:szCs w:val="24"/>
        </w:rPr>
        <w:t>U</w:t>
      </w:r>
      <w:r w:rsidR="00A958B7" w:rsidRPr="00BB2B10">
        <w:rPr>
          <w:b/>
          <w:color w:val="0C79A8"/>
          <w:sz w:val="24"/>
          <w:szCs w:val="24"/>
        </w:rPr>
        <w:t>LLETIN DE</w:t>
      </w:r>
      <w:r w:rsidR="00065031" w:rsidRPr="00BB2B10">
        <w:rPr>
          <w:b/>
          <w:color w:val="0C79A8"/>
          <w:sz w:val="24"/>
          <w:szCs w:val="24"/>
        </w:rPr>
        <w:t xml:space="preserve"> CANDIDATURE AU CONSEIL D’ADMINISTRATION DE SKI DE FOND QUÉBEC</w:t>
      </w:r>
    </w:p>
    <w:p w14:paraId="74E4BABE" w14:textId="27607584" w:rsidR="00065031" w:rsidRPr="00CD5F6C" w:rsidRDefault="00065031" w:rsidP="00F74D55">
      <w:pPr>
        <w:spacing w:before="0"/>
        <w:jc w:val="both"/>
        <w:rPr>
          <w:rFonts w:cstheme="minorHAnsi"/>
          <w:b/>
          <w:sz w:val="24"/>
          <w:szCs w:val="24"/>
        </w:rPr>
      </w:pPr>
      <w:r w:rsidRPr="00CD5F6C">
        <w:rPr>
          <w:rFonts w:cstheme="minorHAnsi"/>
          <w:sz w:val="24"/>
          <w:szCs w:val="24"/>
        </w:rPr>
        <w:t>L’élection des membres du conseil d’administration se f</w:t>
      </w:r>
      <w:r>
        <w:rPr>
          <w:rFonts w:cstheme="minorHAnsi"/>
          <w:sz w:val="24"/>
          <w:szCs w:val="24"/>
        </w:rPr>
        <w:t>era</w:t>
      </w:r>
      <w:r w:rsidRPr="00CD5F6C">
        <w:rPr>
          <w:rFonts w:cstheme="minorHAnsi"/>
          <w:sz w:val="24"/>
          <w:szCs w:val="24"/>
        </w:rPr>
        <w:t xml:space="preserve"> durant l’AGA</w:t>
      </w:r>
      <w:r w:rsidR="00A75906">
        <w:rPr>
          <w:rFonts w:cstheme="minorHAnsi"/>
          <w:sz w:val="24"/>
          <w:szCs w:val="24"/>
        </w:rPr>
        <w:t xml:space="preserve"> 202</w:t>
      </w:r>
      <w:r w:rsidR="00B17144">
        <w:rPr>
          <w:rFonts w:cstheme="minorHAnsi"/>
          <w:sz w:val="24"/>
          <w:szCs w:val="24"/>
        </w:rPr>
        <w:t>4</w:t>
      </w:r>
      <w:r w:rsidR="007C0FAA">
        <w:rPr>
          <w:rFonts w:cstheme="minorHAnsi"/>
          <w:sz w:val="24"/>
          <w:szCs w:val="24"/>
        </w:rPr>
        <w:t>. C</w:t>
      </w:r>
      <w:r w:rsidRPr="00CD5F6C">
        <w:rPr>
          <w:rFonts w:cstheme="minorHAnsi"/>
          <w:sz w:val="24"/>
          <w:szCs w:val="24"/>
        </w:rPr>
        <w:t xml:space="preserve">haque candidat.e </w:t>
      </w:r>
      <w:r w:rsidR="00945E8E">
        <w:rPr>
          <w:rFonts w:cstheme="minorHAnsi"/>
          <w:sz w:val="24"/>
          <w:szCs w:val="24"/>
        </w:rPr>
        <w:t xml:space="preserve"> retenu.e </w:t>
      </w:r>
      <w:r w:rsidRPr="00CD5F6C">
        <w:rPr>
          <w:rFonts w:cstheme="minorHAnsi"/>
          <w:sz w:val="24"/>
          <w:szCs w:val="24"/>
        </w:rPr>
        <w:t xml:space="preserve">disposera de </w:t>
      </w:r>
      <w:r w:rsidR="00DD75F2">
        <w:rPr>
          <w:rFonts w:cstheme="minorHAnsi"/>
          <w:sz w:val="24"/>
          <w:szCs w:val="24"/>
        </w:rPr>
        <w:t>cinq</w:t>
      </w:r>
      <w:r w:rsidRPr="00CD5F6C">
        <w:rPr>
          <w:rFonts w:cstheme="minorHAnsi"/>
          <w:sz w:val="24"/>
          <w:szCs w:val="24"/>
        </w:rPr>
        <w:t xml:space="preserve"> minutes pour se présenter</w:t>
      </w:r>
      <w:r w:rsidR="00DD75F2">
        <w:rPr>
          <w:rFonts w:cstheme="minorHAnsi"/>
          <w:sz w:val="24"/>
          <w:szCs w:val="24"/>
        </w:rPr>
        <w:t xml:space="preserve"> à l’assemblé</w:t>
      </w:r>
      <w:r w:rsidR="00952AF5">
        <w:rPr>
          <w:rFonts w:cstheme="minorHAnsi"/>
          <w:sz w:val="24"/>
          <w:szCs w:val="24"/>
        </w:rPr>
        <w:t>e</w:t>
      </w:r>
      <w:r w:rsidRPr="00CD5F6C">
        <w:rPr>
          <w:rFonts w:cstheme="minorHAnsi"/>
          <w:sz w:val="24"/>
          <w:szCs w:val="24"/>
        </w:rPr>
        <w:t>.</w:t>
      </w:r>
    </w:p>
    <w:p w14:paraId="05DCF008" w14:textId="77777777" w:rsidR="00065031" w:rsidRPr="00152B6C" w:rsidRDefault="00065031" w:rsidP="00F74D55">
      <w:pPr>
        <w:pStyle w:val="Paragraphedeliste"/>
        <w:numPr>
          <w:ilvl w:val="0"/>
          <w:numId w:val="2"/>
        </w:numPr>
        <w:spacing w:before="0"/>
        <w:ind w:left="567" w:hanging="567"/>
        <w:jc w:val="both"/>
        <w:rPr>
          <w:rFonts w:cstheme="minorHAnsi"/>
          <w:b/>
          <w:sz w:val="24"/>
          <w:szCs w:val="24"/>
        </w:rPr>
      </w:pPr>
      <w:r w:rsidRPr="00B17144">
        <w:rPr>
          <w:rFonts w:cstheme="minorHAnsi"/>
          <w:b/>
          <w:color w:val="0C79A8"/>
          <w:sz w:val="24"/>
          <w:szCs w:val="24"/>
          <w:u w:val="single"/>
        </w:rPr>
        <w:t>Coordonnées et déclaration d’intention de candidature</w:t>
      </w:r>
      <w:r w:rsidRPr="00152B6C">
        <w:rPr>
          <w:rFonts w:cstheme="minorHAnsi"/>
          <w:b/>
          <w:sz w:val="24"/>
          <w:szCs w:val="24"/>
        </w:rPr>
        <w:tab/>
      </w:r>
    </w:p>
    <w:p w14:paraId="07F110B1" w14:textId="750126B2" w:rsidR="00065031" w:rsidRPr="00CD5F6C" w:rsidRDefault="00065031" w:rsidP="00F74D55">
      <w:pPr>
        <w:spacing w:before="0"/>
        <w:jc w:val="both"/>
        <w:rPr>
          <w:rFonts w:cstheme="minorHAnsi"/>
          <w:sz w:val="24"/>
          <w:szCs w:val="24"/>
        </w:rPr>
      </w:pPr>
      <w:r w:rsidRPr="00CD5F6C">
        <w:rPr>
          <w:rFonts w:cstheme="minorHAnsi"/>
          <w:sz w:val="24"/>
          <w:szCs w:val="24"/>
        </w:rPr>
        <w:t xml:space="preserve">La personne déclarée </w:t>
      </w:r>
      <w:r>
        <w:rPr>
          <w:rFonts w:cstheme="minorHAnsi"/>
          <w:sz w:val="24"/>
          <w:szCs w:val="24"/>
        </w:rPr>
        <w:t>à</w:t>
      </w:r>
      <w:r w:rsidRPr="00CD5F6C">
        <w:rPr>
          <w:rFonts w:cstheme="minorHAnsi"/>
          <w:sz w:val="24"/>
          <w:szCs w:val="24"/>
        </w:rPr>
        <w:t xml:space="preserve"> la présente désire candidat</w:t>
      </w:r>
      <w:r w:rsidR="00952AF5">
        <w:rPr>
          <w:rFonts w:cstheme="minorHAnsi"/>
          <w:sz w:val="24"/>
          <w:szCs w:val="24"/>
        </w:rPr>
        <w:t>er</w:t>
      </w:r>
      <w:r w:rsidRPr="00CD5F6C">
        <w:rPr>
          <w:rFonts w:cstheme="minorHAnsi"/>
          <w:sz w:val="24"/>
          <w:szCs w:val="24"/>
        </w:rPr>
        <w:t xml:space="preserve"> </w:t>
      </w:r>
      <w:r w:rsidR="00952AF5">
        <w:rPr>
          <w:rFonts w:cstheme="minorHAnsi"/>
          <w:sz w:val="24"/>
          <w:szCs w:val="24"/>
        </w:rPr>
        <w:t>pour un</w:t>
      </w:r>
      <w:r w:rsidRPr="00CD5F6C">
        <w:rPr>
          <w:rFonts w:cstheme="minorHAnsi"/>
          <w:sz w:val="24"/>
          <w:szCs w:val="24"/>
        </w:rPr>
        <w:t xml:space="preserve"> poste d’administrateur au conseil d’administration de Ski de fond Québec.</w:t>
      </w:r>
      <w:r w:rsidR="00F0395B">
        <w:rPr>
          <w:rFonts w:cstheme="minorHAnsi"/>
          <w:sz w:val="24"/>
          <w:szCs w:val="24"/>
        </w:rPr>
        <w:t xml:space="preserve"> (Pour </w:t>
      </w:r>
      <w:r w:rsidR="00703DEB">
        <w:rPr>
          <w:rFonts w:cstheme="minorHAnsi"/>
          <w:sz w:val="24"/>
          <w:szCs w:val="24"/>
        </w:rPr>
        <w:t xml:space="preserve">la question </w:t>
      </w:r>
      <w:r w:rsidR="00F0395B">
        <w:rPr>
          <w:rFonts w:cstheme="minorHAnsi"/>
          <w:sz w:val="24"/>
          <w:szCs w:val="24"/>
        </w:rPr>
        <w:t>Club affilié, indiquez</w:t>
      </w:r>
      <w:r w:rsidR="00703DEB">
        <w:rPr>
          <w:rFonts w:cstheme="minorHAnsi"/>
          <w:sz w:val="24"/>
          <w:szCs w:val="24"/>
        </w:rPr>
        <w:t xml:space="preserve"> « </w:t>
      </w:r>
      <w:r w:rsidR="00F0395B">
        <w:rPr>
          <w:rFonts w:cstheme="minorHAnsi"/>
          <w:sz w:val="24"/>
          <w:szCs w:val="24"/>
        </w:rPr>
        <w:t>indépendant</w:t>
      </w:r>
      <w:r w:rsidR="00795AE6">
        <w:rPr>
          <w:rFonts w:cstheme="minorHAnsi"/>
          <w:sz w:val="24"/>
          <w:szCs w:val="24"/>
        </w:rPr>
        <w:t>.e</w:t>
      </w:r>
      <w:r w:rsidR="00703DEB">
        <w:rPr>
          <w:rFonts w:cstheme="minorHAnsi"/>
          <w:sz w:val="24"/>
          <w:szCs w:val="24"/>
        </w:rPr>
        <w:t> »</w:t>
      </w:r>
      <w:r w:rsidR="00F0395B">
        <w:rPr>
          <w:rFonts w:cstheme="minorHAnsi"/>
          <w:sz w:val="24"/>
          <w:szCs w:val="24"/>
        </w:rPr>
        <w:t xml:space="preserve"> si vous n’êtes pas affilié</w:t>
      </w:r>
      <w:r w:rsidR="00795AE6">
        <w:rPr>
          <w:rFonts w:cstheme="minorHAnsi"/>
          <w:sz w:val="24"/>
          <w:szCs w:val="24"/>
        </w:rPr>
        <w:t>.e</w:t>
      </w:r>
      <w:r w:rsidR="00F0395B">
        <w:rPr>
          <w:rFonts w:cstheme="minorHAnsi"/>
          <w:sz w:val="24"/>
          <w:szCs w:val="24"/>
        </w:rPr>
        <w:t xml:space="preserve"> à </w:t>
      </w:r>
      <w:r w:rsidR="00795AE6">
        <w:rPr>
          <w:rFonts w:cstheme="minorHAnsi"/>
          <w:sz w:val="24"/>
          <w:szCs w:val="24"/>
        </w:rPr>
        <w:t>un</w:t>
      </w:r>
      <w:r w:rsidR="00F0395B">
        <w:rPr>
          <w:rFonts w:cstheme="minorHAnsi"/>
          <w:sz w:val="24"/>
          <w:szCs w:val="24"/>
        </w:rPr>
        <w:t xml:space="preserve"> club ou n’êtes pas membre de Ski de fond Québec.)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414"/>
      </w:tblGrid>
      <w:tr w:rsidR="00B32E92" w14:paraId="577D055D" w14:textId="77777777" w:rsidTr="00B12766">
        <w:trPr>
          <w:trHeight w:val="454"/>
        </w:trPr>
        <w:tc>
          <w:tcPr>
            <w:tcW w:w="1980" w:type="dxa"/>
            <w:vAlign w:val="center"/>
          </w:tcPr>
          <w:p w14:paraId="64C84B01" w14:textId="706B79B1" w:rsidR="00B32E92" w:rsidRDefault="00B32E92" w:rsidP="00B1276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Nom complet</w:t>
            </w:r>
          </w:p>
        </w:tc>
        <w:tc>
          <w:tcPr>
            <w:tcW w:w="7414" w:type="dxa"/>
            <w:tcBorders>
              <w:bottom w:val="single" w:sz="4" w:space="0" w:color="auto"/>
            </w:tcBorders>
            <w:vAlign w:val="center"/>
          </w:tcPr>
          <w:p w14:paraId="72F260EB" w14:textId="77777777" w:rsidR="00B32E92" w:rsidRDefault="00B32E92" w:rsidP="00B1276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32E92" w14:paraId="76C26859" w14:textId="77777777" w:rsidTr="00B12766">
        <w:trPr>
          <w:trHeight w:val="454"/>
        </w:trPr>
        <w:tc>
          <w:tcPr>
            <w:tcW w:w="1980" w:type="dxa"/>
            <w:vAlign w:val="center"/>
          </w:tcPr>
          <w:p w14:paraId="7243B37F" w14:textId="701D6C6F" w:rsidR="00B32E92" w:rsidRDefault="00B32E92" w:rsidP="00B1276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Adresse complète</w:t>
            </w:r>
          </w:p>
        </w:tc>
        <w:tc>
          <w:tcPr>
            <w:tcW w:w="7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A12DD" w14:textId="77777777" w:rsidR="00B32E92" w:rsidRDefault="00B32E92" w:rsidP="00B1276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C6C40" w14:paraId="68E696FD" w14:textId="77777777" w:rsidTr="00B12766">
        <w:trPr>
          <w:trHeight w:val="454"/>
        </w:trPr>
        <w:tc>
          <w:tcPr>
            <w:tcW w:w="1980" w:type="dxa"/>
            <w:vAlign w:val="center"/>
          </w:tcPr>
          <w:p w14:paraId="029FD748" w14:textId="3BE098AF" w:rsidR="002C6C40" w:rsidRDefault="002C6C40" w:rsidP="00B1276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Courriel</w:t>
            </w:r>
          </w:p>
        </w:tc>
        <w:tc>
          <w:tcPr>
            <w:tcW w:w="7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294E3" w14:textId="77777777" w:rsidR="002C6C40" w:rsidRDefault="002C6C40" w:rsidP="00B1276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32E92" w14:paraId="6F7CC036" w14:textId="77777777" w:rsidTr="00B12766">
        <w:trPr>
          <w:trHeight w:val="454"/>
        </w:trPr>
        <w:tc>
          <w:tcPr>
            <w:tcW w:w="1980" w:type="dxa"/>
            <w:vAlign w:val="center"/>
          </w:tcPr>
          <w:p w14:paraId="1B2A03CA" w14:textId="4CE11DB4" w:rsidR="00B32E92" w:rsidRDefault="00B32E92" w:rsidP="00B1276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Club affilié</w:t>
            </w:r>
          </w:p>
        </w:tc>
        <w:tc>
          <w:tcPr>
            <w:tcW w:w="7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00DC3" w14:textId="77777777" w:rsidR="00B32E92" w:rsidRDefault="00B32E92" w:rsidP="00B1276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32E92" w14:paraId="128E16D9" w14:textId="77777777" w:rsidTr="00B12766">
        <w:trPr>
          <w:trHeight w:val="454"/>
        </w:trPr>
        <w:tc>
          <w:tcPr>
            <w:tcW w:w="1980" w:type="dxa"/>
            <w:vAlign w:val="center"/>
          </w:tcPr>
          <w:p w14:paraId="1FE6D7AC" w14:textId="6F6CEABE" w:rsidR="00B32E92" w:rsidRDefault="00B32E92" w:rsidP="00B1276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7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CA54B" w14:textId="77777777" w:rsidR="00B32E92" w:rsidRDefault="00B32E92" w:rsidP="00B1276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32E92" w14:paraId="65204C1F" w14:textId="77777777" w:rsidTr="00B12766">
        <w:trPr>
          <w:trHeight w:val="454"/>
        </w:trPr>
        <w:tc>
          <w:tcPr>
            <w:tcW w:w="1980" w:type="dxa"/>
            <w:vAlign w:val="center"/>
          </w:tcPr>
          <w:p w14:paraId="700F4C2F" w14:textId="43192031" w:rsidR="00B32E92" w:rsidRDefault="00B32E92" w:rsidP="00B1276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7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AA09C" w14:textId="77777777" w:rsidR="00B32E92" w:rsidRDefault="00B32E92" w:rsidP="00B1276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6A3A68D1" w14:textId="77777777" w:rsidR="00A75906" w:rsidRDefault="00A75906" w:rsidP="00F74D55">
      <w:pPr>
        <w:tabs>
          <w:tab w:val="left" w:pos="1985"/>
        </w:tabs>
        <w:autoSpaceDE w:val="0"/>
        <w:autoSpaceDN w:val="0"/>
        <w:adjustRightInd w:val="0"/>
        <w:spacing w:before="0"/>
        <w:jc w:val="both"/>
        <w:rPr>
          <w:rFonts w:cstheme="minorHAnsi"/>
          <w:color w:val="000000"/>
          <w:sz w:val="24"/>
          <w:szCs w:val="24"/>
        </w:rPr>
      </w:pPr>
    </w:p>
    <w:p w14:paraId="034ECC15" w14:textId="77777777" w:rsidR="00065031" w:rsidRPr="00152B6C" w:rsidRDefault="00065031" w:rsidP="00F74D55">
      <w:pPr>
        <w:pStyle w:val="Paragraphedeliste"/>
        <w:numPr>
          <w:ilvl w:val="0"/>
          <w:numId w:val="2"/>
        </w:numPr>
        <w:spacing w:before="0"/>
        <w:ind w:left="567" w:hanging="567"/>
        <w:jc w:val="both"/>
        <w:rPr>
          <w:rFonts w:cstheme="minorHAnsi"/>
          <w:b/>
          <w:sz w:val="24"/>
          <w:szCs w:val="24"/>
        </w:rPr>
      </w:pPr>
      <w:r w:rsidRPr="004E001F">
        <w:rPr>
          <w:rFonts w:cstheme="minorHAnsi"/>
          <w:b/>
          <w:color w:val="0C79A8"/>
          <w:sz w:val="24"/>
          <w:szCs w:val="24"/>
          <w:u w:val="single"/>
        </w:rPr>
        <w:t>Appui à la candidature</w:t>
      </w:r>
      <w:r w:rsidRPr="00152B6C">
        <w:rPr>
          <w:rFonts w:cstheme="minorHAnsi"/>
          <w:b/>
          <w:sz w:val="24"/>
          <w:szCs w:val="24"/>
        </w:rPr>
        <w:tab/>
      </w:r>
    </w:p>
    <w:p w14:paraId="00F7EB4B" w14:textId="354EBFF3" w:rsidR="00065031" w:rsidRDefault="00065031" w:rsidP="00F74D55">
      <w:pPr>
        <w:autoSpaceDE w:val="0"/>
        <w:autoSpaceDN w:val="0"/>
        <w:adjustRightInd w:val="0"/>
        <w:spacing w:befor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candidature déclarée aux présentes reçoit le soutien des membres suivants</w:t>
      </w:r>
      <w:r w:rsidR="0060572B">
        <w:rPr>
          <w:rFonts w:cstheme="minorHAnsi"/>
          <w:sz w:val="24"/>
          <w:szCs w:val="24"/>
        </w:rPr>
        <w:t>. Ne remplir qu’une des deux sections.</w:t>
      </w:r>
    </w:p>
    <w:p w14:paraId="420A4F6D" w14:textId="524E1223" w:rsidR="009664A5" w:rsidRDefault="009664A5" w:rsidP="00090316">
      <w:pPr>
        <w:tabs>
          <w:tab w:val="left" w:pos="1418"/>
        </w:tabs>
        <w:autoSpaceDE w:val="0"/>
        <w:autoSpaceDN w:val="0"/>
        <w:adjustRightInd w:val="0"/>
        <w:spacing w:before="0"/>
        <w:rPr>
          <w:rFonts w:cstheme="minorHAnsi"/>
          <w:sz w:val="24"/>
          <w:szCs w:val="24"/>
        </w:rPr>
      </w:pPr>
      <w:r w:rsidRPr="007C0FAA">
        <w:rPr>
          <w:rFonts w:cstheme="minorHAnsi"/>
          <w:b/>
          <w:bCs/>
          <w:sz w:val="24"/>
          <w:szCs w:val="24"/>
        </w:rPr>
        <w:t>Section 2A</w:t>
      </w:r>
      <w:r w:rsidR="00090316">
        <w:rPr>
          <w:rFonts w:cstheme="minorHAnsi"/>
          <w:sz w:val="24"/>
          <w:szCs w:val="24"/>
        </w:rPr>
        <w:tab/>
      </w:r>
      <w:r w:rsidR="0079752D">
        <w:rPr>
          <w:rFonts w:cstheme="minorHAnsi"/>
          <w:sz w:val="24"/>
          <w:szCs w:val="24"/>
        </w:rPr>
        <w:t>À</w:t>
      </w:r>
      <w:r w:rsidR="00713CF6">
        <w:rPr>
          <w:rFonts w:cstheme="minorHAnsi"/>
          <w:sz w:val="24"/>
          <w:szCs w:val="24"/>
        </w:rPr>
        <w:t xml:space="preserve"> remplir </w:t>
      </w:r>
      <w:r>
        <w:rPr>
          <w:rFonts w:cstheme="minorHAnsi"/>
          <w:sz w:val="24"/>
          <w:szCs w:val="24"/>
        </w:rPr>
        <w:t xml:space="preserve">si l’appui provient d’un </w:t>
      </w:r>
      <w:hyperlink r:id="rId11" w:history="1">
        <w:r w:rsidR="00A41CDC" w:rsidRPr="00D72AB8">
          <w:rPr>
            <w:rStyle w:val="Hyperlien"/>
            <w:rFonts w:cstheme="minorHAnsi"/>
            <w:color w:val="auto"/>
            <w:sz w:val="24"/>
            <w:szCs w:val="24"/>
          </w:rPr>
          <w:t>organisme affilié</w:t>
        </w:r>
      </w:hyperlink>
      <w:r w:rsidR="00A41CDC">
        <w:rPr>
          <w:rFonts w:cstheme="minorHAnsi"/>
          <w:sz w:val="24"/>
          <w:szCs w:val="24"/>
        </w:rPr>
        <w:t xml:space="preserve"> </w:t>
      </w:r>
      <w:r w:rsidR="00090316">
        <w:rPr>
          <w:rFonts w:cstheme="minorHAnsi"/>
          <w:sz w:val="24"/>
          <w:szCs w:val="24"/>
        </w:rPr>
        <w:t>(</w:t>
      </w:r>
      <w:r w:rsidR="00A41CDC">
        <w:rPr>
          <w:rFonts w:cstheme="minorHAnsi"/>
          <w:sz w:val="24"/>
          <w:szCs w:val="24"/>
        </w:rPr>
        <w:t>membre</w:t>
      </w:r>
      <w:r w:rsidR="003019EA">
        <w:rPr>
          <w:rFonts w:cstheme="minorHAnsi"/>
          <w:sz w:val="24"/>
          <w:szCs w:val="24"/>
        </w:rPr>
        <w:t xml:space="preserve"> </w:t>
      </w:r>
      <w:r w:rsidR="00657BAA">
        <w:rPr>
          <w:rFonts w:cstheme="minorHAnsi"/>
          <w:sz w:val="24"/>
          <w:szCs w:val="24"/>
        </w:rPr>
        <w:t>associatif</w:t>
      </w:r>
      <w:r>
        <w:rPr>
          <w:rFonts w:cstheme="minorHAnsi"/>
          <w:sz w:val="24"/>
          <w:szCs w:val="24"/>
        </w:rPr>
        <w:t>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17"/>
      </w:tblGrid>
      <w:tr w:rsidR="00E140ED" w14:paraId="7082B04C" w14:textId="77777777" w:rsidTr="00935F90">
        <w:trPr>
          <w:trHeight w:val="454"/>
        </w:trPr>
        <w:tc>
          <w:tcPr>
            <w:tcW w:w="2977" w:type="dxa"/>
            <w:vAlign w:val="center"/>
          </w:tcPr>
          <w:p w14:paraId="16A5FF2E" w14:textId="70746E52" w:rsidR="00E140ED" w:rsidRDefault="00E140ED" w:rsidP="00BA0C5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Nom</w:t>
            </w:r>
            <w:r w:rsidR="00935F90">
              <w:rPr>
                <w:rFonts w:cstheme="minorHAnsi"/>
                <w:color w:val="000000"/>
                <w:sz w:val="24"/>
                <w:szCs w:val="24"/>
              </w:rPr>
              <w:t xml:space="preserve"> d</w:t>
            </w:r>
            <w:r w:rsidR="00D72AB8">
              <w:rPr>
                <w:rFonts w:cstheme="minorHAnsi"/>
                <w:color w:val="000000"/>
                <w:sz w:val="24"/>
                <w:szCs w:val="24"/>
              </w:rPr>
              <w:t>e l’</w:t>
            </w:r>
            <w:r w:rsidR="00935F90">
              <w:rPr>
                <w:rFonts w:cstheme="minorHAnsi"/>
                <w:color w:val="000000"/>
                <w:sz w:val="24"/>
                <w:szCs w:val="24"/>
              </w:rPr>
              <w:t>organisme</w:t>
            </w:r>
            <w:r w:rsidR="00D72AB8">
              <w:rPr>
                <w:rFonts w:cstheme="minorHAnsi"/>
                <w:color w:val="000000"/>
                <w:sz w:val="24"/>
                <w:szCs w:val="24"/>
              </w:rPr>
              <w:t xml:space="preserve"> affilié</w:t>
            </w:r>
          </w:p>
        </w:tc>
        <w:tc>
          <w:tcPr>
            <w:tcW w:w="6417" w:type="dxa"/>
            <w:tcBorders>
              <w:bottom w:val="single" w:sz="4" w:space="0" w:color="auto"/>
            </w:tcBorders>
            <w:vAlign w:val="center"/>
          </w:tcPr>
          <w:p w14:paraId="793B3C3C" w14:textId="77777777" w:rsidR="00E140ED" w:rsidRDefault="00E140ED" w:rsidP="00BA0C5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140ED" w14:paraId="494E97EC" w14:textId="77777777" w:rsidTr="00935F90">
        <w:trPr>
          <w:trHeight w:val="454"/>
        </w:trPr>
        <w:tc>
          <w:tcPr>
            <w:tcW w:w="2977" w:type="dxa"/>
            <w:vAlign w:val="center"/>
          </w:tcPr>
          <w:p w14:paraId="60B24007" w14:textId="5713143F" w:rsidR="00E140ED" w:rsidRDefault="002E7626" w:rsidP="00BA0C5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Nom de son représentant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F4674" w14:textId="77777777" w:rsidR="00E140ED" w:rsidRDefault="00E140ED" w:rsidP="00BA0C5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140ED" w14:paraId="33816C47" w14:textId="77777777" w:rsidTr="00935F90">
        <w:trPr>
          <w:trHeight w:val="454"/>
        </w:trPr>
        <w:tc>
          <w:tcPr>
            <w:tcW w:w="2977" w:type="dxa"/>
            <w:vAlign w:val="center"/>
          </w:tcPr>
          <w:p w14:paraId="276651B1" w14:textId="6B567E3C" w:rsidR="00E140ED" w:rsidRDefault="00F13E68" w:rsidP="00BA0C5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Courriel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8AA13" w14:textId="77777777" w:rsidR="00E140ED" w:rsidRDefault="00E140ED" w:rsidP="00BA0C5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140ED" w14:paraId="26D38C66" w14:textId="77777777" w:rsidTr="00935F90">
        <w:trPr>
          <w:trHeight w:val="454"/>
        </w:trPr>
        <w:tc>
          <w:tcPr>
            <w:tcW w:w="2977" w:type="dxa"/>
            <w:vAlign w:val="center"/>
          </w:tcPr>
          <w:p w14:paraId="07239D50" w14:textId="16FBFF89" w:rsidR="00E140ED" w:rsidRDefault="00E140ED" w:rsidP="00BA0C5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Signature</w:t>
            </w:r>
            <w:r w:rsidR="00CC1FD7">
              <w:rPr>
                <w:rFonts w:cstheme="minorHAnsi"/>
                <w:color w:val="000000"/>
                <w:sz w:val="24"/>
                <w:szCs w:val="24"/>
              </w:rPr>
              <w:t xml:space="preserve"> du représentant</w:t>
            </w:r>
            <w:r w:rsidR="00164466">
              <w:rPr>
                <w:rStyle w:val="Appelnotedebasdep"/>
                <w:rFonts w:cstheme="minorHAnsi"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6BE68" w14:textId="77777777" w:rsidR="00E140ED" w:rsidRDefault="00E140ED" w:rsidP="00BA0C5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2BD68E69" w14:textId="4BF727FA" w:rsidR="009664A5" w:rsidRDefault="009664A5" w:rsidP="008F69A7">
      <w:pPr>
        <w:tabs>
          <w:tab w:val="left" w:pos="1418"/>
        </w:tabs>
        <w:autoSpaceDE w:val="0"/>
        <w:autoSpaceDN w:val="0"/>
        <w:adjustRightInd w:val="0"/>
        <w:spacing w:before="0"/>
        <w:rPr>
          <w:rFonts w:cstheme="minorHAnsi"/>
          <w:color w:val="000000"/>
          <w:sz w:val="24"/>
          <w:szCs w:val="24"/>
        </w:rPr>
      </w:pPr>
      <w:r w:rsidRPr="007C0FAA">
        <w:rPr>
          <w:rFonts w:cstheme="minorHAnsi"/>
          <w:b/>
          <w:bCs/>
          <w:color w:val="000000"/>
          <w:sz w:val="24"/>
          <w:szCs w:val="24"/>
        </w:rPr>
        <w:lastRenderedPageBreak/>
        <w:t>Section 2B</w:t>
      </w:r>
      <w:r w:rsidR="008F69A7">
        <w:rPr>
          <w:rFonts w:cstheme="minorHAnsi"/>
          <w:color w:val="000000"/>
          <w:sz w:val="24"/>
          <w:szCs w:val="24"/>
        </w:rPr>
        <w:tab/>
        <w:t>À</w:t>
      </w:r>
      <w:r>
        <w:rPr>
          <w:rFonts w:cstheme="minorHAnsi"/>
          <w:color w:val="000000"/>
          <w:sz w:val="24"/>
          <w:szCs w:val="24"/>
        </w:rPr>
        <w:t xml:space="preserve"> remplir </w:t>
      </w:r>
      <w:r w:rsidR="001A4BB9">
        <w:rPr>
          <w:rFonts w:cstheme="minorHAnsi"/>
          <w:color w:val="000000"/>
          <w:sz w:val="24"/>
          <w:szCs w:val="24"/>
        </w:rPr>
        <w:t>si l’</w:t>
      </w:r>
      <w:r>
        <w:rPr>
          <w:rFonts w:cstheme="minorHAnsi"/>
          <w:color w:val="000000"/>
          <w:sz w:val="24"/>
          <w:szCs w:val="24"/>
        </w:rPr>
        <w:t xml:space="preserve">appui provient de </w:t>
      </w:r>
      <w:r w:rsidR="00A5284B">
        <w:rPr>
          <w:rFonts w:cstheme="minorHAnsi"/>
          <w:color w:val="000000"/>
          <w:sz w:val="24"/>
          <w:szCs w:val="24"/>
        </w:rPr>
        <w:t xml:space="preserve">cinq (5) </w:t>
      </w:r>
      <w:hyperlink r:id="rId12" w:history="1">
        <w:r w:rsidRPr="00C172DF">
          <w:rPr>
            <w:rStyle w:val="Hyperlien"/>
            <w:rFonts w:cstheme="minorHAnsi"/>
            <w:color w:val="auto"/>
            <w:sz w:val="24"/>
            <w:szCs w:val="24"/>
          </w:rPr>
          <w:t>membres indépendants</w:t>
        </w:r>
      </w:hyperlink>
      <w:r w:rsidR="00C172DF">
        <w:rPr>
          <w:rFonts w:cstheme="minorHAnsi"/>
          <w:color w:val="000000"/>
          <w:sz w:val="24"/>
          <w:szCs w:val="24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17"/>
      </w:tblGrid>
      <w:tr w:rsidR="005B31AA" w14:paraId="55AC74F0" w14:textId="77777777" w:rsidTr="00FD1E27">
        <w:trPr>
          <w:trHeight w:val="454"/>
        </w:trPr>
        <w:tc>
          <w:tcPr>
            <w:tcW w:w="2977" w:type="dxa"/>
            <w:vAlign w:val="center"/>
          </w:tcPr>
          <w:p w14:paraId="0128BCBE" w14:textId="02D72FF7" w:rsidR="005B31AA" w:rsidRDefault="00FD1E27" w:rsidP="00BA0C5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</w:t>
            </w:r>
            <w:r w:rsidR="005B31AA">
              <w:rPr>
                <w:rFonts w:cstheme="minorHAnsi"/>
                <w:color w:val="000000"/>
                <w:sz w:val="24"/>
                <w:szCs w:val="24"/>
              </w:rPr>
              <w:t>embre indépendant 1</w:t>
            </w:r>
          </w:p>
        </w:tc>
        <w:tc>
          <w:tcPr>
            <w:tcW w:w="6417" w:type="dxa"/>
            <w:tcBorders>
              <w:bottom w:val="single" w:sz="4" w:space="0" w:color="auto"/>
            </w:tcBorders>
            <w:vAlign w:val="center"/>
          </w:tcPr>
          <w:p w14:paraId="12DD7A60" w14:textId="77777777" w:rsidR="005B31AA" w:rsidRDefault="005B31AA" w:rsidP="00BA0C5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B31AA" w14:paraId="378B45B4" w14:textId="77777777" w:rsidTr="00FD1E27">
        <w:trPr>
          <w:trHeight w:val="454"/>
        </w:trPr>
        <w:tc>
          <w:tcPr>
            <w:tcW w:w="2977" w:type="dxa"/>
            <w:vAlign w:val="center"/>
          </w:tcPr>
          <w:p w14:paraId="540F0C24" w14:textId="2E2448F5" w:rsidR="005B31AA" w:rsidRDefault="005B31AA" w:rsidP="00BA0C5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Adresse complète 1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1A747" w14:textId="77777777" w:rsidR="005B31AA" w:rsidRDefault="005B31AA" w:rsidP="00BA0C5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B31AA" w14:paraId="38D32583" w14:textId="77777777" w:rsidTr="00FD1E27">
        <w:trPr>
          <w:trHeight w:val="454"/>
        </w:trPr>
        <w:tc>
          <w:tcPr>
            <w:tcW w:w="2977" w:type="dxa"/>
            <w:vAlign w:val="center"/>
          </w:tcPr>
          <w:p w14:paraId="74FDEE58" w14:textId="059D8A85" w:rsidR="005B31AA" w:rsidRDefault="000C2336" w:rsidP="00BA0C5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Courriel</w:t>
            </w:r>
            <w:r w:rsidR="00FC06D8">
              <w:rPr>
                <w:rFonts w:cstheme="minorHAns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D8BA5" w14:textId="77777777" w:rsidR="005B31AA" w:rsidRDefault="005B31AA" w:rsidP="00BA0C5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B31AA" w14:paraId="6C572C32" w14:textId="77777777" w:rsidTr="00FD1E27">
        <w:trPr>
          <w:trHeight w:val="454"/>
        </w:trPr>
        <w:tc>
          <w:tcPr>
            <w:tcW w:w="2977" w:type="dxa"/>
            <w:vAlign w:val="center"/>
          </w:tcPr>
          <w:p w14:paraId="1752F400" w14:textId="0C97FE39" w:rsidR="005B31AA" w:rsidRDefault="005B31AA" w:rsidP="00BA0C5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Signature</w:t>
            </w:r>
            <w:r w:rsidR="00FC06D8">
              <w:rPr>
                <w:rFonts w:cstheme="minorHAns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75C92" w14:textId="77777777" w:rsidR="005B31AA" w:rsidRDefault="005B31AA" w:rsidP="00BA0C5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612218F3" w14:textId="77777777" w:rsidR="007C0FAA" w:rsidRPr="001D2F41" w:rsidRDefault="007C0FAA" w:rsidP="00F74D55">
      <w:pPr>
        <w:tabs>
          <w:tab w:val="left" w:pos="1985"/>
        </w:tabs>
        <w:autoSpaceDE w:val="0"/>
        <w:autoSpaceDN w:val="0"/>
        <w:adjustRightInd w:val="0"/>
        <w:spacing w:before="0"/>
        <w:contextualSpacing/>
        <w:rPr>
          <w:rFonts w:cstheme="minorHAnsi"/>
          <w:color w:val="000000"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17"/>
      </w:tblGrid>
      <w:tr w:rsidR="005F4639" w14:paraId="6BFD860B" w14:textId="77777777" w:rsidTr="00F13E68">
        <w:trPr>
          <w:trHeight w:val="454"/>
        </w:trPr>
        <w:tc>
          <w:tcPr>
            <w:tcW w:w="2977" w:type="dxa"/>
            <w:vAlign w:val="center"/>
          </w:tcPr>
          <w:p w14:paraId="0D1052E4" w14:textId="2FA7BD1E" w:rsidR="005F4639" w:rsidRDefault="00F13E68" w:rsidP="00BA0C5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</w:t>
            </w:r>
            <w:r w:rsidR="005F4639">
              <w:rPr>
                <w:rFonts w:cstheme="minorHAnsi"/>
                <w:color w:val="000000"/>
                <w:sz w:val="24"/>
                <w:szCs w:val="24"/>
              </w:rPr>
              <w:t>embre indépendant 2</w:t>
            </w:r>
          </w:p>
        </w:tc>
        <w:tc>
          <w:tcPr>
            <w:tcW w:w="6417" w:type="dxa"/>
            <w:tcBorders>
              <w:bottom w:val="single" w:sz="4" w:space="0" w:color="auto"/>
            </w:tcBorders>
            <w:vAlign w:val="center"/>
          </w:tcPr>
          <w:p w14:paraId="4648A562" w14:textId="77777777" w:rsidR="005F4639" w:rsidRDefault="005F4639" w:rsidP="00BA0C5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F4639" w14:paraId="365F6573" w14:textId="77777777" w:rsidTr="00F13E68">
        <w:trPr>
          <w:trHeight w:val="454"/>
        </w:trPr>
        <w:tc>
          <w:tcPr>
            <w:tcW w:w="2977" w:type="dxa"/>
            <w:vAlign w:val="center"/>
          </w:tcPr>
          <w:p w14:paraId="780C42A9" w14:textId="75EA76BE" w:rsidR="005F4639" w:rsidRDefault="005F4639" w:rsidP="00BA0C5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Adresse complète 2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6588A" w14:textId="77777777" w:rsidR="005F4639" w:rsidRDefault="005F4639" w:rsidP="00BA0C5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F4639" w14:paraId="18B95BB0" w14:textId="77777777" w:rsidTr="00F13E68">
        <w:trPr>
          <w:trHeight w:val="454"/>
        </w:trPr>
        <w:tc>
          <w:tcPr>
            <w:tcW w:w="2977" w:type="dxa"/>
            <w:vAlign w:val="center"/>
          </w:tcPr>
          <w:p w14:paraId="04C3B2EA" w14:textId="2088C7AF" w:rsidR="005F4639" w:rsidRDefault="00C61547" w:rsidP="00BA0C5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Courriel</w:t>
            </w:r>
            <w:r w:rsidR="005F4639">
              <w:rPr>
                <w:rFonts w:cstheme="minorHAnsi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36F15" w14:textId="77777777" w:rsidR="005F4639" w:rsidRDefault="005F4639" w:rsidP="00BA0C5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F4639" w14:paraId="48CC20E2" w14:textId="77777777" w:rsidTr="00F13E68">
        <w:trPr>
          <w:trHeight w:val="454"/>
        </w:trPr>
        <w:tc>
          <w:tcPr>
            <w:tcW w:w="2977" w:type="dxa"/>
            <w:vAlign w:val="center"/>
          </w:tcPr>
          <w:p w14:paraId="19FF275C" w14:textId="476112F3" w:rsidR="005F4639" w:rsidRDefault="005F4639" w:rsidP="00BA0C5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Signature 2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5C5A4" w14:textId="77777777" w:rsidR="005F4639" w:rsidRDefault="005F4639" w:rsidP="00BA0C5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01D615D6" w14:textId="77777777" w:rsidR="005F4639" w:rsidRPr="00F6745F" w:rsidRDefault="005F4639" w:rsidP="00F74D55">
      <w:pPr>
        <w:tabs>
          <w:tab w:val="left" w:pos="1985"/>
        </w:tabs>
        <w:autoSpaceDE w:val="0"/>
        <w:autoSpaceDN w:val="0"/>
        <w:adjustRightInd w:val="0"/>
        <w:spacing w:before="0"/>
        <w:contextualSpacing/>
        <w:rPr>
          <w:rFonts w:cstheme="minorHAnsi"/>
          <w:color w:val="000000"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17"/>
      </w:tblGrid>
      <w:tr w:rsidR="005F4639" w14:paraId="47282265" w14:textId="77777777" w:rsidTr="00C61547">
        <w:trPr>
          <w:trHeight w:val="454"/>
        </w:trPr>
        <w:tc>
          <w:tcPr>
            <w:tcW w:w="2977" w:type="dxa"/>
            <w:vAlign w:val="center"/>
          </w:tcPr>
          <w:p w14:paraId="328452DB" w14:textId="06563FD1" w:rsidR="005F4639" w:rsidRDefault="00C61547" w:rsidP="00BA0C5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</w:t>
            </w:r>
            <w:r w:rsidR="005F4639">
              <w:rPr>
                <w:rFonts w:cstheme="minorHAnsi"/>
                <w:color w:val="000000"/>
                <w:sz w:val="24"/>
                <w:szCs w:val="24"/>
              </w:rPr>
              <w:t>embre indépendant 3</w:t>
            </w:r>
          </w:p>
        </w:tc>
        <w:tc>
          <w:tcPr>
            <w:tcW w:w="6417" w:type="dxa"/>
            <w:tcBorders>
              <w:bottom w:val="single" w:sz="4" w:space="0" w:color="auto"/>
            </w:tcBorders>
            <w:vAlign w:val="center"/>
          </w:tcPr>
          <w:p w14:paraId="196B5EFF" w14:textId="77777777" w:rsidR="005F4639" w:rsidRDefault="005F4639" w:rsidP="00BA0C5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F4639" w14:paraId="4F2FA5A4" w14:textId="77777777" w:rsidTr="00C61547">
        <w:trPr>
          <w:trHeight w:val="454"/>
        </w:trPr>
        <w:tc>
          <w:tcPr>
            <w:tcW w:w="2977" w:type="dxa"/>
            <w:vAlign w:val="center"/>
          </w:tcPr>
          <w:p w14:paraId="69BC5AA6" w14:textId="41ACEDBA" w:rsidR="005F4639" w:rsidRDefault="005F4639" w:rsidP="00BA0C5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Adresse complète 3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E89F6" w14:textId="77777777" w:rsidR="005F4639" w:rsidRDefault="005F4639" w:rsidP="00BA0C5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F4639" w14:paraId="76AC50E9" w14:textId="77777777" w:rsidTr="00C61547">
        <w:trPr>
          <w:trHeight w:val="454"/>
        </w:trPr>
        <w:tc>
          <w:tcPr>
            <w:tcW w:w="2977" w:type="dxa"/>
            <w:vAlign w:val="center"/>
          </w:tcPr>
          <w:p w14:paraId="71F26768" w14:textId="12F1B9C2" w:rsidR="005F4639" w:rsidRDefault="005F4639" w:rsidP="00BA0C5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Date 3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5F105" w14:textId="77777777" w:rsidR="005F4639" w:rsidRDefault="005F4639" w:rsidP="00BA0C5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F4639" w14:paraId="149F3902" w14:textId="77777777" w:rsidTr="00C61547">
        <w:trPr>
          <w:trHeight w:val="454"/>
        </w:trPr>
        <w:tc>
          <w:tcPr>
            <w:tcW w:w="2977" w:type="dxa"/>
            <w:vAlign w:val="center"/>
          </w:tcPr>
          <w:p w14:paraId="4BA903D6" w14:textId="0C6DAC9D" w:rsidR="005F4639" w:rsidRDefault="005F4639" w:rsidP="00BA0C5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Signature 3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51910" w14:textId="77777777" w:rsidR="005F4639" w:rsidRDefault="005F4639" w:rsidP="00BA0C5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28327377" w14:textId="77777777" w:rsidR="005F4639" w:rsidRPr="00F6745F" w:rsidRDefault="005F4639" w:rsidP="00F74D55">
      <w:pPr>
        <w:tabs>
          <w:tab w:val="left" w:pos="1985"/>
        </w:tabs>
        <w:autoSpaceDE w:val="0"/>
        <w:autoSpaceDN w:val="0"/>
        <w:adjustRightInd w:val="0"/>
        <w:spacing w:before="0"/>
        <w:contextualSpacing/>
        <w:rPr>
          <w:rFonts w:cstheme="minorHAnsi"/>
          <w:color w:val="000000"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17"/>
      </w:tblGrid>
      <w:tr w:rsidR="005F4639" w14:paraId="0C238723" w14:textId="77777777" w:rsidTr="00C61547">
        <w:trPr>
          <w:trHeight w:val="454"/>
        </w:trPr>
        <w:tc>
          <w:tcPr>
            <w:tcW w:w="2977" w:type="dxa"/>
            <w:vAlign w:val="center"/>
          </w:tcPr>
          <w:p w14:paraId="1011C00B" w14:textId="613AE1D4" w:rsidR="005F4639" w:rsidRDefault="00C61547" w:rsidP="00BA0C5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Me</w:t>
            </w:r>
            <w:r w:rsidR="005F4639">
              <w:rPr>
                <w:rFonts w:cstheme="minorHAnsi"/>
                <w:color w:val="000000"/>
                <w:sz w:val="24"/>
                <w:szCs w:val="24"/>
              </w:rPr>
              <w:t xml:space="preserve">mbre indépendant </w:t>
            </w:r>
            <w:r w:rsidR="00A958B7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7" w:type="dxa"/>
            <w:tcBorders>
              <w:bottom w:val="single" w:sz="4" w:space="0" w:color="auto"/>
            </w:tcBorders>
            <w:vAlign w:val="center"/>
          </w:tcPr>
          <w:p w14:paraId="14012CE2" w14:textId="77777777" w:rsidR="005F4639" w:rsidRDefault="005F4639" w:rsidP="00BA0C5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F4639" w14:paraId="5ED3AE0D" w14:textId="77777777" w:rsidTr="00C61547">
        <w:trPr>
          <w:trHeight w:val="454"/>
        </w:trPr>
        <w:tc>
          <w:tcPr>
            <w:tcW w:w="2977" w:type="dxa"/>
            <w:vAlign w:val="center"/>
          </w:tcPr>
          <w:p w14:paraId="4A04038F" w14:textId="78662E60" w:rsidR="005F4639" w:rsidRDefault="005F4639" w:rsidP="00BA0C5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Adresse complète </w:t>
            </w:r>
            <w:r w:rsidR="00A958B7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9677C" w14:textId="77777777" w:rsidR="005F4639" w:rsidRDefault="005F4639" w:rsidP="00BA0C5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F4639" w14:paraId="633F8E6A" w14:textId="77777777" w:rsidTr="00C61547">
        <w:trPr>
          <w:trHeight w:val="454"/>
        </w:trPr>
        <w:tc>
          <w:tcPr>
            <w:tcW w:w="2977" w:type="dxa"/>
            <w:vAlign w:val="center"/>
          </w:tcPr>
          <w:p w14:paraId="79C916CA" w14:textId="257EC398" w:rsidR="005F4639" w:rsidRDefault="00C61547" w:rsidP="00BA0C5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Courriel</w:t>
            </w:r>
            <w:r w:rsidR="005F463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A958B7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C3D11" w14:textId="77777777" w:rsidR="005F4639" w:rsidRDefault="005F4639" w:rsidP="00BA0C5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F4639" w14:paraId="640FA50E" w14:textId="77777777" w:rsidTr="00C61547">
        <w:trPr>
          <w:trHeight w:val="454"/>
        </w:trPr>
        <w:tc>
          <w:tcPr>
            <w:tcW w:w="2977" w:type="dxa"/>
            <w:vAlign w:val="center"/>
          </w:tcPr>
          <w:p w14:paraId="18475F2A" w14:textId="7991B2F3" w:rsidR="005F4639" w:rsidRDefault="005F4639" w:rsidP="00BA0C5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Signature </w:t>
            </w:r>
            <w:r w:rsidR="00A958B7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A7BE5" w14:textId="77777777" w:rsidR="005F4639" w:rsidRDefault="005F4639" w:rsidP="00BA0C5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2087AD58" w14:textId="77777777" w:rsidR="005F4639" w:rsidRPr="00F6745F" w:rsidRDefault="005F4639" w:rsidP="00F74D55">
      <w:pPr>
        <w:tabs>
          <w:tab w:val="left" w:pos="1985"/>
        </w:tabs>
        <w:autoSpaceDE w:val="0"/>
        <w:autoSpaceDN w:val="0"/>
        <w:adjustRightInd w:val="0"/>
        <w:spacing w:before="0"/>
        <w:contextualSpacing/>
        <w:rPr>
          <w:rFonts w:cstheme="minorHAnsi"/>
          <w:color w:val="000000"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17"/>
      </w:tblGrid>
      <w:tr w:rsidR="005F4639" w14:paraId="6B2BE78E" w14:textId="77777777" w:rsidTr="00C61547">
        <w:trPr>
          <w:trHeight w:val="454"/>
        </w:trPr>
        <w:tc>
          <w:tcPr>
            <w:tcW w:w="2977" w:type="dxa"/>
            <w:vAlign w:val="center"/>
          </w:tcPr>
          <w:p w14:paraId="25A93E67" w14:textId="451F7FD9" w:rsidR="005F4639" w:rsidRDefault="00C61547" w:rsidP="00BA0C5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</w:t>
            </w:r>
            <w:r w:rsidR="005F4639">
              <w:rPr>
                <w:rFonts w:cstheme="minorHAnsi"/>
                <w:color w:val="000000"/>
                <w:sz w:val="24"/>
                <w:szCs w:val="24"/>
              </w:rPr>
              <w:t xml:space="preserve">embre indépendant </w:t>
            </w:r>
            <w:r w:rsidR="00A958B7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7" w:type="dxa"/>
            <w:tcBorders>
              <w:bottom w:val="single" w:sz="4" w:space="0" w:color="auto"/>
            </w:tcBorders>
            <w:vAlign w:val="center"/>
          </w:tcPr>
          <w:p w14:paraId="68CBBD59" w14:textId="77777777" w:rsidR="005F4639" w:rsidRDefault="005F4639" w:rsidP="00BA0C5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F4639" w14:paraId="3838C022" w14:textId="77777777" w:rsidTr="00C61547">
        <w:trPr>
          <w:trHeight w:val="454"/>
        </w:trPr>
        <w:tc>
          <w:tcPr>
            <w:tcW w:w="2977" w:type="dxa"/>
            <w:vAlign w:val="center"/>
          </w:tcPr>
          <w:p w14:paraId="0E5F25D4" w14:textId="42512723" w:rsidR="005F4639" w:rsidRDefault="005F4639" w:rsidP="00BA0C5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Adresse complète </w:t>
            </w:r>
            <w:r w:rsidR="00A958B7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AF793" w14:textId="77777777" w:rsidR="005F4639" w:rsidRDefault="005F4639" w:rsidP="00BA0C5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F4639" w14:paraId="60C99DDE" w14:textId="77777777" w:rsidTr="00C61547">
        <w:trPr>
          <w:trHeight w:val="454"/>
        </w:trPr>
        <w:tc>
          <w:tcPr>
            <w:tcW w:w="2977" w:type="dxa"/>
            <w:vAlign w:val="center"/>
          </w:tcPr>
          <w:p w14:paraId="742FAA65" w14:textId="4ED539B5" w:rsidR="005F4639" w:rsidRDefault="00C61547" w:rsidP="00BA0C5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Courriel</w:t>
            </w:r>
            <w:r w:rsidR="005F463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A958B7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8E0EC" w14:textId="77777777" w:rsidR="005F4639" w:rsidRDefault="005F4639" w:rsidP="00BA0C5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F4639" w14:paraId="1FBB5A82" w14:textId="77777777" w:rsidTr="00C61547">
        <w:trPr>
          <w:trHeight w:val="454"/>
        </w:trPr>
        <w:tc>
          <w:tcPr>
            <w:tcW w:w="2977" w:type="dxa"/>
            <w:vAlign w:val="center"/>
          </w:tcPr>
          <w:p w14:paraId="31BA2936" w14:textId="4DD30A23" w:rsidR="005F4639" w:rsidRDefault="005F4639" w:rsidP="00BA0C5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Signature </w:t>
            </w:r>
            <w:r w:rsidR="00A958B7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BD51B" w14:textId="77777777" w:rsidR="005F4639" w:rsidRDefault="005F4639" w:rsidP="00BA0C56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13AD6AE0" w14:textId="77777777" w:rsidR="00DD75F2" w:rsidRDefault="00DD75F2" w:rsidP="00F74D55">
      <w:pPr>
        <w:tabs>
          <w:tab w:val="left" w:pos="3402"/>
        </w:tabs>
        <w:autoSpaceDE w:val="0"/>
        <w:autoSpaceDN w:val="0"/>
        <w:adjustRightInd w:val="0"/>
        <w:spacing w:before="0"/>
        <w:contextualSpacing/>
        <w:jc w:val="both"/>
        <w:rPr>
          <w:rFonts w:cstheme="minorHAnsi"/>
          <w:sz w:val="24"/>
          <w:szCs w:val="24"/>
        </w:rPr>
      </w:pPr>
    </w:p>
    <w:p w14:paraId="7EE9C7AC" w14:textId="09AE8920" w:rsidR="007B26CD" w:rsidRPr="00220F50" w:rsidRDefault="005367E7" w:rsidP="00F74D55">
      <w:pPr>
        <w:tabs>
          <w:tab w:val="left" w:pos="1134"/>
          <w:tab w:val="left" w:pos="4820"/>
          <w:tab w:val="left" w:pos="5954"/>
        </w:tabs>
        <w:autoSpaceDE w:val="0"/>
        <w:autoSpaceDN w:val="0"/>
        <w:adjustRightInd w:val="0"/>
        <w:spacing w:befor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Veuillez transmettre ce formulaire, votre lettre d’intention et votre curriculum vi</w:t>
      </w:r>
      <w:r w:rsidR="007607AA">
        <w:rPr>
          <w:rFonts w:cstheme="minorHAnsi"/>
          <w:sz w:val="24"/>
          <w:szCs w:val="24"/>
        </w:rPr>
        <w:t xml:space="preserve">tae à </w:t>
      </w:r>
      <w:hyperlink r:id="rId13" w:history="1">
        <w:r w:rsidR="007607AA" w:rsidRPr="0053535F">
          <w:rPr>
            <w:rStyle w:val="Hyperlien"/>
            <w:rFonts w:cstheme="minorHAnsi"/>
            <w:color w:val="auto"/>
            <w:sz w:val="24"/>
            <w:szCs w:val="24"/>
          </w:rPr>
          <w:t>conseil@skidefond.quebec</w:t>
        </w:r>
      </w:hyperlink>
      <w:r w:rsidR="0053535F" w:rsidRPr="0053535F">
        <w:rPr>
          <w:rFonts w:cstheme="minorHAnsi"/>
          <w:sz w:val="24"/>
          <w:szCs w:val="24"/>
        </w:rPr>
        <w:t>,</w:t>
      </w:r>
      <w:r w:rsidR="0053535F">
        <w:rPr>
          <w:rFonts w:cstheme="minorHAnsi"/>
          <w:sz w:val="24"/>
          <w:szCs w:val="24"/>
        </w:rPr>
        <w:t xml:space="preserve"> </w:t>
      </w:r>
      <w:r w:rsidR="007607AA">
        <w:rPr>
          <w:rFonts w:cstheme="minorHAnsi"/>
          <w:sz w:val="24"/>
          <w:szCs w:val="24"/>
        </w:rPr>
        <w:t xml:space="preserve">au plus tard le </w:t>
      </w:r>
      <w:r w:rsidR="00633F2B">
        <w:rPr>
          <w:rFonts w:cstheme="minorHAnsi"/>
          <w:sz w:val="24"/>
          <w:szCs w:val="24"/>
        </w:rPr>
        <w:t>dimanche 2</w:t>
      </w:r>
      <w:r w:rsidR="008446BF">
        <w:rPr>
          <w:rFonts w:cstheme="minorHAnsi"/>
          <w:sz w:val="24"/>
          <w:szCs w:val="24"/>
        </w:rPr>
        <w:t>1</w:t>
      </w:r>
      <w:r w:rsidR="00633F2B">
        <w:rPr>
          <w:rFonts w:cstheme="minorHAnsi"/>
          <w:sz w:val="24"/>
          <w:szCs w:val="24"/>
        </w:rPr>
        <w:t xml:space="preserve"> juillet 202</w:t>
      </w:r>
      <w:r w:rsidR="008446BF">
        <w:rPr>
          <w:rFonts w:cstheme="minorHAnsi"/>
          <w:sz w:val="24"/>
          <w:szCs w:val="24"/>
        </w:rPr>
        <w:t>4</w:t>
      </w:r>
      <w:r w:rsidR="00DD75F2" w:rsidRPr="00220F50">
        <w:rPr>
          <w:rFonts w:cstheme="minorHAnsi"/>
          <w:sz w:val="24"/>
          <w:szCs w:val="24"/>
        </w:rPr>
        <w:t>.</w:t>
      </w:r>
      <w:r w:rsidR="00F6745F">
        <w:rPr>
          <w:rFonts w:cstheme="minorHAnsi"/>
          <w:sz w:val="24"/>
          <w:szCs w:val="24"/>
        </w:rPr>
        <w:t xml:space="preserve"> Les demandes incomplètes seront rejetées.</w:t>
      </w:r>
    </w:p>
    <w:sectPr w:rsidR="007B26CD" w:rsidRPr="00220F50" w:rsidSect="009664A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985" w:right="1418" w:bottom="1559" w:left="1418" w:header="45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C08574" w14:textId="77777777" w:rsidR="005714A2" w:rsidRDefault="005714A2" w:rsidP="00D81515">
      <w:pPr>
        <w:spacing w:after="0" w:line="240" w:lineRule="auto"/>
      </w:pPr>
      <w:r>
        <w:separator/>
      </w:r>
    </w:p>
  </w:endnote>
  <w:endnote w:type="continuationSeparator" w:id="0">
    <w:p w14:paraId="69F2B7CA" w14:textId="77777777" w:rsidR="005714A2" w:rsidRDefault="005714A2" w:rsidP="00D81515">
      <w:pPr>
        <w:spacing w:after="0" w:line="240" w:lineRule="auto"/>
      </w:pPr>
      <w:r>
        <w:continuationSeparator/>
      </w:r>
    </w:p>
  </w:endnote>
  <w:endnote w:type="continuationNotice" w:id="1">
    <w:p w14:paraId="0F5EFD03" w14:textId="77777777" w:rsidR="000A535D" w:rsidRDefault="000A535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9BE1B" w14:textId="77777777" w:rsidR="00AB7CFC" w:rsidRDefault="00AB7C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69968446"/>
      <w:docPartObj>
        <w:docPartGallery w:val="Page Numbers (Bottom of Page)"/>
        <w:docPartUnique/>
      </w:docPartObj>
    </w:sdtPr>
    <w:sdtEndPr>
      <w:rPr>
        <w:color w:val="0C79A8"/>
      </w:rPr>
    </w:sdtEndPr>
    <w:sdtContent>
      <w:sdt>
        <w:sdtPr>
          <w:id w:val="2078552007"/>
          <w:docPartObj>
            <w:docPartGallery w:val="Page Numbers (Bottom of Page)"/>
            <w:docPartUnique/>
          </w:docPartObj>
        </w:sdtPr>
        <w:sdtEndPr>
          <w:rPr>
            <w:color w:val="0C79A8"/>
          </w:rPr>
        </w:sdtEndPr>
        <w:sdtContent>
          <w:sdt>
            <w:sdtPr>
              <w:id w:val="1046337168"/>
              <w:docPartObj>
                <w:docPartGallery w:val="Page Numbers (Bottom of Page)"/>
                <w:docPartUnique/>
              </w:docPartObj>
            </w:sdtPr>
            <w:sdtEndPr>
              <w:rPr>
                <w:color w:val="0C79A8"/>
              </w:rPr>
            </w:sdtEndPr>
            <w:sdtContent>
              <w:sdt>
                <w:sdtPr>
                  <w:id w:val="-1397811794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color w:val="0C79A8"/>
                  </w:rPr>
                </w:sdtEndPr>
                <w:sdtContent>
                  <w:sdt>
                    <w:sdtPr>
                      <w:rPr>
                        <w:rFonts w:cstheme="minorHAnsi"/>
                      </w:rPr>
                      <w:id w:val="-551387922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color w:val="0C79A8"/>
                        <w:sz w:val="18"/>
                        <w:szCs w:val="18"/>
                      </w:rPr>
                    </w:sdtEndPr>
                    <w:sdtContent>
                      <w:p w14:paraId="49FDFA1D" w14:textId="77777777" w:rsidR="0065272E" w:rsidRPr="00430D04" w:rsidRDefault="0065272E" w:rsidP="0065272E">
                        <w:pPr>
                          <w:pStyle w:val="Pieddepage"/>
                          <w:tabs>
                            <w:tab w:val="clear" w:pos="4320"/>
                            <w:tab w:val="clear" w:pos="8640"/>
                            <w:tab w:val="left" w:pos="3261"/>
                            <w:tab w:val="right" w:pos="9356"/>
                          </w:tabs>
                          <w:spacing w:after="120"/>
                          <w:jc w:val="both"/>
                          <w:rPr>
                            <w:rFonts w:cs="Arial"/>
                            <w:bCs/>
                            <w:color w:val="002C5A"/>
                            <w:sz w:val="16"/>
                            <w:szCs w:val="16"/>
                          </w:rPr>
                        </w:pPr>
                        <w:r w:rsidRPr="00586968">
                          <w:rPr>
                            <w:rFonts w:cstheme="minorHAnsi"/>
                            <w:noProof/>
                            <w:color w:val="003264"/>
                            <w:spacing w:val="20"/>
                          </w:rPr>
                          <w:drawing>
                            <wp:anchor distT="0" distB="0" distL="114300" distR="114300" simplePos="0" relativeHeight="251658242" behindDoc="1" locked="0" layoutInCell="1" allowOverlap="1" wp14:anchorId="3B0B1A66" wp14:editId="7EEFC0A3">
                              <wp:simplePos x="0" y="0"/>
                              <wp:positionH relativeFrom="page">
                                <wp:posOffset>247015</wp:posOffset>
                              </wp:positionH>
                              <wp:positionV relativeFrom="paragraph">
                                <wp:posOffset>-74930</wp:posOffset>
                              </wp:positionV>
                              <wp:extent cx="601679" cy="792000"/>
                              <wp:effectExtent l="0" t="0" r="8255" b="8255"/>
                              <wp:wrapNone/>
                              <wp:docPr id="71" name="Imag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1" name="Image 71"/>
                                      <pic:cNvPicPr/>
                                    </pic:nvPicPr>
                                    <pic:blipFill>
                                      <a:blip r:embed="rId1">
                                        <a:duotone>
                                          <a:schemeClr val="accent1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1679" cy="792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586968">
                          <w:rPr>
                            <w:rFonts w:cstheme="minorHAnsi"/>
                            <w:b/>
                            <w:color w:val="002C5A"/>
                            <w:spacing w:val="20"/>
                          </w:rPr>
                          <w:t>SKI DE FOND QUÉBEC</w:t>
                        </w:r>
                        <w:r>
                          <w:rPr>
                            <w:rFonts w:cstheme="minorHAnsi"/>
                            <w:b/>
                            <w:color w:val="002C5A"/>
                            <w:spacing w:val="20"/>
                          </w:rPr>
                          <w:tab/>
                        </w:r>
                        <w:r>
                          <w:rPr>
                            <w:rFonts w:cs="Arial"/>
                            <w:bCs/>
                            <w:color w:val="002C5A"/>
                            <w:spacing w:val="26"/>
                          </w:rPr>
                          <w:tab/>
                        </w:r>
                        <w:r w:rsidRPr="00430D04">
                          <w:rPr>
                            <w:rFonts w:cs="Arial"/>
                            <w:bCs/>
                            <w:color w:val="002C5A"/>
                            <w:spacing w:val="26"/>
                          </w:rPr>
                          <w:t>skidefondquebec.ca</w:t>
                        </w:r>
                      </w:p>
                      <w:p w14:paraId="2F7107AC" w14:textId="77777777" w:rsidR="0065272E" w:rsidRPr="00430D04" w:rsidRDefault="0065272E" w:rsidP="0065272E">
                        <w:pPr>
                          <w:pStyle w:val="Pieddepage"/>
                          <w:tabs>
                            <w:tab w:val="clear" w:pos="4320"/>
                            <w:tab w:val="clear" w:pos="8640"/>
                            <w:tab w:val="center" w:pos="5529"/>
                            <w:tab w:val="right" w:pos="9356"/>
                          </w:tabs>
                          <w:jc w:val="both"/>
                          <w:rPr>
                            <w:rFonts w:cs="Arial"/>
                            <w:bCs/>
                            <w:color w:val="002C5A"/>
                            <w:spacing w:val="26"/>
                          </w:rPr>
                        </w:pPr>
                        <w:r w:rsidRPr="00430D04">
                          <w:rPr>
                            <w:rFonts w:cstheme="minorHAnsi"/>
                            <w:bCs/>
                            <w:color w:val="002C5A"/>
                          </w:rPr>
                          <w:t xml:space="preserve">Maison du loisir et du sport </w:t>
                        </w:r>
                        <w:r>
                          <w:rPr>
                            <w:rFonts w:cstheme="minorHAnsi"/>
                            <w:bCs/>
                            <w:color w:val="002C5A"/>
                          </w:rPr>
                          <w:t xml:space="preserve">du </w:t>
                        </w:r>
                        <w:r w:rsidRPr="00430D04">
                          <w:rPr>
                            <w:rFonts w:cstheme="minorHAnsi"/>
                            <w:bCs/>
                            <w:color w:val="002C5A"/>
                          </w:rPr>
                          <w:t>Québec</w:t>
                        </w:r>
                        <w:r w:rsidRPr="00430D04">
                          <w:rPr>
                            <w:rFonts w:cstheme="minorHAnsi"/>
                            <w:bCs/>
                            <w:color w:val="002C5A"/>
                          </w:rPr>
                          <w:tab/>
                          <w:t>7665, boul</w:t>
                        </w:r>
                        <w:r>
                          <w:rPr>
                            <w:rFonts w:cstheme="minorHAnsi"/>
                            <w:bCs/>
                            <w:color w:val="002C5A"/>
                          </w:rPr>
                          <w:t>evard</w:t>
                        </w:r>
                        <w:r w:rsidRPr="00430D04">
                          <w:rPr>
                            <w:rFonts w:cstheme="minorHAnsi"/>
                            <w:bCs/>
                            <w:color w:val="002C5A"/>
                          </w:rPr>
                          <w:t xml:space="preserve"> Lacordaire, Montréal H1S 2A7</w:t>
                        </w:r>
                        <w:r>
                          <w:rPr>
                            <w:rFonts w:cs="Arial"/>
                            <w:bCs/>
                            <w:color w:val="002C5A"/>
                            <w:spacing w:val="26"/>
                          </w:rPr>
                          <w:tab/>
                        </w:r>
                        <w:r w:rsidRPr="001D7233">
                          <w:rPr>
                            <w:rFonts w:cs="Arial"/>
                            <w:bCs/>
                            <w:color w:val="002C5A"/>
                            <w:spacing w:val="26"/>
                          </w:rPr>
                          <w:t>T 450 744 0858</w:t>
                        </w:r>
                      </w:p>
                      <w:p w14:paraId="70D46170" w14:textId="5492F868" w:rsidR="00CD5F6C" w:rsidRPr="00AB7CFC" w:rsidRDefault="0065272E" w:rsidP="0065272E">
                        <w:pPr>
                          <w:pStyle w:val="Pieddepage"/>
                          <w:tabs>
                            <w:tab w:val="center" w:pos="3544"/>
                            <w:tab w:val="center" w:pos="6521"/>
                            <w:tab w:val="right" w:pos="9356"/>
                          </w:tabs>
                          <w:spacing w:before="0"/>
                          <w:jc w:val="both"/>
                          <w:rPr>
                            <w:rFonts w:cstheme="minorHAnsi"/>
                            <w:b/>
                            <w:bCs/>
                            <w:color w:val="0C79A8"/>
                            <w:sz w:val="18"/>
                            <w:szCs w:val="18"/>
                          </w:rPr>
                        </w:pPr>
                        <w:r w:rsidRPr="00AB7CFC">
                          <w:rPr>
                            <w:rFonts w:cstheme="minorHAnsi"/>
                            <w:smallCaps/>
                            <w:color w:val="0C79A8"/>
                            <w:spacing w:val="10"/>
                            <w:sz w:val="18"/>
                            <w:szCs w:val="18"/>
                          </w:rPr>
                          <w:t xml:space="preserve">LOISIR    </w:t>
                        </w:r>
                        <w:r w:rsidRPr="00AB7CFC">
                          <w:rPr>
                            <w:rFonts w:cstheme="minorHAnsi"/>
                            <w:smallCaps/>
                            <w:color w:val="0C79A8"/>
                            <w:spacing w:val="10"/>
                            <w:sz w:val="18"/>
                            <w:szCs w:val="18"/>
                          </w:rPr>
                          <w:sym w:font="Wingdings" w:char="F0A0"/>
                        </w:r>
                        <w:r w:rsidRPr="00AB7CFC">
                          <w:rPr>
                            <w:rFonts w:cstheme="minorHAnsi"/>
                            <w:smallCaps/>
                            <w:color w:val="0C79A8"/>
                            <w:spacing w:val="10"/>
                            <w:sz w:val="18"/>
                            <w:szCs w:val="18"/>
                          </w:rPr>
                          <w:t xml:space="preserve">    </w:t>
                        </w:r>
                        <w:r w:rsidRPr="00AB7CFC">
                          <w:rPr>
                            <w:rFonts w:cstheme="minorHAnsi"/>
                            <w:color w:val="0C79A8"/>
                            <w:spacing w:val="10"/>
                            <w:sz w:val="18"/>
                            <w:szCs w:val="18"/>
                          </w:rPr>
                          <w:t xml:space="preserve">PLEIN AIR   </w:t>
                        </w:r>
                        <w:r w:rsidRPr="00AB7CFC">
                          <w:rPr>
                            <w:rFonts w:cstheme="minorHAnsi"/>
                            <w:smallCaps/>
                            <w:color w:val="0C79A8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 w:rsidRPr="00AB7CFC">
                          <w:rPr>
                            <w:rFonts w:cstheme="minorHAnsi"/>
                            <w:smallCaps/>
                            <w:color w:val="0C79A8"/>
                            <w:spacing w:val="10"/>
                            <w:sz w:val="18"/>
                            <w:szCs w:val="18"/>
                          </w:rPr>
                          <w:sym w:font="Wingdings" w:char="F0A0"/>
                        </w:r>
                        <w:r w:rsidRPr="00AB7CFC">
                          <w:rPr>
                            <w:rFonts w:cstheme="minorHAnsi"/>
                            <w:smallCaps/>
                            <w:color w:val="0C79A8"/>
                            <w:spacing w:val="10"/>
                            <w:sz w:val="18"/>
                            <w:szCs w:val="18"/>
                          </w:rPr>
                          <w:t xml:space="preserve">    COMPÉTITION    </w:t>
                        </w:r>
                        <w:r w:rsidRPr="00AB7CFC">
                          <w:rPr>
                            <w:rFonts w:cstheme="minorHAnsi"/>
                            <w:smallCaps/>
                            <w:color w:val="0C79A8"/>
                            <w:spacing w:val="10"/>
                            <w:sz w:val="18"/>
                            <w:szCs w:val="18"/>
                          </w:rPr>
                          <w:sym w:font="Wingdings" w:char="F0A0"/>
                        </w:r>
                        <w:r w:rsidRPr="00AB7CFC">
                          <w:rPr>
                            <w:rFonts w:cstheme="minorHAnsi"/>
                            <w:smallCaps/>
                            <w:color w:val="0C79A8"/>
                            <w:spacing w:val="10"/>
                            <w:sz w:val="18"/>
                            <w:szCs w:val="18"/>
                          </w:rPr>
                          <w:t xml:space="preserve">    SPORT D’ÉLITE    </w:t>
                        </w:r>
                        <w:r w:rsidRPr="00AB7CFC">
                          <w:rPr>
                            <w:rFonts w:cstheme="minorHAnsi"/>
                            <w:smallCaps/>
                            <w:color w:val="0C79A8"/>
                            <w:spacing w:val="10"/>
                            <w:sz w:val="18"/>
                            <w:szCs w:val="18"/>
                          </w:rPr>
                          <w:sym w:font="Wingdings" w:char="F0A0"/>
                        </w:r>
                        <w:r w:rsidRPr="00AB7CFC">
                          <w:rPr>
                            <w:rFonts w:cstheme="minorHAnsi"/>
                            <w:smallCaps/>
                            <w:color w:val="0C79A8"/>
                            <w:spacing w:val="10"/>
                            <w:sz w:val="18"/>
                            <w:szCs w:val="18"/>
                          </w:rPr>
                          <w:t xml:space="preserve">    RÉSEAU NATIONAL DE SENTIERS    </w:t>
                        </w:r>
                        <w:r w:rsidRPr="00AB7CFC">
                          <w:rPr>
                            <w:rFonts w:cstheme="minorHAnsi"/>
                            <w:smallCaps/>
                            <w:color w:val="0C79A8"/>
                            <w:spacing w:val="10"/>
                            <w:sz w:val="18"/>
                            <w:szCs w:val="18"/>
                          </w:rPr>
                          <w:sym w:font="Wingdings" w:char="F0A0"/>
                        </w:r>
                        <w:r w:rsidRPr="00AB7CFC">
                          <w:rPr>
                            <w:rFonts w:cstheme="minorHAnsi"/>
                            <w:smallCaps/>
                            <w:color w:val="0C79A8"/>
                            <w:spacing w:val="10"/>
                            <w:sz w:val="18"/>
                            <w:szCs w:val="18"/>
                          </w:rPr>
                          <w:t xml:space="preserve">    MODE DE VIE</w:t>
                        </w:r>
                      </w:p>
                    </w:sdtContent>
                  </w:sdt>
                </w:sdtContent>
              </w:sdt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63318748"/>
      <w:docPartObj>
        <w:docPartGallery w:val="Page Numbers (Bottom of Page)"/>
        <w:docPartUnique/>
      </w:docPartObj>
    </w:sdtPr>
    <w:sdtEndPr>
      <w:rPr>
        <w:color w:val="0C79A8"/>
      </w:rPr>
    </w:sdtEndPr>
    <w:sdtContent>
      <w:sdt>
        <w:sdtPr>
          <w:id w:val="-83308172"/>
          <w:docPartObj>
            <w:docPartGallery w:val="Page Numbers (Bottom of Page)"/>
            <w:docPartUnique/>
          </w:docPartObj>
        </w:sdtPr>
        <w:sdtEndPr>
          <w:rPr>
            <w:color w:val="0C79A8"/>
          </w:rPr>
        </w:sdtEndPr>
        <w:sdtContent>
          <w:sdt>
            <w:sdtPr>
              <w:id w:val="-1494327938"/>
              <w:docPartObj>
                <w:docPartGallery w:val="Page Numbers (Bottom of Page)"/>
                <w:docPartUnique/>
              </w:docPartObj>
            </w:sdtPr>
            <w:sdtEndPr>
              <w:rPr>
                <w:color w:val="0C79A8"/>
              </w:rPr>
            </w:sdtEndPr>
            <w:sdtContent>
              <w:sdt>
                <w:sdtPr>
                  <w:rPr>
                    <w:rFonts w:cstheme="minorHAnsi"/>
                  </w:rPr>
                  <w:id w:val="1951041986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color w:val="0C79A8"/>
                    <w:sz w:val="18"/>
                    <w:szCs w:val="18"/>
                  </w:rPr>
                </w:sdtEndPr>
                <w:sdtContent>
                  <w:p w14:paraId="13492B67" w14:textId="77777777" w:rsidR="00D13C07" w:rsidRPr="00430D04" w:rsidRDefault="00D13C07" w:rsidP="00D13C07">
                    <w:pPr>
                      <w:pStyle w:val="Pieddepage"/>
                      <w:tabs>
                        <w:tab w:val="clear" w:pos="4320"/>
                        <w:tab w:val="clear" w:pos="8640"/>
                        <w:tab w:val="left" w:pos="3261"/>
                        <w:tab w:val="right" w:pos="9356"/>
                      </w:tabs>
                      <w:spacing w:after="120"/>
                      <w:jc w:val="both"/>
                      <w:rPr>
                        <w:rFonts w:cs="Arial"/>
                        <w:bCs/>
                        <w:color w:val="002C5A"/>
                        <w:sz w:val="16"/>
                        <w:szCs w:val="16"/>
                      </w:rPr>
                    </w:pPr>
                    <w:r w:rsidRPr="00586968">
                      <w:rPr>
                        <w:rFonts w:cstheme="minorHAnsi"/>
                        <w:noProof/>
                        <w:color w:val="003264"/>
                        <w:spacing w:val="20"/>
                      </w:rPr>
                      <w:drawing>
                        <wp:anchor distT="0" distB="0" distL="114300" distR="114300" simplePos="0" relativeHeight="251658243" behindDoc="1" locked="0" layoutInCell="1" allowOverlap="1" wp14:anchorId="79541E36" wp14:editId="3BAC8747">
                          <wp:simplePos x="0" y="0"/>
                          <wp:positionH relativeFrom="page">
                            <wp:posOffset>247015</wp:posOffset>
                          </wp:positionH>
                          <wp:positionV relativeFrom="paragraph">
                            <wp:posOffset>-74930</wp:posOffset>
                          </wp:positionV>
                          <wp:extent cx="601679" cy="792000"/>
                          <wp:effectExtent l="0" t="0" r="8255" b="8255"/>
                          <wp:wrapNone/>
                          <wp:docPr id="1583900570" name="Image 158390057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1" name="Image 71"/>
                                  <pic:cNvPicPr/>
                                </pic:nvPicPr>
                                <pic:blipFill>
                                  <a:blip r:embed="rId1">
                                    <a:duotone>
                                      <a:schemeClr val="accent1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1679" cy="79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  <w:r w:rsidRPr="00586968">
                      <w:rPr>
                        <w:rFonts w:cstheme="minorHAnsi"/>
                        <w:b/>
                        <w:color w:val="002C5A"/>
                        <w:spacing w:val="20"/>
                      </w:rPr>
                      <w:t>SKI DE FOND QUÉBEC</w:t>
                    </w:r>
                    <w:r>
                      <w:rPr>
                        <w:rFonts w:cstheme="minorHAnsi"/>
                        <w:b/>
                        <w:color w:val="002C5A"/>
                        <w:spacing w:val="20"/>
                      </w:rPr>
                      <w:tab/>
                    </w:r>
                    <w:r>
                      <w:rPr>
                        <w:rFonts w:cs="Arial"/>
                        <w:bCs/>
                        <w:color w:val="002C5A"/>
                        <w:spacing w:val="26"/>
                      </w:rPr>
                      <w:tab/>
                    </w:r>
                    <w:r w:rsidRPr="00430D04">
                      <w:rPr>
                        <w:rFonts w:cs="Arial"/>
                        <w:bCs/>
                        <w:color w:val="002C5A"/>
                        <w:spacing w:val="26"/>
                      </w:rPr>
                      <w:t>skidefondquebec.ca</w:t>
                    </w:r>
                  </w:p>
                  <w:p w14:paraId="7912BC7F" w14:textId="77777777" w:rsidR="00D13C07" w:rsidRPr="00430D04" w:rsidRDefault="00D13C07" w:rsidP="00D13C07">
                    <w:pPr>
                      <w:pStyle w:val="Pieddepage"/>
                      <w:tabs>
                        <w:tab w:val="clear" w:pos="4320"/>
                        <w:tab w:val="clear" w:pos="8640"/>
                        <w:tab w:val="center" w:pos="5529"/>
                        <w:tab w:val="right" w:pos="9356"/>
                      </w:tabs>
                      <w:jc w:val="both"/>
                      <w:rPr>
                        <w:rFonts w:cs="Arial"/>
                        <w:bCs/>
                        <w:color w:val="002C5A"/>
                        <w:spacing w:val="26"/>
                      </w:rPr>
                    </w:pPr>
                    <w:r w:rsidRPr="00430D04">
                      <w:rPr>
                        <w:rFonts w:cstheme="minorHAnsi"/>
                        <w:bCs/>
                        <w:color w:val="002C5A"/>
                      </w:rPr>
                      <w:t xml:space="preserve">Maison du loisir et du sport </w:t>
                    </w:r>
                    <w:r>
                      <w:rPr>
                        <w:rFonts w:cstheme="minorHAnsi"/>
                        <w:bCs/>
                        <w:color w:val="002C5A"/>
                      </w:rPr>
                      <w:t xml:space="preserve">du </w:t>
                    </w:r>
                    <w:r w:rsidRPr="00430D04">
                      <w:rPr>
                        <w:rFonts w:cstheme="minorHAnsi"/>
                        <w:bCs/>
                        <w:color w:val="002C5A"/>
                      </w:rPr>
                      <w:t>Québec</w:t>
                    </w:r>
                    <w:r w:rsidRPr="00430D04">
                      <w:rPr>
                        <w:rFonts w:cstheme="minorHAnsi"/>
                        <w:bCs/>
                        <w:color w:val="002C5A"/>
                      </w:rPr>
                      <w:tab/>
                      <w:t>7665, boul</w:t>
                    </w:r>
                    <w:r>
                      <w:rPr>
                        <w:rFonts w:cstheme="minorHAnsi"/>
                        <w:bCs/>
                        <w:color w:val="002C5A"/>
                      </w:rPr>
                      <w:t>evard</w:t>
                    </w:r>
                    <w:r w:rsidRPr="00430D04">
                      <w:rPr>
                        <w:rFonts w:cstheme="minorHAnsi"/>
                        <w:bCs/>
                        <w:color w:val="002C5A"/>
                      </w:rPr>
                      <w:t xml:space="preserve"> Lacordaire, Montréal H1S 2A7</w:t>
                    </w:r>
                    <w:r>
                      <w:rPr>
                        <w:rFonts w:cs="Arial"/>
                        <w:bCs/>
                        <w:color w:val="002C5A"/>
                        <w:spacing w:val="26"/>
                      </w:rPr>
                      <w:tab/>
                    </w:r>
                    <w:r w:rsidRPr="001D7233">
                      <w:rPr>
                        <w:rFonts w:cs="Arial"/>
                        <w:bCs/>
                        <w:color w:val="002C5A"/>
                        <w:spacing w:val="26"/>
                      </w:rPr>
                      <w:t>T 450 744 0858</w:t>
                    </w:r>
                  </w:p>
                  <w:p w14:paraId="278E9690" w14:textId="21128581" w:rsidR="00CD5F6C" w:rsidRPr="00397680" w:rsidRDefault="00D13C07" w:rsidP="003C04A4">
                    <w:pPr>
                      <w:pStyle w:val="Pieddepage"/>
                      <w:tabs>
                        <w:tab w:val="center" w:pos="3544"/>
                        <w:tab w:val="center" w:pos="6521"/>
                        <w:tab w:val="right" w:pos="9356"/>
                      </w:tabs>
                      <w:spacing w:before="0"/>
                      <w:jc w:val="both"/>
                      <w:rPr>
                        <w:rFonts w:cstheme="minorHAnsi"/>
                        <w:b/>
                        <w:bCs/>
                        <w:color w:val="0C79A8"/>
                        <w:sz w:val="18"/>
                        <w:szCs w:val="18"/>
                      </w:rPr>
                    </w:pPr>
                    <w:r w:rsidRPr="00397680">
                      <w:rPr>
                        <w:rFonts w:cstheme="minorHAnsi"/>
                        <w:smallCaps/>
                        <w:color w:val="0C79A8"/>
                        <w:spacing w:val="10"/>
                        <w:sz w:val="18"/>
                        <w:szCs w:val="18"/>
                      </w:rPr>
                      <w:t xml:space="preserve">LOISIR    </w:t>
                    </w:r>
                    <w:r w:rsidRPr="00397680">
                      <w:rPr>
                        <w:rFonts w:cstheme="minorHAnsi"/>
                        <w:smallCaps/>
                        <w:color w:val="0C79A8"/>
                        <w:spacing w:val="10"/>
                        <w:sz w:val="18"/>
                        <w:szCs w:val="18"/>
                      </w:rPr>
                      <w:sym w:font="Wingdings" w:char="F0A0"/>
                    </w:r>
                    <w:r w:rsidRPr="00397680">
                      <w:rPr>
                        <w:rFonts w:cstheme="minorHAnsi"/>
                        <w:smallCaps/>
                        <w:color w:val="0C79A8"/>
                        <w:spacing w:val="10"/>
                        <w:sz w:val="18"/>
                        <w:szCs w:val="18"/>
                      </w:rPr>
                      <w:t xml:space="preserve">    </w:t>
                    </w:r>
                    <w:r w:rsidRPr="00397680">
                      <w:rPr>
                        <w:rFonts w:cstheme="minorHAnsi"/>
                        <w:color w:val="0C79A8"/>
                        <w:spacing w:val="10"/>
                        <w:sz w:val="18"/>
                        <w:szCs w:val="18"/>
                      </w:rPr>
                      <w:t xml:space="preserve">PLEIN AIR   </w:t>
                    </w:r>
                    <w:r w:rsidRPr="00397680">
                      <w:rPr>
                        <w:rFonts w:cstheme="minorHAnsi"/>
                        <w:smallCaps/>
                        <w:color w:val="0C79A8"/>
                        <w:spacing w:val="10"/>
                        <w:sz w:val="18"/>
                        <w:szCs w:val="18"/>
                      </w:rPr>
                      <w:t xml:space="preserve"> </w:t>
                    </w:r>
                    <w:r w:rsidRPr="00397680">
                      <w:rPr>
                        <w:rFonts w:cstheme="minorHAnsi"/>
                        <w:smallCaps/>
                        <w:color w:val="0C79A8"/>
                        <w:spacing w:val="10"/>
                        <w:sz w:val="18"/>
                        <w:szCs w:val="18"/>
                      </w:rPr>
                      <w:sym w:font="Wingdings" w:char="F0A0"/>
                    </w:r>
                    <w:r w:rsidRPr="00397680">
                      <w:rPr>
                        <w:rFonts w:cstheme="minorHAnsi"/>
                        <w:smallCaps/>
                        <w:color w:val="0C79A8"/>
                        <w:spacing w:val="10"/>
                        <w:sz w:val="18"/>
                        <w:szCs w:val="18"/>
                      </w:rPr>
                      <w:t xml:space="preserve">    COMPÉTITION    </w:t>
                    </w:r>
                    <w:r w:rsidRPr="00397680">
                      <w:rPr>
                        <w:rFonts w:cstheme="minorHAnsi"/>
                        <w:smallCaps/>
                        <w:color w:val="0C79A8"/>
                        <w:spacing w:val="10"/>
                        <w:sz w:val="18"/>
                        <w:szCs w:val="18"/>
                      </w:rPr>
                      <w:sym w:font="Wingdings" w:char="F0A0"/>
                    </w:r>
                    <w:r w:rsidRPr="00397680">
                      <w:rPr>
                        <w:rFonts w:cstheme="minorHAnsi"/>
                        <w:smallCaps/>
                        <w:color w:val="0C79A8"/>
                        <w:spacing w:val="10"/>
                        <w:sz w:val="18"/>
                        <w:szCs w:val="18"/>
                      </w:rPr>
                      <w:t xml:space="preserve">    SPORT D’ÉLITE    </w:t>
                    </w:r>
                    <w:r w:rsidRPr="00397680">
                      <w:rPr>
                        <w:rFonts w:cstheme="minorHAnsi"/>
                        <w:smallCaps/>
                        <w:color w:val="0C79A8"/>
                        <w:spacing w:val="10"/>
                        <w:sz w:val="18"/>
                        <w:szCs w:val="18"/>
                      </w:rPr>
                      <w:sym w:font="Wingdings" w:char="F0A0"/>
                    </w:r>
                    <w:r w:rsidRPr="00397680">
                      <w:rPr>
                        <w:rFonts w:cstheme="minorHAnsi"/>
                        <w:smallCaps/>
                        <w:color w:val="0C79A8"/>
                        <w:spacing w:val="10"/>
                        <w:sz w:val="18"/>
                        <w:szCs w:val="18"/>
                      </w:rPr>
                      <w:t xml:space="preserve">    RÉSEAU NATIONAL DE SENTIERS    </w:t>
                    </w:r>
                    <w:r w:rsidRPr="00397680">
                      <w:rPr>
                        <w:rFonts w:cstheme="minorHAnsi"/>
                        <w:smallCaps/>
                        <w:color w:val="0C79A8"/>
                        <w:spacing w:val="10"/>
                        <w:sz w:val="18"/>
                        <w:szCs w:val="18"/>
                      </w:rPr>
                      <w:sym w:font="Wingdings" w:char="F0A0"/>
                    </w:r>
                    <w:r w:rsidRPr="00397680">
                      <w:rPr>
                        <w:rFonts w:cstheme="minorHAnsi"/>
                        <w:smallCaps/>
                        <w:color w:val="0C79A8"/>
                        <w:spacing w:val="10"/>
                        <w:sz w:val="18"/>
                        <w:szCs w:val="18"/>
                      </w:rPr>
                      <w:t xml:space="preserve">    MODE DE VIE</w:t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4B297" w14:textId="77777777" w:rsidR="005714A2" w:rsidRDefault="005714A2" w:rsidP="00D81515">
      <w:pPr>
        <w:spacing w:after="0" w:line="240" w:lineRule="auto"/>
      </w:pPr>
      <w:r>
        <w:separator/>
      </w:r>
    </w:p>
  </w:footnote>
  <w:footnote w:type="continuationSeparator" w:id="0">
    <w:p w14:paraId="4529CF6F" w14:textId="77777777" w:rsidR="005714A2" w:rsidRDefault="005714A2" w:rsidP="00D81515">
      <w:pPr>
        <w:spacing w:after="0" w:line="240" w:lineRule="auto"/>
      </w:pPr>
      <w:r>
        <w:continuationSeparator/>
      </w:r>
    </w:p>
  </w:footnote>
  <w:footnote w:type="continuationNotice" w:id="1">
    <w:p w14:paraId="7CDE7053" w14:textId="77777777" w:rsidR="000A535D" w:rsidRDefault="000A535D">
      <w:pPr>
        <w:spacing w:before="0" w:after="0" w:line="240" w:lineRule="auto"/>
      </w:pPr>
    </w:p>
  </w:footnote>
  <w:footnote w:id="2">
    <w:p w14:paraId="5C86EAE8" w14:textId="7ACC93B7" w:rsidR="00164466" w:rsidRDefault="00164466">
      <w:pPr>
        <w:pStyle w:val="Notedebasdepage"/>
      </w:pPr>
      <w:r>
        <w:rPr>
          <w:rStyle w:val="Appelnotedebasdep"/>
        </w:rPr>
        <w:footnoteRef/>
      </w:r>
      <w:r>
        <w:t xml:space="preserve"> Pour être valable, cet appui doit provenir du représentant désigné de ce</w:t>
      </w:r>
      <w:r w:rsidR="00CC3B63">
        <w:t>t organisme affilié</w:t>
      </w:r>
      <w:r w:rsidR="006F32E0">
        <w:t xml:space="preserve"> (</w:t>
      </w:r>
      <w:r w:rsidR="00372C68">
        <w:t>membre associatif</w:t>
      </w:r>
      <w:r w:rsidR="006F32E0">
        <w:t>)</w:t>
      </w:r>
      <w:r w:rsidR="00FA3DF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E8AD1" w14:textId="77777777" w:rsidR="00AB7CFC" w:rsidRDefault="00AB7C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55347" w14:textId="77777777" w:rsidR="00CD5F6C" w:rsidRDefault="00CD5F6C" w:rsidP="0081016B">
    <w:pPr>
      <w:pStyle w:val="Pieddepage"/>
      <w:tabs>
        <w:tab w:val="clear" w:pos="4320"/>
      </w:tabs>
      <w:rPr>
        <w:color w:val="0E5CC2"/>
      </w:rPr>
    </w:pPr>
  </w:p>
  <w:p w14:paraId="0148811F" w14:textId="77777777" w:rsidR="00CD5F6C" w:rsidRDefault="00CD5F6C" w:rsidP="0081016B">
    <w:pPr>
      <w:pStyle w:val="Pieddepage"/>
      <w:tabs>
        <w:tab w:val="clear" w:pos="4320"/>
      </w:tabs>
      <w:rPr>
        <w:color w:val="0E5CC2"/>
      </w:rPr>
    </w:pPr>
  </w:p>
  <w:p w14:paraId="558E29D3" w14:textId="7A6A5D9A" w:rsidR="00CD5F6C" w:rsidRDefault="00002AF1" w:rsidP="001D7672">
    <w:pPr>
      <w:pStyle w:val="Pieddepage"/>
      <w:tabs>
        <w:tab w:val="clear" w:pos="4320"/>
        <w:tab w:val="clear" w:pos="8640"/>
        <w:tab w:val="right" w:pos="8789"/>
      </w:tabs>
      <w:rPr>
        <w:rFonts w:ascii="Arial" w:hAnsi="Arial" w:cs="Arial"/>
        <w:b/>
        <w:color w:val="0E5CC2"/>
        <w:lang w:val="en-CA"/>
      </w:rPr>
    </w:pPr>
    <w:r>
      <w:rPr>
        <w:rFonts w:ascii="Arial" w:hAnsi="Arial" w:cs="Arial"/>
        <w:noProof/>
        <w:color w:val="0E5CC2"/>
      </w:rPr>
      <w:drawing>
        <wp:anchor distT="0" distB="0" distL="114300" distR="114300" simplePos="0" relativeHeight="251660291" behindDoc="0" locked="0" layoutInCell="1" allowOverlap="1" wp14:anchorId="4C4D7765" wp14:editId="34DBEB5C">
          <wp:simplePos x="0" y="0"/>
          <wp:positionH relativeFrom="column">
            <wp:posOffset>-146050</wp:posOffset>
          </wp:positionH>
          <wp:positionV relativeFrom="paragraph">
            <wp:posOffset>197485</wp:posOffset>
          </wp:positionV>
          <wp:extent cx="1212850" cy="359410"/>
          <wp:effectExtent l="0" t="0" r="6350" b="2540"/>
          <wp:wrapNone/>
          <wp:docPr id="106166197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1661970" name="Image 106166197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285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E770E4" w14:textId="60355E2A" w:rsidR="00CD5F6C" w:rsidRPr="00DD75F2" w:rsidRDefault="00CD5F6C" w:rsidP="00823C80">
    <w:pPr>
      <w:pStyle w:val="Pieddepage"/>
      <w:tabs>
        <w:tab w:val="clear" w:pos="4320"/>
        <w:tab w:val="clear" w:pos="8640"/>
        <w:tab w:val="right" w:pos="9356"/>
      </w:tabs>
      <w:rPr>
        <w:rFonts w:cstheme="minorHAnsi"/>
        <w:color w:val="1481AB"/>
      </w:rPr>
    </w:pPr>
    <w:r>
      <w:rPr>
        <w:rFonts w:ascii="Arial" w:hAnsi="Arial" w:cs="Arial"/>
        <w:color w:val="0E5CC2"/>
      </w:rPr>
      <w:tab/>
    </w:r>
    <w:r w:rsidR="00217742" w:rsidRPr="00DD75F2">
      <w:rPr>
        <w:rFonts w:cstheme="minorHAnsi"/>
        <w:color w:val="1481AB"/>
      </w:rPr>
      <w:t>P</w:t>
    </w:r>
    <w:r w:rsidRPr="00DD75F2">
      <w:rPr>
        <w:rFonts w:cstheme="minorHAnsi"/>
        <w:color w:val="1481AB"/>
      </w:rPr>
      <w:t>age</w:t>
    </w:r>
    <w:r w:rsidRPr="00DD75F2">
      <w:rPr>
        <w:rFonts w:cstheme="minorHAnsi"/>
        <w:color w:val="1481AB"/>
        <w:lang w:val="fr-FR"/>
      </w:rPr>
      <w:t xml:space="preserve"> </w:t>
    </w:r>
    <w:r w:rsidRPr="00DD75F2">
      <w:rPr>
        <w:rFonts w:cstheme="minorHAnsi"/>
        <w:color w:val="1481AB"/>
      </w:rPr>
      <w:fldChar w:fldCharType="begin"/>
    </w:r>
    <w:r w:rsidRPr="00DD75F2">
      <w:rPr>
        <w:rFonts w:cstheme="minorHAnsi"/>
        <w:color w:val="1481AB"/>
      </w:rPr>
      <w:instrText>PAGE  \* Arabic  \* MERGEFORMAT</w:instrText>
    </w:r>
    <w:r w:rsidRPr="00DD75F2">
      <w:rPr>
        <w:rFonts w:cstheme="minorHAnsi"/>
        <w:color w:val="1481AB"/>
      </w:rPr>
      <w:fldChar w:fldCharType="separate"/>
    </w:r>
    <w:r w:rsidRPr="00DD75F2">
      <w:rPr>
        <w:rFonts w:cstheme="minorHAnsi"/>
        <w:color w:val="1481AB"/>
        <w:lang w:val="fr-FR"/>
      </w:rPr>
      <w:t>1</w:t>
    </w:r>
    <w:r w:rsidRPr="00DD75F2">
      <w:rPr>
        <w:rFonts w:cstheme="minorHAnsi"/>
        <w:color w:val="1481AB"/>
      </w:rPr>
      <w:fldChar w:fldCharType="end"/>
    </w:r>
    <w:r w:rsidRPr="00DD75F2">
      <w:rPr>
        <w:rFonts w:cstheme="minorHAnsi"/>
        <w:color w:val="1481AB"/>
        <w:lang w:val="fr-FR"/>
      </w:rPr>
      <w:t xml:space="preserve"> sur </w:t>
    </w:r>
    <w:r w:rsidRPr="00DD75F2">
      <w:rPr>
        <w:rFonts w:cstheme="minorHAnsi"/>
        <w:color w:val="1481AB"/>
      </w:rPr>
      <w:fldChar w:fldCharType="begin"/>
    </w:r>
    <w:r w:rsidRPr="00DD75F2">
      <w:rPr>
        <w:rFonts w:cstheme="minorHAnsi"/>
        <w:color w:val="1481AB"/>
      </w:rPr>
      <w:instrText>NUMPAGES  \* Arabic  \* MERGEFORMAT</w:instrText>
    </w:r>
    <w:r w:rsidRPr="00DD75F2">
      <w:rPr>
        <w:rFonts w:cstheme="minorHAnsi"/>
        <w:color w:val="1481AB"/>
      </w:rPr>
      <w:fldChar w:fldCharType="separate"/>
    </w:r>
    <w:r w:rsidRPr="00DD75F2">
      <w:rPr>
        <w:rFonts w:cstheme="minorHAnsi"/>
        <w:color w:val="1481AB"/>
        <w:lang w:val="fr-FR"/>
      </w:rPr>
      <w:t>2</w:t>
    </w:r>
    <w:r w:rsidRPr="00DD75F2">
      <w:rPr>
        <w:rFonts w:cstheme="minorHAnsi"/>
        <w:color w:val="1481A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A777B" w14:textId="48FAB5AB" w:rsidR="00CD5F6C" w:rsidRPr="007A4D62" w:rsidRDefault="00741E16" w:rsidP="007A4D62">
    <w:pPr>
      <w:pStyle w:val="En-tte"/>
    </w:pPr>
    <w:r>
      <w:rPr>
        <w:noProof/>
      </w:rPr>
      <w:drawing>
        <wp:anchor distT="0" distB="0" distL="114300" distR="114300" simplePos="0" relativeHeight="251659267" behindDoc="0" locked="0" layoutInCell="1" allowOverlap="1" wp14:anchorId="2A68C1F1" wp14:editId="4127420E">
          <wp:simplePos x="0" y="0"/>
          <wp:positionH relativeFrom="margin">
            <wp:align>center</wp:align>
          </wp:positionH>
          <wp:positionV relativeFrom="paragraph">
            <wp:posOffset>-13335</wp:posOffset>
          </wp:positionV>
          <wp:extent cx="5971540" cy="1494790"/>
          <wp:effectExtent l="0" t="0" r="0" b="0"/>
          <wp:wrapNone/>
          <wp:docPr id="175571209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5712098" name="Image 1755712098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99176" l="7084" r="93948">
                                <a14:foregroundMark x1="7909" y1="45879" x2="84594" y2="34890"/>
                                <a14:foregroundMark x1="84594" y1="34890" x2="93948" y2="35714"/>
                                <a14:foregroundMark x1="9972" y1="9615" x2="13274" y2="94231"/>
                                <a14:foregroundMark x1="9078" y1="91758" x2="7084" y2="549"/>
                                <a14:foregroundMark x1="7084" y1="549" x2="7153" y2="0"/>
                                <a14:foregroundMark x1="22834" y1="95879" x2="50413" y2="99176"/>
                                <a14:foregroundMark x1="50413" y1="99176" x2="88583" y2="94231"/>
                                <a14:foregroundMark x1="15062" y1="19505" x2="69739" y2="32692"/>
                                <a14:foregroundMark x1="69739" y1="32692" x2="91609" y2="23077"/>
                                <a14:foregroundMark x1="14443" y1="8242" x2="89271" y2="15110"/>
                                <a14:foregroundMark x1="89271" y1="15110" x2="91609" y2="14835"/>
                                <a14:foregroundMark x1="13686" y1="29670" x2="40096" y2="32143"/>
                                <a14:foregroundMark x1="16575" y1="94231" x2="23590" y2="32143"/>
                                <a14:foregroundMark x1="44773" y1="13187" x2="70702" y2="5220"/>
                                <a14:foregroundMark x1="46699" y1="4670" x2="68157" y2="1923"/>
                                <a14:foregroundMark x1="76547" y1="6044" x2="91609" y2="14835"/>
                                <a14:foregroundMark x1="81912" y1="44780" x2="92641" y2="54121"/>
                                <a14:foregroundMark x1="92641" y1="54121" x2="88927" y2="98901"/>
                              </a14:backgroundRemoval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540" cy="1494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537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3249ADB" wp14:editId="534C4820">
              <wp:simplePos x="0" y="0"/>
              <wp:positionH relativeFrom="margin">
                <wp:posOffset>-984250</wp:posOffset>
              </wp:positionH>
              <wp:positionV relativeFrom="paragraph">
                <wp:posOffset>-13335</wp:posOffset>
              </wp:positionV>
              <wp:extent cx="7920000" cy="1242060"/>
              <wp:effectExtent l="0" t="0" r="5080" b="0"/>
              <wp:wrapNone/>
              <wp:docPr id="2024981900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00" cy="124206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C79A8"/>
                          </a:gs>
                          <a:gs pos="79100">
                            <a:srgbClr val="CEE4ED"/>
                          </a:gs>
                          <a:gs pos="50000">
                            <a:srgbClr val="89BED5"/>
                          </a:gs>
                          <a:gs pos="100000">
                            <a:schemeClr val="bg1">
                              <a:alpha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2803E1" id="Rectangle 2" o:spid="_x0000_s1026" style="position:absolute;margin-left:-77.5pt;margin-top:-1.05pt;width:623.6pt;height:97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" fillcolor="#0c79a8" stroked="f" strokeweight="2pt">
              <v:fill opacity="0" color2="white [3212]" colors="0 #0c79a8;.5 #89bed5;51839f #cee4ed;1 white" focus="100%" type="gradien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F2B53"/>
    <w:multiLevelType w:val="hybridMultilevel"/>
    <w:tmpl w:val="A5D6B6D8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F7317A"/>
    <w:multiLevelType w:val="hybridMultilevel"/>
    <w:tmpl w:val="D9ECCD98"/>
    <w:lvl w:ilvl="0" w:tplc="0C0C000F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2007" w:hanging="360"/>
      </w:pPr>
    </w:lvl>
    <w:lvl w:ilvl="2" w:tplc="0C0C001B" w:tentative="1">
      <w:start w:val="1"/>
      <w:numFmt w:val="lowerRoman"/>
      <w:lvlText w:val="%3."/>
      <w:lvlJc w:val="right"/>
      <w:pPr>
        <w:ind w:left="2727" w:hanging="180"/>
      </w:pPr>
    </w:lvl>
    <w:lvl w:ilvl="3" w:tplc="0C0C000F" w:tentative="1">
      <w:start w:val="1"/>
      <w:numFmt w:val="decimal"/>
      <w:lvlText w:val="%4."/>
      <w:lvlJc w:val="left"/>
      <w:pPr>
        <w:ind w:left="3447" w:hanging="360"/>
      </w:pPr>
    </w:lvl>
    <w:lvl w:ilvl="4" w:tplc="0C0C0019" w:tentative="1">
      <w:start w:val="1"/>
      <w:numFmt w:val="lowerLetter"/>
      <w:lvlText w:val="%5."/>
      <w:lvlJc w:val="left"/>
      <w:pPr>
        <w:ind w:left="4167" w:hanging="360"/>
      </w:pPr>
    </w:lvl>
    <w:lvl w:ilvl="5" w:tplc="0C0C001B" w:tentative="1">
      <w:start w:val="1"/>
      <w:numFmt w:val="lowerRoman"/>
      <w:lvlText w:val="%6."/>
      <w:lvlJc w:val="right"/>
      <w:pPr>
        <w:ind w:left="4887" w:hanging="180"/>
      </w:pPr>
    </w:lvl>
    <w:lvl w:ilvl="6" w:tplc="0C0C000F" w:tentative="1">
      <w:start w:val="1"/>
      <w:numFmt w:val="decimal"/>
      <w:lvlText w:val="%7."/>
      <w:lvlJc w:val="left"/>
      <w:pPr>
        <w:ind w:left="5607" w:hanging="360"/>
      </w:pPr>
    </w:lvl>
    <w:lvl w:ilvl="7" w:tplc="0C0C0019" w:tentative="1">
      <w:start w:val="1"/>
      <w:numFmt w:val="lowerLetter"/>
      <w:lvlText w:val="%8."/>
      <w:lvlJc w:val="left"/>
      <w:pPr>
        <w:ind w:left="6327" w:hanging="360"/>
      </w:pPr>
    </w:lvl>
    <w:lvl w:ilvl="8" w:tplc="0C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1171DF3"/>
    <w:multiLevelType w:val="hybridMultilevel"/>
    <w:tmpl w:val="6D468794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647D3D"/>
    <w:multiLevelType w:val="hybridMultilevel"/>
    <w:tmpl w:val="C43262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F7A37"/>
    <w:multiLevelType w:val="hybridMultilevel"/>
    <w:tmpl w:val="560EA786"/>
    <w:lvl w:ilvl="0" w:tplc="4B44E7BE">
      <w:start w:val="1"/>
      <w:numFmt w:val="decimal"/>
      <w:lvlText w:val="%1."/>
      <w:lvlJc w:val="left"/>
      <w:pPr>
        <w:ind w:left="720" w:hanging="360"/>
      </w:pPr>
      <w:rPr>
        <w:color w:val="0C79A8"/>
      </w:rPr>
    </w:lvl>
    <w:lvl w:ilvl="1" w:tplc="C7E0555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C000F">
      <w:start w:val="1"/>
      <w:numFmt w:val="decimal"/>
      <w:lvlText w:val="%3.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E306E"/>
    <w:multiLevelType w:val="hybridMultilevel"/>
    <w:tmpl w:val="F06AD2EE"/>
    <w:lvl w:ilvl="0" w:tplc="0C0C000F">
      <w:start w:val="1"/>
      <w:numFmt w:val="decimal"/>
      <w:lvlText w:val="%1."/>
      <w:lvlJc w:val="left"/>
      <w:pPr>
        <w:ind w:left="1335" w:hanging="360"/>
      </w:pPr>
    </w:lvl>
    <w:lvl w:ilvl="1" w:tplc="0C0C0019" w:tentative="1">
      <w:start w:val="1"/>
      <w:numFmt w:val="lowerLetter"/>
      <w:lvlText w:val="%2."/>
      <w:lvlJc w:val="left"/>
      <w:pPr>
        <w:ind w:left="2055" w:hanging="360"/>
      </w:pPr>
    </w:lvl>
    <w:lvl w:ilvl="2" w:tplc="0C0C001B" w:tentative="1">
      <w:start w:val="1"/>
      <w:numFmt w:val="lowerRoman"/>
      <w:lvlText w:val="%3."/>
      <w:lvlJc w:val="right"/>
      <w:pPr>
        <w:ind w:left="2775" w:hanging="180"/>
      </w:pPr>
    </w:lvl>
    <w:lvl w:ilvl="3" w:tplc="0C0C000F" w:tentative="1">
      <w:start w:val="1"/>
      <w:numFmt w:val="decimal"/>
      <w:lvlText w:val="%4."/>
      <w:lvlJc w:val="left"/>
      <w:pPr>
        <w:ind w:left="3495" w:hanging="360"/>
      </w:pPr>
    </w:lvl>
    <w:lvl w:ilvl="4" w:tplc="0C0C0019" w:tentative="1">
      <w:start w:val="1"/>
      <w:numFmt w:val="lowerLetter"/>
      <w:lvlText w:val="%5."/>
      <w:lvlJc w:val="left"/>
      <w:pPr>
        <w:ind w:left="4215" w:hanging="360"/>
      </w:pPr>
    </w:lvl>
    <w:lvl w:ilvl="5" w:tplc="0C0C001B" w:tentative="1">
      <w:start w:val="1"/>
      <w:numFmt w:val="lowerRoman"/>
      <w:lvlText w:val="%6."/>
      <w:lvlJc w:val="right"/>
      <w:pPr>
        <w:ind w:left="4935" w:hanging="180"/>
      </w:pPr>
    </w:lvl>
    <w:lvl w:ilvl="6" w:tplc="0C0C000F" w:tentative="1">
      <w:start w:val="1"/>
      <w:numFmt w:val="decimal"/>
      <w:lvlText w:val="%7."/>
      <w:lvlJc w:val="left"/>
      <w:pPr>
        <w:ind w:left="5655" w:hanging="360"/>
      </w:pPr>
    </w:lvl>
    <w:lvl w:ilvl="7" w:tplc="0C0C0019" w:tentative="1">
      <w:start w:val="1"/>
      <w:numFmt w:val="lowerLetter"/>
      <w:lvlText w:val="%8."/>
      <w:lvlJc w:val="left"/>
      <w:pPr>
        <w:ind w:left="6375" w:hanging="360"/>
      </w:pPr>
    </w:lvl>
    <w:lvl w:ilvl="8" w:tplc="0C0C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32577E16"/>
    <w:multiLevelType w:val="hybridMultilevel"/>
    <w:tmpl w:val="B3205B2C"/>
    <w:lvl w:ilvl="0" w:tplc="0C0C0001">
      <w:start w:val="1"/>
      <w:numFmt w:val="bullet"/>
      <w:pStyle w:val="Listepuces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5557EC1"/>
    <w:multiLevelType w:val="hybridMultilevel"/>
    <w:tmpl w:val="32DCA83E"/>
    <w:lvl w:ilvl="0" w:tplc="C7E0555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03F24"/>
    <w:multiLevelType w:val="hybridMultilevel"/>
    <w:tmpl w:val="12603B2A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3897AD4"/>
    <w:multiLevelType w:val="multilevel"/>
    <w:tmpl w:val="088E9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F6A015D"/>
    <w:multiLevelType w:val="hybridMultilevel"/>
    <w:tmpl w:val="D5523928"/>
    <w:lvl w:ilvl="0" w:tplc="C7E0555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8312E"/>
    <w:multiLevelType w:val="hybridMultilevel"/>
    <w:tmpl w:val="3648F5FE"/>
    <w:lvl w:ilvl="0" w:tplc="C7E0555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330714">
    <w:abstractNumId w:val="6"/>
  </w:num>
  <w:num w:numId="2" w16cid:durableId="1742487234">
    <w:abstractNumId w:val="4"/>
  </w:num>
  <w:num w:numId="3" w16cid:durableId="704914791">
    <w:abstractNumId w:val="11"/>
  </w:num>
  <w:num w:numId="4" w16cid:durableId="836194145">
    <w:abstractNumId w:val="3"/>
  </w:num>
  <w:num w:numId="5" w16cid:durableId="256836278">
    <w:abstractNumId w:val="1"/>
  </w:num>
  <w:num w:numId="6" w16cid:durableId="1686202766">
    <w:abstractNumId w:val="0"/>
  </w:num>
  <w:num w:numId="7" w16cid:durableId="2014793967">
    <w:abstractNumId w:val="8"/>
  </w:num>
  <w:num w:numId="8" w16cid:durableId="370611770">
    <w:abstractNumId w:val="5"/>
  </w:num>
  <w:num w:numId="9" w16cid:durableId="1240411225">
    <w:abstractNumId w:val="7"/>
  </w:num>
  <w:num w:numId="10" w16cid:durableId="1347170608">
    <w:abstractNumId w:val="2"/>
  </w:num>
  <w:num w:numId="11" w16cid:durableId="214781267">
    <w:abstractNumId w:val="10"/>
  </w:num>
  <w:num w:numId="12" w16cid:durableId="199807352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46"/>
    <w:rsid w:val="00002AF1"/>
    <w:rsid w:val="000044A9"/>
    <w:rsid w:val="000078AE"/>
    <w:rsid w:val="00011559"/>
    <w:rsid w:val="00011734"/>
    <w:rsid w:val="00014DF0"/>
    <w:rsid w:val="000154BF"/>
    <w:rsid w:val="000178DE"/>
    <w:rsid w:val="00021D2C"/>
    <w:rsid w:val="00022DED"/>
    <w:rsid w:val="000246AF"/>
    <w:rsid w:val="00025894"/>
    <w:rsid w:val="00032EF1"/>
    <w:rsid w:val="00040885"/>
    <w:rsid w:val="00041C3F"/>
    <w:rsid w:val="000422FF"/>
    <w:rsid w:val="00043F5A"/>
    <w:rsid w:val="00044F85"/>
    <w:rsid w:val="00046196"/>
    <w:rsid w:val="0004790A"/>
    <w:rsid w:val="00047E97"/>
    <w:rsid w:val="00047EE1"/>
    <w:rsid w:val="00047F7E"/>
    <w:rsid w:val="000502F7"/>
    <w:rsid w:val="0005200F"/>
    <w:rsid w:val="00062E2B"/>
    <w:rsid w:val="00063EC2"/>
    <w:rsid w:val="000644BA"/>
    <w:rsid w:val="00065031"/>
    <w:rsid w:val="00065CED"/>
    <w:rsid w:val="00067ECA"/>
    <w:rsid w:val="0007026D"/>
    <w:rsid w:val="000742A4"/>
    <w:rsid w:val="00076F83"/>
    <w:rsid w:val="00082760"/>
    <w:rsid w:val="00082A3C"/>
    <w:rsid w:val="00082CAD"/>
    <w:rsid w:val="0008668A"/>
    <w:rsid w:val="00090316"/>
    <w:rsid w:val="00090CE0"/>
    <w:rsid w:val="00091900"/>
    <w:rsid w:val="00094CE3"/>
    <w:rsid w:val="00097109"/>
    <w:rsid w:val="0009757E"/>
    <w:rsid w:val="000A11DB"/>
    <w:rsid w:val="000A2E48"/>
    <w:rsid w:val="000A4501"/>
    <w:rsid w:val="000A535D"/>
    <w:rsid w:val="000A6920"/>
    <w:rsid w:val="000B0542"/>
    <w:rsid w:val="000B08F9"/>
    <w:rsid w:val="000B1C33"/>
    <w:rsid w:val="000B1E0C"/>
    <w:rsid w:val="000B2B5C"/>
    <w:rsid w:val="000B40E1"/>
    <w:rsid w:val="000B6516"/>
    <w:rsid w:val="000B73F2"/>
    <w:rsid w:val="000C0999"/>
    <w:rsid w:val="000C146B"/>
    <w:rsid w:val="000C2336"/>
    <w:rsid w:val="000C2892"/>
    <w:rsid w:val="000C5301"/>
    <w:rsid w:val="000C5836"/>
    <w:rsid w:val="000C67F3"/>
    <w:rsid w:val="000C7FE7"/>
    <w:rsid w:val="000D14CA"/>
    <w:rsid w:val="000D1731"/>
    <w:rsid w:val="000D1949"/>
    <w:rsid w:val="000D1E67"/>
    <w:rsid w:val="000D2FD1"/>
    <w:rsid w:val="000D3532"/>
    <w:rsid w:val="000E0807"/>
    <w:rsid w:val="000E1348"/>
    <w:rsid w:val="000E2D45"/>
    <w:rsid w:val="000E7E10"/>
    <w:rsid w:val="000F042A"/>
    <w:rsid w:val="000F148C"/>
    <w:rsid w:val="000F35A7"/>
    <w:rsid w:val="00100E04"/>
    <w:rsid w:val="00100E99"/>
    <w:rsid w:val="001026BC"/>
    <w:rsid w:val="00104EA6"/>
    <w:rsid w:val="00105BD9"/>
    <w:rsid w:val="00105F23"/>
    <w:rsid w:val="001066AB"/>
    <w:rsid w:val="0011046A"/>
    <w:rsid w:val="00120AAB"/>
    <w:rsid w:val="0012413A"/>
    <w:rsid w:val="00124C29"/>
    <w:rsid w:val="00124EFE"/>
    <w:rsid w:val="0012536E"/>
    <w:rsid w:val="001320E2"/>
    <w:rsid w:val="001331D5"/>
    <w:rsid w:val="00136A54"/>
    <w:rsid w:val="00136B07"/>
    <w:rsid w:val="001408DC"/>
    <w:rsid w:val="001428FE"/>
    <w:rsid w:val="00142D63"/>
    <w:rsid w:val="001432C2"/>
    <w:rsid w:val="00144D6D"/>
    <w:rsid w:val="00150815"/>
    <w:rsid w:val="001515E9"/>
    <w:rsid w:val="0015203E"/>
    <w:rsid w:val="00152B6C"/>
    <w:rsid w:val="00153C46"/>
    <w:rsid w:val="00154649"/>
    <w:rsid w:val="001546A4"/>
    <w:rsid w:val="00154F4D"/>
    <w:rsid w:val="00157272"/>
    <w:rsid w:val="001618FF"/>
    <w:rsid w:val="001628CB"/>
    <w:rsid w:val="00164466"/>
    <w:rsid w:val="00165E80"/>
    <w:rsid w:val="001668E2"/>
    <w:rsid w:val="0017012F"/>
    <w:rsid w:val="001730E1"/>
    <w:rsid w:val="00174CFA"/>
    <w:rsid w:val="00175B79"/>
    <w:rsid w:val="001769B6"/>
    <w:rsid w:val="001770CB"/>
    <w:rsid w:val="00177173"/>
    <w:rsid w:val="00177B71"/>
    <w:rsid w:val="00181632"/>
    <w:rsid w:val="00182711"/>
    <w:rsid w:val="00187617"/>
    <w:rsid w:val="00187712"/>
    <w:rsid w:val="00190F70"/>
    <w:rsid w:val="001920AB"/>
    <w:rsid w:val="001938CC"/>
    <w:rsid w:val="001973DF"/>
    <w:rsid w:val="00197587"/>
    <w:rsid w:val="00197E47"/>
    <w:rsid w:val="001A17EA"/>
    <w:rsid w:val="001A2406"/>
    <w:rsid w:val="001A2DD3"/>
    <w:rsid w:val="001A35AA"/>
    <w:rsid w:val="001A3F04"/>
    <w:rsid w:val="001A458E"/>
    <w:rsid w:val="001A4BB9"/>
    <w:rsid w:val="001A55BA"/>
    <w:rsid w:val="001B0858"/>
    <w:rsid w:val="001B1FE8"/>
    <w:rsid w:val="001B3E54"/>
    <w:rsid w:val="001B46DA"/>
    <w:rsid w:val="001B5296"/>
    <w:rsid w:val="001B5341"/>
    <w:rsid w:val="001B53B8"/>
    <w:rsid w:val="001B62E7"/>
    <w:rsid w:val="001B7D63"/>
    <w:rsid w:val="001C1491"/>
    <w:rsid w:val="001C2C16"/>
    <w:rsid w:val="001C2C4E"/>
    <w:rsid w:val="001C3AA6"/>
    <w:rsid w:val="001C5599"/>
    <w:rsid w:val="001C647A"/>
    <w:rsid w:val="001C7319"/>
    <w:rsid w:val="001D036F"/>
    <w:rsid w:val="001D08D0"/>
    <w:rsid w:val="001D2F41"/>
    <w:rsid w:val="001D513C"/>
    <w:rsid w:val="001D7672"/>
    <w:rsid w:val="001D7A1A"/>
    <w:rsid w:val="001E075E"/>
    <w:rsid w:val="001E1490"/>
    <w:rsid w:val="001E36BF"/>
    <w:rsid w:val="001E38C4"/>
    <w:rsid w:val="001E5E1A"/>
    <w:rsid w:val="001E6B7B"/>
    <w:rsid w:val="001E73E9"/>
    <w:rsid w:val="001F13DC"/>
    <w:rsid w:val="001F2183"/>
    <w:rsid w:val="001F4929"/>
    <w:rsid w:val="001F498C"/>
    <w:rsid w:val="00202210"/>
    <w:rsid w:val="00202ADE"/>
    <w:rsid w:val="00202CDE"/>
    <w:rsid w:val="00202E38"/>
    <w:rsid w:val="00203001"/>
    <w:rsid w:val="00210EDD"/>
    <w:rsid w:val="002122D2"/>
    <w:rsid w:val="00217742"/>
    <w:rsid w:val="00217E12"/>
    <w:rsid w:val="00220F50"/>
    <w:rsid w:val="002225CE"/>
    <w:rsid w:val="00222715"/>
    <w:rsid w:val="00222CBF"/>
    <w:rsid w:val="00230338"/>
    <w:rsid w:val="00230642"/>
    <w:rsid w:val="0023072D"/>
    <w:rsid w:val="00231931"/>
    <w:rsid w:val="00235DD3"/>
    <w:rsid w:val="002369DA"/>
    <w:rsid w:val="00242102"/>
    <w:rsid w:val="00242EC3"/>
    <w:rsid w:val="0024324A"/>
    <w:rsid w:val="0024634D"/>
    <w:rsid w:val="00246F3D"/>
    <w:rsid w:val="00250227"/>
    <w:rsid w:val="00250526"/>
    <w:rsid w:val="00253E76"/>
    <w:rsid w:val="002555BF"/>
    <w:rsid w:val="00257BEE"/>
    <w:rsid w:val="00260010"/>
    <w:rsid w:val="00262262"/>
    <w:rsid w:val="00263CA9"/>
    <w:rsid w:val="00264878"/>
    <w:rsid w:val="00265B16"/>
    <w:rsid w:val="00267F27"/>
    <w:rsid w:val="00271857"/>
    <w:rsid w:val="00271C55"/>
    <w:rsid w:val="00272C81"/>
    <w:rsid w:val="002744F8"/>
    <w:rsid w:val="00274DB8"/>
    <w:rsid w:val="00277F23"/>
    <w:rsid w:val="00280564"/>
    <w:rsid w:val="002812E8"/>
    <w:rsid w:val="00282F77"/>
    <w:rsid w:val="00283741"/>
    <w:rsid w:val="002860E0"/>
    <w:rsid w:val="0028628E"/>
    <w:rsid w:val="00286643"/>
    <w:rsid w:val="0028733D"/>
    <w:rsid w:val="00287A12"/>
    <w:rsid w:val="00287E50"/>
    <w:rsid w:val="00290697"/>
    <w:rsid w:val="0029199F"/>
    <w:rsid w:val="00292C1C"/>
    <w:rsid w:val="002948CD"/>
    <w:rsid w:val="00296FF2"/>
    <w:rsid w:val="002A25F6"/>
    <w:rsid w:val="002A4314"/>
    <w:rsid w:val="002A6946"/>
    <w:rsid w:val="002B051C"/>
    <w:rsid w:val="002B1FF8"/>
    <w:rsid w:val="002B534E"/>
    <w:rsid w:val="002B7F7B"/>
    <w:rsid w:val="002C0291"/>
    <w:rsid w:val="002C4289"/>
    <w:rsid w:val="002C6C40"/>
    <w:rsid w:val="002C7248"/>
    <w:rsid w:val="002D7713"/>
    <w:rsid w:val="002E1A1F"/>
    <w:rsid w:val="002E1B82"/>
    <w:rsid w:val="002E29ED"/>
    <w:rsid w:val="002E3A3B"/>
    <w:rsid w:val="002E4E60"/>
    <w:rsid w:val="002E6660"/>
    <w:rsid w:val="002E7626"/>
    <w:rsid w:val="002F0420"/>
    <w:rsid w:val="002F2F05"/>
    <w:rsid w:val="002F4990"/>
    <w:rsid w:val="002F5647"/>
    <w:rsid w:val="002F6FC0"/>
    <w:rsid w:val="0030103D"/>
    <w:rsid w:val="0030119C"/>
    <w:rsid w:val="003019EA"/>
    <w:rsid w:val="00302CEE"/>
    <w:rsid w:val="00302F54"/>
    <w:rsid w:val="003040BD"/>
    <w:rsid w:val="003049DC"/>
    <w:rsid w:val="003049E6"/>
    <w:rsid w:val="00307C99"/>
    <w:rsid w:val="00307E21"/>
    <w:rsid w:val="0031015F"/>
    <w:rsid w:val="003104A7"/>
    <w:rsid w:val="00313E9C"/>
    <w:rsid w:val="0031789D"/>
    <w:rsid w:val="00321F18"/>
    <w:rsid w:val="00323885"/>
    <w:rsid w:val="003247EA"/>
    <w:rsid w:val="003249C4"/>
    <w:rsid w:val="00330A82"/>
    <w:rsid w:val="00331AB7"/>
    <w:rsid w:val="00335871"/>
    <w:rsid w:val="0033691A"/>
    <w:rsid w:val="00336B12"/>
    <w:rsid w:val="00337F3A"/>
    <w:rsid w:val="00340526"/>
    <w:rsid w:val="00341C8F"/>
    <w:rsid w:val="00342AEB"/>
    <w:rsid w:val="00343FC7"/>
    <w:rsid w:val="0034479B"/>
    <w:rsid w:val="0034494D"/>
    <w:rsid w:val="00345B8E"/>
    <w:rsid w:val="00346AA6"/>
    <w:rsid w:val="00347C16"/>
    <w:rsid w:val="00351EB5"/>
    <w:rsid w:val="00354877"/>
    <w:rsid w:val="00355AD7"/>
    <w:rsid w:val="0035731F"/>
    <w:rsid w:val="00360EE8"/>
    <w:rsid w:val="00360F5A"/>
    <w:rsid w:val="00362113"/>
    <w:rsid w:val="003642F1"/>
    <w:rsid w:val="0036598B"/>
    <w:rsid w:val="00367305"/>
    <w:rsid w:val="0036733B"/>
    <w:rsid w:val="00367770"/>
    <w:rsid w:val="0036787D"/>
    <w:rsid w:val="003703CE"/>
    <w:rsid w:val="00371260"/>
    <w:rsid w:val="00372C68"/>
    <w:rsid w:val="0037488E"/>
    <w:rsid w:val="003748C2"/>
    <w:rsid w:val="0037713F"/>
    <w:rsid w:val="0037773A"/>
    <w:rsid w:val="00380E19"/>
    <w:rsid w:val="00384F69"/>
    <w:rsid w:val="00387623"/>
    <w:rsid w:val="00387D78"/>
    <w:rsid w:val="00392260"/>
    <w:rsid w:val="003936DE"/>
    <w:rsid w:val="0039462B"/>
    <w:rsid w:val="0039462F"/>
    <w:rsid w:val="00397680"/>
    <w:rsid w:val="003A0EBC"/>
    <w:rsid w:val="003A132E"/>
    <w:rsid w:val="003A3039"/>
    <w:rsid w:val="003A32CD"/>
    <w:rsid w:val="003A5BDD"/>
    <w:rsid w:val="003A74E5"/>
    <w:rsid w:val="003B02D3"/>
    <w:rsid w:val="003B0F00"/>
    <w:rsid w:val="003B16C8"/>
    <w:rsid w:val="003B179A"/>
    <w:rsid w:val="003B5376"/>
    <w:rsid w:val="003B7357"/>
    <w:rsid w:val="003C04A4"/>
    <w:rsid w:val="003C07AF"/>
    <w:rsid w:val="003C0903"/>
    <w:rsid w:val="003C0B4A"/>
    <w:rsid w:val="003C2264"/>
    <w:rsid w:val="003C4231"/>
    <w:rsid w:val="003C4812"/>
    <w:rsid w:val="003C700A"/>
    <w:rsid w:val="003C7BEC"/>
    <w:rsid w:val="003D0B4A"/>
    <w:rsid w:val="003D203B"/>
    <w:rsid w:val="003D2168"/>
    <w:rsid w:val="003D4BC4"/>
    <w:rsid w:val="003D5119"/>
    <w:rsid w:val="003D71CE"/>
    <w:rsid w:val="003E52C0"/>
    <w:rsid w:val="003E5CB3"/>
    <w:rsid w:val="003E5DDC"/>
    <w:rsid w:val="003E643B"/>
    <w:rsid w:val="003F1ADA"/>
    <w:rsid w:val="003F3BA7"/>
    <w:rsid w:val="003F3E5B"/>
    <w:rsid w:val="003F73BB"/>
    <w:rsid w:val="003F7B3E"/>
    <w:rsid w:val="003F7B5F"/>
    <w:rsid w:val="00400C7C"/>
    <w:rsid w:val="00401D24"/>
    <w:rsid w:val="00406606"/>
    <w:rsid w:val="00406B70"/>
    <w:rsid w:val="004113AC"/>
    <w:rsid w:val="00420D75"/>
    <w:rsid w:val="00425264"/>
    <w:rsid w:val="004302DF"/>
    <w:rsid w:val="0043103C"/>
    <w:rsid w:val="004310AB"/>
    <w:rsid w:val="004314D6"/>
    <w:rsid w:val="00431A74"/>
    <w:rsid w:val="0043219F"/>
    <w:rsid w:val="004333DA"/>
    <w:rsid w:val="00435CE5"/>
    <w:rsid w:val="00437F34"/>
    <w:rsid w:val="004400BB"/>
    <w:rsid w:val="00441800"/>
    <w:rsid w:val="004435E3"/>
    <w:rsid w:val="004437DD"/>
    <w:rsid w:val="00443CA1"/>
    <w:rsid w:val="00445005"/>
    <w:rsid w:val="004455B7"/>
    <w:rsid w:val="00445884"/>
    <w:rsid w:val="00446218"/>
    <w:rsid w:val="00447C37"/>
    <w:rsid w:val="004505A9"/>
    <w:rsid w:val="00450758"/>
    <w:rsid w:val="0045088F"/>
    <w:rsid w:val="00452093"/>
    <w:rsid w:val="004527D6"/>
    <w:rsid w:val="004549EC"/>
    <w:rsid w:val="00457C04"/>
    <w:rsid w:val="0046142D"/>
    <w:rsid w:val="004617C5"/>
    <w:rsid w:val="0046268B"/>
    <w:rsid w:val="004630EC"/>
    <w:rsid w:val="00463148"/>
    <w:rsid w:val="00463494"/>
    <w:rsid w:val="004634F9"/>
    <w:rsid w:val="00463702"/>
    <w:rsid w:val="00463ACD"/>
    <w:rsid w:val="00467207"/>
    <w:rsid w:val="00471105"/>
    <w:rsid w:val="00472A38"/>
    <w:rsid w:val="00473882"/>
    <w:rsid w:val="00474511"/>
    <w:rsid w:val="004768BC"/>
    <w:rsid w:val="00480ED2"/>
    <w:rsid w:val="00482722"/>
    <w:rsid w:val="00482B01"/>
    <w:rsid w:val="00483FE7"/>
    <w:rsid w:val="00484224"/>
    <w:rsid w:val="00485242"/>
    <w:rsid w:val="00485BE7"/>
    <w:rsid w:val="00485F4B"/>
    <w:rsid w:val="004871AF"/>
    <w:rsid w:val="004917CC"/>
    <w:rsid w:val="004925D3"/>
    <w:rsid w:val="00496147"/>
    <w:rsid w:val="004A21EE"/>
    <w:rsid w:val="004A2916"/>
    <w:rsid w:val="004A30D0"/>
    <w:rsid w:val="004A3F35"/>
    <w:rsid w:val="004A537B"/>
    <w:rsid w:val="004A7604"/>
    <w:rsid w:val="004B0CA0"/>
    <w:rsid w:val="004B1638"/>
    <w:rsid w:val="004C302E"/>
    <w:rsid w:val="004C53E9"/>
    <w:rsid w:val="004C6BB6"/>
    <w:rsid w:val="004D2EBE"/>
    <w:rsid w:val="004D4A5B"/>
    <w:rsid w:val="004D5DBE"/>
    <w:rsid w:val="004D740B"/>
    <w:rsid w:val="004E001F"/>
    <w:rsid w:val="004E0127"/>
    <w:rsid w:val="004E25C8"/>
    <w:rsid w:val="004E7AD1"/>
    <w:rsid w:val="004F1613"/>
    <w:rsid w:val="004F56E2"/>
    <w:rsid w:val="00501DE1"/>
    <w:rsid w:val="00502CE2"/>
    <w:rsid w:val="0050527B"/>
    <w:rsid w:val="005063B4"/>
    <w:rsid w:val="00506916"/>
    <w:rsid w:val="0050716F"/>
    <w:rsid w:val="00510FD0"/>
    <w:rsid w:val="005155AC"/>
    <w:rsid w:val="0052085F"/>
    <w:rsid w:val="005210AD"/>
    <w:rsid w:val="005244BA"/>
    <w:rsid w:val="00531F2C"/>
    <w:rsid w:val="005329BE"/>
    <w:rsid w:val="00532E26"/>
    <w:rsid w:val="005342C0"/>
    <w:rsid w:val="00534971"/>
    <w:rsid w:val="00534CC9"/>
    <w:rsid w:val="0053535F"/>
    <w:rsid w:val="005367E7"/>
    <w:rsid w:val="005400FE"/>
    <w:rsid w:val="00542397"/>
    <w:rsid w:val="00542508"/>
    <w:rsid w:val="00546622"/>
    <w:rsid w:val="00553745"/>
    <w:rsid w:val="00556440"/>
    <w:rsid w:val="005565AD"/>
    <w:rsid w:val="00562F11"/>
    <w:rsid w:val="0056706A"/>
    <w:rsid w:val="00567CF7"/>
    <w:rsid w:val="005714A2"/>
    <w:rsid w:val="005720AD"/>
    <w:rsid w:val="005724E0"/>
    <w:rsid w:val="0057370D"/>
    <w:rsid w:val="00576E0E"/>
    <w:rsid w:val="00577630"/>
    <w:rsid w:val="00582FBF"/>
    <w:rsid w:val="00583310"/>
    <w:rsid w:val="00585FC9"/>
    <w:rsid w:val="0058613C"/>
    <w:rsid w:val="00587C17"/>
    <w:rsid w:val="0059146A"/>
    <w:rsid w:val="00592B2D"/>
    <w:rsid w:val="00595BCD"/>
    <w:rsid w:val="005A1286"/>
    <w:rsid w:val="005A487C"/>
    <w:rsid w:val="005B23B9"/>
    <w:rsid w:val="005B31AA"/>
    <w:rsid w:val="005B33FD"/>
    <w:rsid w:val="005B585E"/>
    <w:rsid w:val="005C2A79"/>
    <w:rsid w:val="005C333E"/>
    <w:rsid w:val="005C40D8"/>
    <w:rsid w:val="005C4B2C"/>
    <w:rsid w:val="005D2620"/>
    <w:rsid w:val="005D2BBC"/>
    <w:rsid w:val="005D54F6"/>
    <w:rsid w:val="005D6B85"/>
    <w:rsid w:val="005E0B90"/>
    <w:rsid w:val="005E0C97"/>
    <w:rsid w:val="005E1B32"/>
    <w:rsid w:val="005E36D5"/>
    <w:rsid w:val="005E6E5D"/>
    <w:rsid w:val="005E6EAE"/>
    <w:rsid w:val="005F1300"/>
    <w:rsid w:val="005F1CF4"/>
    <w:rsid w:val="005F2244"/>
    <w:rsid w:val="005F4639"/>
    <w:rsid w:val="005F4C16"/>
    <w:rsid w:val="005F579F"/>
    <w:rsid w:val="005F5E13"/>
    <w:rsid w:val="005F7A33"/>
    <w:rsid w:val="006055D9"/>
    <w:rsid w:val="0060572B"/>
    <w:rsid w:val="00606630"/>
    <w:rsid w:val="00607036"/>
    <w:rsid w:val="006122E8"/>
    <w:rsid w:val="00616623"/>
    <w:rsid w:val="00617744"/>
    <w:rsid w:val="006179E5"/>
    <w:rsid w:val="00617EBE"/>
    <w:rsid w:val="006232B6"/>
    <w:rsid w:val="00623F4B"/>
    <w:rsid w:val="0062482D"/>
    <w:rsid w:val="00625AF4"/>
    <w:rsid w:val="00625B85"/>
    <w:rsid w:val="0062648A"/>
    <w:rsid w:val="006301C2"/>
    <w:rsid w:val="00630D1F"/>
    <w:rsid w:val="006311F6"/>
    <w:rsid w:val="00633F2B"/>
    <w:rsid w:val="00634038"/>
    <w:rsid w:val="00634697"/>
    <w:rsid w:val="00635B18"/>
    <w:rsid w:val="0064222C"/>
    <w:rsid w:val="00647EA1"/>
    <w:rsid w:val="00651042"/>
    <w:rsid w:val="006513D0"/>
    <w:rsid w:val="00651C80"/>
    <w:rsid w:val="0065272E"/>
    <w:rsid w:val="00654BDF"/>
    <w:rsid w:val="0065500A"/>
    <w:rsid w:val="00655B6B"/>
    <w:rsid w:val="00656573"/>
    <w:rsid w:val="00657BAA"/>
    <w:rsid w:val="00657BCF"/>
    <w:rsid w:val="00663806"/>
    <w:rsid w:val="006663A4"/>
    <w:rsid w:val="00666D32"/>
    <w:rsid w:val="00673224"/>
    <w:rsid w:val="00673D44"/>
    <w:rsid w:val="0067471F"/>
    <w:rsid w:val="0067613A"/>
    <w:rsid w:val="00676CD7"/>
    <w:rsid w:val="006770EF"/>
    <w:rsid w:val="00682DF5"/>
    <w:rsid w:val="00683BE4"/>
    <w:rsid w:val="0068564B"/>
    <w:rsid w:val="00685A5E"/>
    <w:rsid w:val="00687662"/>
    <w:rsid w:val="006904B9"/>
    <w:rsid w:val="0069422D"/>
    <w:rsid w:val="0069448E"/>
    <w:rsid w:val="006A069C"/>
    <w:rsid w:val="006A31C0"/>
    <w:rsid w:val="006A4908"/>
    <w:rsid w:val="006A6CA6"/>
    <w:rsid w:val="006A7FE2"/>
    <w:rsid w:val="006B0B7D"/>
    <w:rsid w:val="006B0E0F"/>
    <w:rsid w:val="006B3507"/>
    <w:rsid w:val="006B3886"/>
    <w:rsid w:val="006B4F7B"/>
    <w:rsid w:val="006B5A7F"/>
    <w:rsid w:val="006C0ECB"/>
    <w:rsid w:val="006C1BD0"/>
    <w:rsid w:val="006C2C29"/>
    <w:rsid w:val="006C39F7"/>
    <w:rsid w:val="006C790E"/>
    <w:rsid w:val="006C7FAA"/>
    <w:rsid w:val="006D193D"/>
    <w:rsid w:val="006D2E66"/>
    <w:rsid w:val="006D3F4B"/>
    <w:rsid w:val="006E0B7D"/>
    <w:rsid w:val="006E2003"/>
    <w:rsid w:val="006E2C4B"/>
    <w:rsid w:val="006E7BC3"/>
    <w:rsid w:val="006F214F"/>
    <w:rsid w:val="006F262A"/>
    <w:rsid w:val="006F32E0"/>
    <w:rsid w:val="0070177D"/>
    <w:rsid w:val="00701E43"/>
    <w:rsid w:val="0070218A"/>
    <w:rsid w:val="00703DEB"/>
    <w:rsid w:val="00704D6F"/>
    <w:rsid w:val="007079F9"/>
    <w:rsid w:val="00712968"/>
    <w:rsid w:val="00713CF6"/>
    <w:rsid w:val="00715238"/>
    <w:rsid w:val="007179B0"/>
    <w:rsid w:val="0072180C"/>
    <w:rsid w:val="00730977"/>
    <w:rsid w:val="00733086"/>
    <w:rsid w:val="00733191"/>
    <w:rsid w:val="00733274"/>
    <w:rsid w:val="0073528D"/>
    <w:rsid w:val="00735716"/>
    <w:rsid w:val="00735754"/>
    <w:rsid w:val="0073774D"/>
    <w:rsid w:val="00741E16"/>
    <w:rsid w:val="00742DD7"/>
    <w:rsid w:val="00746D81"/>
    <w:rsid w:val="00747AF9"/>
    <w:rsid w:val="007511BC"/>
    <w:rsid w:val="00751A58"/>
    <w:rsid w:val="0075264B"/>
    <w:rsid w:val="00753778"/>
    <w:rsid w:val="007546BD"/>
    <w:rsid w:val="00756E99"/>
    <w:rsid w:val="007579DA"/>
    <w:rsid w:val="00757E67"/>
    <w:rsid w:val="007607AA"/>
    <w:rsid w:val="00762ADD"/>
    <w:rsid w:val="00772937"/>
    <w:rsid w:val="007729CC"/>
    <w:rsid w:val="00774120"/>
    <w:rsid w:val="007747B6"/>
    <w:rsid w:val="00775140"/>
    <w:rsid w:val="00775FDF"/>
    <w:rsid w:val="0077770B"/>
    <w:rsid w:val="00781447"/>
    <w:rsid w:val="007859FC"/>
    <w:rsid w:val="00786C8E"/>
    <w:rsid w:val="0079084F"/>
    <w:rsid w:val="00790CA1"/>
    <w:rsid w:val="007921AF"/>
    <w:rsid w:val="0079272F"/>
    <w:rsid w:val="00792C97"/>
    <w:rsid w:val="0079336C"/>
    <w:rsid w:val="0079384F"/>
    <w:rsid w:val="0079543F"/>
    <w:rsid w:val="00795AE6"/>
    <w:rsid w:val="00796D53"/>
    <w:rsid w:val="0079752D"/>
    <w:rsid w:val="00797540"/>
    <w:rsid w:val="007A150D"/>
    <w:rsid w:val="007A2AD9"/>
    <w:rsid w:val="007A3FD9"/>
    <w:rsid w:val="007A4095"/>
    <w:rsid w:val="007A4D62"/>
    <w:rsid w:val="007A74A0"/>
    <w:rsid w:val="007B0E94"/>
    <w:rsid w:val="007B1724"/>
    <w:rsid w:val="007B2566"/>
    <w:rsid w:val="007B26CD"/>
    <w:rsid w:val="007C0FAA"/>
    <w:rsid w:val="007C3A56"/>
    <w:rsid w:val="007C3FC2"/>
    <w:rsid w:val="007C5DB6"/>
    <w:rsid w:val="007D7C5E"/>
    <w:rsid w:val="007E2954"/>
    <w:rsid w:val="007E77DF"/>
    <w:rsid w:val="007F3583"/>
    <w:rsid w:val="007F565F"/>
    <w:rsid w:val="0080130A"/>
    <w:rsid w:val="0081016B"/>
    <w:rsid w:val="00813055"/>
    <w:rsid w:val="00814BAB"/>
    <w:rsid w:val="00815168"/>
    <w:rsid w:val="00815911"/>
    <w:rsid w:val="00816791"/>
    <w:rsid w:val="00817F69"/>
    <w:rsid w:val="00820FE4"/>
    <w:rsid w:val="00823869"/>
    <w:rsid w:val="00823C80"/>
    <w:rsid w:val="00824B7F"/>
    <w:rsid w:val="00826F0F"/>
    <w:rsid w:val="0083319C"/>
    <w:rsid w:val="00837AC3"/>
    <w:rsid w:val="00837C62"/>
    <w:rsid w:val="0084115D"/>
    <w:rsid w:val="008446BF"/>
    <w:rsid w:val="00844BAE"/>
    <w:rsid w:val="008470C6"/>
    <w:rsid w:val="00847525"/>
    <w:rsid w:val="00851B51"/>
    <w:rsid w:val="008523FA"/>
    <w:rsid w:val="008552CD"/>
    <w:rsid w:val="00855AD4"/>
    <w:rsid w:val="00855DB2"/>
    <w:rsid w:val="008610E9"/>
    <w:rsid w:val="00862836"/>
    <w:rsid w:val="00864FF0"/>
    <w:rsid w:val="008678ED"/>
    <w:rsid w:val="00870324"/>
    <w:rsid w:val="008708E5"/>
    <w:rsid w:val="00872288"/>
    <w:rsid w:val="008744BC"/>
    <w:rsid w:val="00875A62"/>
    <w:rsid w:val="00875C94"/>
    <w:rsid w:val="00876A00"/>
    <w:rsid w:val="00876E71"/>
    <w:rsid w:val="008821A6"/>
    <w:rsid w:val="00885BB1"/>
    <w:rsid w:val="00890504"/>
    <w:rsid w:val="00890933"/>
    <w:rsid w:val="008930CF"/>
    <w:rsid w:val="00894973"/>
    <w:rsid w:val="00894AE6"/>
    <w:rsid w:val="00894F45"/>
    <w:rsid w:val="00897A2B"/>
    <w:rsid w:val="00897E66"/>
    <w:rsid w:val="008A1452"/>
    <w:rsid w:val="008A23A6"/>
    <w:rsid w:val="008A3F54"/>
    <w:rsid w:val="008A55C2"/>
    <w:rsid w:val="008A56AE"/>
    <w:rsid w:val="008A5796"/>
    <w:rsid w:val="008A616F"/>
    <w:rsid w:val="008A6836"/>
    <w:rsid w:val="008A7D8A"/>
    <w:rsid w:val="008B1D74"/>
    <w:rsid w:val="008B25BA"/>
    <w:rsid w:val="008B6A48"/>
    <w:rsid w:val="008C026D"/>
    <w:rsid w:val="008C22FE"/>
    <w:rsid w:val="008C29EF"/>
    <w:rsid w:val="008C2CA2"/>
    <w:rsid w:val="008C46E4"/>
    <w:rsid w:val="008C4BDE"/>
    <w:rsid w:val="008D0054"/>
    <w:rsid w:val="008D05F5"/>
    <w:rsid w:val="008D112C"/>
    <w:rsid w:val="008D1157"/>
    <w:rsid w:val="008D1AC6"/>
    <w:rsid w:val="008D4F6E"/>
    <w:rsid w:val="008D5A4A"/>
    <w:rsid w:val="008D689F"/>
    <w:rsid w:val="008D696B"/>
    <w:rsid w:val="008D6F39"/>
    <w:rsid w:val="008E11C1"/>
    <w:rsid w:val="008E276F"/>
    <w:rsid w:val="008E5FAD"/>
    <w:rsid w:val="008E625D"/>
    <w:rsid w:val="008E73A2"/>
    <w:rsid w:val="008F64F9"/>
    <w:rsid w:val="008F69A7"/>
    <w:rsid w:val="008F7409"/>
    <w:rsid w:val="00900FAA"/>
    <w:rsid w:val="0090126E"/>
    <w:rsid w:val="00903121"/>
    <w:rsid w:val="00903343"/>
    <w:rsid w:val="0090357A"/>
    <w:rsid w:val="0090389D"/>
    <w:rsid w:val="00905184"/>
    <w:rsid w:val="0090653C"/>
    <w:rsid w:val="009116DA"/>
    <w:rsid w:val="009128ED"/>
    <w:rsid w:val="00914077"/>
    <w:rsid w:val="009154F1"/>
    <w:rsid w:val="00920BE4"/>
    <w:rsid w:val="00920E41"/>
    <w:rsid w:val="0092157E"/>
    <w:rsid w:val="00922ED0"/>
    <w:rsid w:val="00933D8F"/>
    <w:rsid w:val="00933DF4"/>
    <w:rsid w:val="00934C12"/>
    <w:rsid w:val="00935F90"/>
    <w:rsid w:val="00940E99"/>
    <w:rsid w:val="009431E4"/>
    <w:rsid w:val="00945E8E"/>
    <w:rsid w:val="00945FB6"/>
    <w:rsid w:val="00951620"/>
    <w:rsid w:val="009519AB"/>
    <w:rsid w:val="00952AF5"/>
    <w:rsid w:val="00953CE6"/>
    <w:rsid w:val="009558E5"/>
    <w:rsid w:val="00956759"/>
    <w:rsid w:val="00960884"/>
    <w:rsid w:val="0096098B"/>
    <w:rsid w:val="00961500"/>
    <w:rsid w:val="00962146"/>
    <w:rsid w:val="0096219B"/>
    <w:rsid w:val="00963E06"/>
    <w:rsid w:val="009664A5"/>
    <w:rsid w:val="00967DEB"/>
    <w:rsid w:val="00970348"/>
    <w:rsid w:val="009703C8"/>
    <w:rsid w:val="00970C28"/>
    <w:rsid w:val="0097270F"/>
    <w:rsid w:val="00977766"/>
    <w:rsid w:val="00980F88"/>
    <w:rsid w:val="009821A9"/>
    <w:rsid w:val="00985ACC"/>
    <w:rsid w:val="00986207"/>
    <w:rsid w:val="00987EDB"/>
    <w:rsid w:val="009933EF"/>
    <w:rsid w:val="00993E0B"/>
    <w:rsid w:val="009941A0"/>
    <w:rsid w:val="00995CEF"/>
    <w:rsid w:val="00997044"/>
    <w:rsid w:val="00997841"/>
    <w:rsid w:val="009A0A92"/>
    <w:rsid w:val="009A18AF"/>
    <w:rsid w:val="009A3AA7"/>
    <w:rsid w:val="009A4D04"/>
    <w:rsid w:val="009A5F9F"/>
    <w:rsid w:val="009B31D8"/>
    <w:rsid w:val="009B3489"/>
    <w:rsid w:val="009B3D2D"/>
    <w:rsid w:val="009B40CE"/>
    <w:rsid w:val="009B52AA"/>
    <w:rsid w:val="009B52B8"/>
    <w:rsid w:val="009B71E2"/>
    <w:rsid w:val="009B75DE"/>
    <w:rsid w:val="009C09F5"/>
    <w:rsid w:val="009C0B12"/>
    <w:rsid w:val="009C2B1F"/>
    <w:rsid w:val="009C453C"/>
    <w:rsid w:val="009C58EB"/>
    <w:rsid w:val="009C5BD6"/>
    <w:rsid w:val="009D04B7"/>
    <w:rsid w:val="009D0C10"/>
    <w:rsid w:val="009D1893"/>
    <w:rsid w:val="009D1D84"/>
    <w:rsid w:val="009D4EBF"/>
    <w:rsid w:val="009D4FF2"/>
    <w:rsid w:val="009D5972"/>
    <w:rsid w:val="009D5EA5"/>
    <w:rsid w:val="009D74F4"/>
    <w:rsid w:val="009E1056"/>
    <w:rsid w:val="009E1143"/>
    <w:rsid w:val="009E3098"/>
    <w:rsid w:val="009E385C"/>
    <w:rsid w:val="009E60CB"/>
    <w:rsid w:val="009E751A"/>
    <w:rsid w:val="009F1909"/>
    <w:rsid w:val="009F1D67"/>
    <w:rsid w:val="009F2F16"/>
    <w:rsid w:val="009F3281"/>
    <w:rsid w:val="009F3582"/>
    <w:rsid w:val="009F50B2"/>
    <w:rsid w:val="009F777D"/>
    <w:rsid w:val="00A01BDC"/>
    <w:rsid w:val="00A06057"/>
    <w:rsid w:val="00A06EAA"/>
    <w:rsid w:val="00A07D2A"/>
    <w:rsid w:val="00A1164A"/>
    <w:rsid w:val="00A1289F"/>
    <w:rsid w:val="00A13494"/>
    <w:rsid w:val="00A154CA"/>
    <w:rsid w:val="00A15DEE"/>
    <w:rsid w:val="00A2098C"/>
    <w:rsid w:val="00A21E25"/>
    <w:rsid w:val="00A2331F"/>
    <w:rsid w:val="00A23C35"/>
    <w:rsid w:val="00A30DB2"/>
    <w:rsid w:val="00A31F60"/>
    <w:rsid w:val="00A32AE6"/>
    <w:rsid w:val="00A33490"/>
    <w:rsid w:val="00A3353F"/>
    <w:rsid w:val="00A33ABA"/>
    <w:rsid w:val="00A41CDC"/>
    <w:rsid w:val="00A4343D"/>
    <w:rsid w:val="00A439A8"/>
    <w:rsid w:val="00A43CE7"/>
    <w:rsid w:val="00A451FD"/>
    <w:rsid w:val="00A45845"/>
    <w:rsid w:val="00A479D2"/>
    <w:rsid w:val="00A5284B"/>
    <w:rsid w:val="00A52C5D"/>
    <w:rsid w:val="00A54854"/>
    <w:rsid w:val="00A549AD"/>
    <w:rsid w:val="00A579A1"/>
    <w:rsid w:val="00A603DE"/>
    <w:rsid w:val="00A60DCC"/>
    <w:rsid w:val="00A610CC"/>
    <w:rsid w:val="00A61662"/>
    <w:rsid w:val="00A73840"/>
    <w:rsid w:val="00A73B71"/>
    <w:rsid w:val="00A75744"/>
    <w:rsid w:val="00A75906"/>
    <w:rsid w:val="00A7721D"/>
    <w:rsid w:val="00A7734F"/>
    <w:rsid w:val="00A81765"/>
    <w:rsid w:val="00A81BD7"/>
    <w:rsid w:val="00A820BC"/>
    <w:rsid w:val="00A8241D"/>
    <w:rsid w:val="00A82CA4"/>
    <w:rsid w:val="00A84224"/>
    <w:rsid w:val="00A8485C"/>
    <w:rsid w:val="00A85289"/>
    <w:rsid w:val="00A90EEC"/>
    <w:rsid w:val="00A915D1"/>
    <w:rsid w:val="00A958B7"/>
    <w:rsid w:val="00A977B5"/>
    <w:rsid w:val="00AA4B60"/>
    <w:rsid w:val="00AA74E1"/>
    <w:rsid w:val="00AB27DD"/>
    <w:rsid w:val="00AB4302"/>
    <w:rsid w:val="00AB69BD"/>
    <w:rsid w:val="00AB7737"/>
    <w:rsid w:val="00AB7CFC"/>
    <w:rsid w:val="00AC1687"/>
    <w:rsid w:val="00AC1D98"/>
    <w:rsid w:val="00AC4E13"/>
    <w:rsid w:val="00AC4FD0"/>
    <w:rsid w:val="00AD0786"/>
    <w:rsid w:val="00AD0F50"/>
    <w:rsid w:val="00AD127E"/>
    <w:rsid w:val="00AD2EC0"/>
    <w:rsid w:val="00AD32E6"/>
    <w:rsid w:val="00AD685E"/>
    <w:rsid w:val="00AD7DFE"/>
    <w:rsid w:val="00AE1ED7"/>
    <w:rsid w:val="00AE314E"/>
    <w:rsid w:val="00AE494F"/>
    <w:rsid w:val="00AE5B72"/>
    <w:rsid w:val="00AF194E"/>
    <w:rsid w:val="00AF2378"/>
    <w:rsid w:val="00AF2824"/>
    <w:rsid w:val="00AF3480"/>
    <w:rsid w:val="00AF75EB"/>
    <w:rsid w:val="00B04AD8"/>
    <w:rsid w:val="00B05BFF"/>
    <w:rsid w:val="00B07A86"/>
    <w:rsid w:val="00B11EFE"/>
    <w:rsid w:val="00B12766"/>
    <w:rsid w:val="00B13CB7"/>
    <w:rsid w:val="00B1496B"/>
    <w:rsid w:val="00B17144"/>
    <w:rsid w:val="00B217A1"/>
    <w:rsid w:val="00B23F64"/>
    <w:rsid w:val="00B26066"/>
    <w:rsid w:val="00B309A6"/>
    <w:rsid w:val="00B3290B"/>
    <w:rsid w:val="00B32E92"/>
    <w:rsid w:val="00B33252"/>
    <w:rsid w:val="00B33473"/>
    <w:rsid w:val="00B34807"/>
    <w:rsid w:val="00B354BF"/>
    <w:rsid w:val="00B41E8E"/>
    <w:rsid w:val="00B44F81"/>
    <w:rsid w:val="00B4698F"/>
    <w:rsid w:val="00B510D5"/>
    <w:rsid w:val="00B52939"/>
    <w:rsid w:val="00B55518"/>
    <w:rsid w:val="00B56B74"/>
    <w:rsid w:val="00B5778A"/>
    <w:rsid w:val="00B577E7"/>
    <w:rsid w:val="00B57916"/>
    <w:rsid w:val="00B57C33"/>
    <w:rsid w:val="00B60180"/>
    <w:rsid w:val="00B61FA5"/>
    <w:rsid w:val="00B621E0"/>
    <w:rsid w:val="00B63C5E"/>
    <w:rsid w:val="00B65380"/>
    <w:rsid w:val="00B704EC"/>
    <w:rsid w:val="00B70A7A"/>
    <w:rsid w:val="00B72DA3"/>
    <w:rsid w:val="00B7460B"/>
    <w:rsid w:val="00B75111"/>
    <w:rsid w:val="00B765B6"/>
    <w:rsid w:val="00B8420E"/>
    <w:rsid w:val="00B85689"/>
    <w:rsid w:val="00B85DE6"/>
    <w:rsid w:val="00B86D00"/>
    <w:rsid w:val="00B904CB"/>
    <w:rsid w:val="00B91E3E"/>
    <w:rsid w:val="00B93109"/>
    <w:rsid w:val="00B932D5"/>
    <w:rsid w:val="00B944F0"/>
    <w:rsid w:val="00B94860"/>
    <w:rsid w:val="00BA17D2"/>
    <w:rsid w:val="00BA26A3"/>
    <w:rsid w:val="00BA4B9B"/>
    <w:rsid w:val="00BA6E37"/>
    <w:rsid w:val="00BA7BC2"/>
    <w:rsid w:val="00BB2B10"/>
    <w:rsid w:val="00BB31EA"/>
    <w:rsid w:val="00BB4146"/>
    <w:rsid w:val="00BB6776"/>
    <w:rsid w:val="00BC0075"/>
    <w:rsid w:val="00BC1FE9"/>
    <w:rsid w:val="00BC4F31"/>
    <w:rsid w:val="00BC5154"/>
    <w:rsid w:val="00BC6548"/>
    <w:rsid w:val="00BC74EC"/>
    <w:rsid w:val="00BD20A6"/>
    <w:rsid w:val="00BD2E1B"/>
    <w:rsid w:val="00BD365B"/>
    <w:rsid w:val="00BD3BA7"/>
    <w:rsid w:val="00BD73FA"/>
    <w:rsid w:val="00BE1728"/>
    <w:rsid w:val="00BE5D4B"/>
    <w:rsid w:val="00BE78E7"/>
    <w:rsid w:val="00BF2E60"/>
    <w:rsid w:val="00BF41A3"/>
    <w:rsid w:val="00BF741A"/>
    <w:rsid w:val="00C0055D"/>
    <w:rsid w:val="00C02D2A"/>
    <w:rsid w:val="00C044B3"/>
    <w:rsid w:val="00C06AA7"/>
    <w:rsid w:val="00C15705"/>
    <w:rsid w:val="00C15F22"/>
    <w:rsid w:val="00C1620B"/>
    <w:rsid w:val="00C172DF"/>
    <w:rsid w:val="00C226FD"/>
    <w:rsid w:val="00C3176F"/>
    <w:rsid w:val="00C323AC"/>
    <w:rsid w:val="00C352B3"/>
    <w:rsid w:val="00C37BFC"/>
    <w:rsid w:val="00C40FB3"/>
    <w:rsid w:val="00C41922"/>
    <w:rsid w:val="00C421C0"/>
    <w:rsid w:val="00C4309F"/>
    <w:rsid w:val="00C449C7"/>
    <w:rsid w:val="00C44BBE"/>
    <w:rsid w:val="00C45204"/>
    <w:rsid w:val="00C45A76"/>
    <w:rsid w:val="00C46674"/>
    <w:rsid w:val="00C46DD0"/>
    <w:rsid w:val="00C47BE6"/>
    <w:rsid w:val="00C50591"/>
    <w:rsid w:val="00C51176"/>
    <w:rsid w:val="00C53667"/>
    <w:rsid w:val="00C53BFC"/>
    <w:rsid w:val="00C55A44"/>
    <w:rsid w:val="00C56B53"/>
    <w:rsid w:val="00C61547"/>
    <w:rsid w:val="00C63324"/>
    <w:rsid w:val="00C636AF"/>
    <w:rsid w:val="00C654A9"/>
    <w:rsid w:val="00C6673A"/>
    <w:rsid w:val="00C67803"/>
    <w:rsid w:val="00C8111E"/>
    <w:rsid w:val="00C81AFA"/>
    <w:rsid w:val="00C82AF3"/>
    <w:rsid w:val="00C83BE2"/>
    <w:rsid w:val="00C83EBB"/>
    <w:rsid w:val="00C84C2E"/>
    <w:rsid w:val="00C863EE"/>
    <w:rsid w:val="00C87110"/>
    <w:rsid w:val="00C91528"/>
    <w:rsid w:val="00C93D5C"/>
    <w:rsid w:val="00C954D8"/>
    <w:rsid w:val="00C97F84"/>
    <w:rsid w:val="00CA149F"/>
    <w:rsid w:val="00CA312F"/>
    <w:rsid w:val="00CA444F"/>
    <w:rsid w:val="00CA6092"/>
    <w:rsid w:val="00CA6CD2"/>
    <w:rsid w:val="00CB2A45"/>
    <w:rsid w:val="00CB30DD"/>
    <w:rsid w:val="00CB3F60"/>
    <w:rsid w:val="00CB613D"/>
    <w:rsid w:val="00CB62A9"/>
    <w:rsid w:val="00CB6FAD"/>
    <w:rsid w:val="00CC0CB3"/>
    <w:rsid w:val="00CC1FD7"/>
    <w:rsid w:val="00CC33AE"/>
    <w:rsid w:val="00CC33C0"/>
    <w:rsid w:val="00CC3B63"/>
    <w:rsid w:val="00CC7478"/>
    <w:rsid w:val="00CC7FFC"/>
    <w:rsid w:val="00CD26BF"/>
    <w:rsid w:val="00CD30D7"/>
    <w:rsid w:val="00CD3242"/>
    <w:rsid w:val="00CD4873"/>
    <w:rsid w:val="00CD5076"/>
    <w:rsid w:val="00CD5F6C"/>
    <w:rsid w:val="00CD6D13"/>
    <w:rsid w:val="00CD6DA7"/>
    <w:rsid w:val="00CE0EEA"/>
    <w:rsid w:val="00CE4024"/>
    <w:rsid w:val="00CE79AD"/>
    <w:rsid w:val="00CF4F77"/>
    <w:rsid w:val="00CF5E10"/>
    <w:rsid w:val="00CF66F8"/>
    <w:rsid w:val="00CF7CE5"/>
    <w:rsid w:val="00CF7E89"/>
    <w:rsid w:val="00D0565E"/>
    <w:rsid w:val="00D068CD"/>
    <w:rsid w:val="00D1131E"/>
    <w:rsid w:val="00D12E9C"/>
    <w:rsid w:val="00D13B0F"/>
    <w:rsid w:val="00D13B28"/>
    <w:rsid w:val="00D13C07"/>
    <w:rsid w:val="00D1414B"/>
    <w:rsid w:val="00D15C85"/>
    <w:rsid w:val="00D2029F"/>
    <w:rsid w:val="00D2065D"/>
    <w:rsid w:val="00D20EC1"/>
    <w:rsid w:val="00D24F5E"/>
    <w:rsid w:val="00D251C7"/>
    <w:rsid w:val="00D2639B"/>
    <w:rsid w:val="00D3003D"/>
    <w:rsid w:val="00D33BEB"/>
    <w:rsid w:val="00D34442"/>
    <w:rsid w:val="00D348E7"/>
    <w:rsid w:val="00D35A32"/>
    <w:rsid w:val="00D37C82"/>
    <w:rsid w:val="00D40984"/>
    <w:rsid w:val="00D41E44"/>
    <w:rsid w:val="00D43022"/>
    <w:rsid w:val="00D45FDE"/>
    <w:rsid w:val="00D5115D"/>
    <w:rsid w:val="00D5313F"/>
    <w:rsid w:val="00D54073"/>
    <w:rsid w:val="00D549AA"/>
    <w:rsid w:val="00D555C6"/>
    <w:rsid w:val="00D567B2"/>
    <w:rsid w:val="00D56E0B"/>
    <w:rsid w:val="00D623CC"/>
    <w:rsid w:val="00D627DD"/>
    <w:rsid w:val="00D62E3A"/>
    <w:rsid w:val="00D63A9A"/>
    <w:rsid w:val="00D65F92"/>
    <w:rsid w:val="00D72AB8"/>
    <w:rsid w:val="00D72CA8"/>
    <w:rsid w:val="00D7588F"/>
    <w:rsid w:val="00D76F38"/>
    <w:rsid w:val="00D81515"/>
    <w:rsid w:val="00D82D0C"/>
    <w:rsid w:val="00D82D8A"/>
    <w:rsid w:val="00D830A9"/>
    <w:rsid w:val="00D84A14"/>
    <w:rsid w:val="00D87085"/>
    <w:rsid w:val="00D877AC"/>
    <w:rsid w:val="00D907F9"/>
    <w:rsid w:val="00D9351C"/>
    <w:rsid w:val="00D96524"/>
    <w:rsid w:val="00DA1DB4"/>
    <w:rsid w:val="00DA4B51"/>
    <w:rsid w:val="00DA7F16"/>
    <w:rsid w:val="00DB0BE7"/>
    <w:rsid w:val="00DB2632"/>
    <w:rsid w:val="00DB2F9E"/>
    <w:rsid w:val="00DB4B0C"/>
    <w:rsid w:val="00DB6491"/>
    <w:rsid w:val="00DB652E"/>
    <w:rsid w:val="00DB67FC"/>
    <w:rsid w:val="00DC1348"/>
    <w:rsid w:val="00DC2205"/>
    <w:rsid w:val="00DC357B"/>
    <w:rsid w:val="00DD0564"/>
    <w:rsid w:val="00DD5C41"/>
    <w:rsid w:val="00DD75F2"/>
    <w:rsid w:val="00DE6ACE"/>
    <w:rsid w:val="00DE761F"/>
    <w:rsid w:val="00DE7AA2"/>
    <w:rsid w:val="00DF06C8"/>
    <w:rsid w:val="00DF1D97"/>
    <w:rsid w:val="00DF2223"/>
    <w:rsid w:val="00DF7D85"/>
    <w:rsid w:val="00E02A59"/>
    <w:rsid w:val="00E06514"/>
    <w:rsid w:val="00E140ED"/>
    <w:rsid w:val="00E147E7"/>
    <w:rsid w:val="00E209C6"/>
    <w:rsid w:val="00E213C1"/>
    <w:rsid w:val="00E24B9A"/>
    <w:rsid w:val="00E25F77"/>
    <w:rsid w:val="00E3048B"/>
    <w:rsid w:val="00E32B27"/>
    <w:rsid w:val="00E33F01"/>
    <w:rsid w:val="00E34608"/>
    <w:rsid w:val="00E356A6"/>
    <w:rsid w:val="00E407F5"/>
    <w:rsid w:val="00E40DFB"/>
    <w:rsid w:val="00E42A82"/>
    <w:rsid w:val="00E441B3"/>
    <w:rsid w:val="00E52173"/>
    <w:rsid w:val="00E527EB"/>
    <w:rsid w:val="00E53E95"/>
    <w:rsid w:val="00E5546B"/>
    <w:rsid w:val="00E55F17"/>
    <w:rsid w:val="00E56011"/>
    <w:rsid w:val="00E60281"/>
    <w:rsid w:val="00E61538"/>
    <w:rsid w:val="00E65008"/>
    <w:rsid w:val="00E712A6"/>
    <w:rsid w:val="00E727E0"/>
    <w:rsid w:val="00E766C5"/>
    <w:rsid w:val="00E776EC"/>
    <w:rsid w:val="00E80E46"/>
    <w:rsid w:val="00E829BC"/>
    <w:rsid w:val="00E8438A"/>
    <w:rsid w:val="00E84EAC"/>
    <w:rsid w:val="00E90E1A"/>
    <w:rsid w:val="00E92568"/>
    <w:rsid w:val="00E934AC"/>
    <w:rsid w:val="00E94321"/>
    <w:rsid w:val="00E9497E"/>
    <w:rsid w:val="00E970CD"/>
    <w:rsid w:val="00E9752B"/>
    <w:rsid w:val="00E97625"/>
    <w:rsid w:val="00EA0A5E"/>
    <w:rsid w:val="00EA114C"/>
    <w:rsid w:val="00EA3649"/>
    <w:rsid w:val="00EA4083"/>
    <w:rsid w:val="00EA746C"/>
    <w:rsid w:val="00EB047F"/>
    <w:rsid w:val="00EB56A5"/>
    <w:rsid w:val="00EC1059"/>
    <w:rsid w:val="00EC160B"/>
    <w:rsid w:val="00EC3E96"/>
    <w:rsid w:val="00EC3EBD"/>
    <w:rsid w:val="00EC3F10"/>
    <w:rsid w:val="00EC495A"/>
    <w:rsid w:val="00EC4C2E"/>
    <w:rsid w:val="00EC6A4C"/>
    <w:rsid w:val="00ED315E"/>
    <w:rsid w:val="00ED43E2"/>
    <w:rsid w:val="00ED54EF"/>
    <w:rsid w:val="00ED6717"/>
    <w:rsid w:val="00ED6D89"/>
    <w:rsid w:val="00ED7FAF"/>
    <w:rsid w:val="00EE0596"/>
    <w:rsid w:val="00EE1EE2"/>
    <w:rsid w:val="00EE36CC"/>
    <w:rsid w:val="00EE3A90"/>
    <w:rsid w:val="00EE3D3E"/>
    <w:rsid w:val="00EE62C5"/>
    <w:rsid w:val="00EE7145"/>
    <w:rsid w:val="00EF14BB"/>
    <w:rsid w:val="00EF1EAD"/>
    <w:rsid w:val="00EF275C"/>
    <w:rsid w:val="00EF3FE7"/>
    <w:rsid w:val="00EF476A"/>
    <w:rsid w:val="00EF550C"/>
    <w:rsid w:val="00EF57BF"/>
    <w:rsid w:val="00EF5BB2"/>
    <w:rsid w:val="00EF6C6D"/>
    <w:rsid w:val="00F00772"/>
    <w:rsid w:val="00F00815"/>
    <w:rsid w:val="00F008A9"/>
    <w:rsid w:val="00F01C57"/>
    <w:rsid w:val="00F0278E"/>
    <w:rsid w:val="00F0395B"/>
    <w:rsid w:val="00F05882"/>
    <w:rsid w:val="00F05929"/>
    <w:rsid w:val="00F0743B"/>
    <w:rsid w:val="00F11DD6"/>
    <w:rsid w:val="00F125EF"/>
    <w:rsid w:val="00F13075"/>
    <w:rsid w:val="00F13E68"/>
    <w:rsid w:val="00F15BCB"/>
    <w:rsid w:val="00F16365"/>
    <w:rsid w:val="00F20AA6"/>
    <w:rsid w:val="00F213FC"/>
    <w:rsid w:val="00F22FB5"/>
    <w:rsid w:val="00F23D31"/>
    <w:rsid w:val="00F25901"/>
    <w:rsid w:val="00F26DBF"/>
    <w:rsid w:val="00F302AF"/>
    <w:rsid w:val="00F316E0"/>
    <w:rsid w:val="00F33304"/>
    <w:rsid w:val="00F35507"/>
    <w:rsid w:val="00F36C38"/>
    <w:rsid w:val="00F37FD2"/>
    <w:rsid w:val="00F4093B"/>
    <w:rsid w:val="00F43F42"/>
    <w:rsid w:val="00F43F87"/>
    <w:rsid w:val="00F50E13"/>
    <w:rsid w:val="00F510A4"/>
    <w:rsid w:val="00F518D6"/>
    <w:rsid w:val="00F52EE8"/>
    <w:rsid w:val="00F55034"/>
    <w:rsid w:val="00F565C8"/>
    <w:rsid w:val="00F5681D"/>
    <w:rsid w:val="00F56847"/>
    <w:rsid w:val="00F61274"/>
    <w:rsid w:val="00F62009"/>
    <w:rsid w:val="00F62F63"/>
    <w:rsid w:val="00F6745F"/>
    <w:rsid w:val="00F67912"/>
    <w:rsid w:val="00F67FBE"/>
    <w:rsid w:val="00F7070E"/>
    <w:rsid w:val="00F70EAD"/>
    <w:rsid w:val="00F71216"/>
    <w:rsid w:val="00F72588"/>
    <w:rsid w:val="00F74D55"/>
    <w:rsid w:val="00F760FE"/>
    <w:rsid w:val="00F771A7"/>
    <w:rsid w:val="00F77DA4"/>
    <w:rsid w:val="00F813AA"/>
    <w:rsid w:val="00F83747"/>
    <w:rsid w:val="00F83E40"/>
    <w:rsid w:val="00F853E4"/>
    <w:rsid w:val="00F86531"/>
    <w:rsid w:val="00F907B0"/>
    <w:rsid w:val="00F921D7"/>
    <w:rsid w:val="00F93BC0"/>
    <w:rsid w:val="00F952FA"/>
    <w:rsid w:val="00FA1FE6"/>
    <w:rsid w:val="00FA3DFB"/>
    <w:rsid w:val="00FA4A10"/>
    <w:rsid w:val="00FB1932"/>
    <w:rsid w:val="00FB38A5"/>
    <w:rsid w:val="00FB576F"/>
    <w:rsid w:val="00FB7A91"/>
    <w:rsid w:val="00FC06D8"/>
    <w:rsid w:val="00FC297F"/>
    <w:rsid w:val="00FC4879"/>
    <w:rsid w:val="00FC56FB"/>
    <w:rsid w:val="00FC6026"/>
    <w:rsid w:val="00FC6B83"/>
    <w:rsid w:val="00FC7625"/>
    <w:rsid w:val="00FC7CCA"/>
    <w:rsid w:val="00FD1E27"/>
    <w:rsid w:val="00FD4922"/>
    <w:rsid w:val="00FD5D29"/>
    <w:rsid w:val="00FD6164"/>
    <w:rsid w:val="00FD74DA"/>
    <w:rsid w:val="00FD7AD8"/>
    <w:rsid w:val="00FD7E8C"/>
    <w:rsid w:val="00FE07A9"/>
    <w:rsid w:val="00FE322E"/>
    <w:rsid w:val="00FE4E31"/>
    <w:rsid w:val="00FE5368"/>
    <w:rsid w:val="00FE5449"/>
    <w:rsid w:val="00FE6991"/>
    <w:rsid w:val="00FE6BA7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155B58"/>
  <w15:docId w15:val="{9CAA56BD-D2AB-4DD4-9993-958BD752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fr-CA" w:eastAsia="fr-CA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A00"/>
  </w:style>
  <w:style w:type="paragraph" w:styleId="Titre1">
    <w:name w:val="heading 1"/>
    <w:basedOn w:val="Normal"/>
    <w:next w:val="Normal"/>
    <w:link w:val="Titre1Car"/>
    <w:uiPriority w:val="9"/>
    <w:qFormat/>
    <w:locked/>
    <w:rsid w:val="00217742"/>
    <w:pPr>
      <w:pBdr>
        <w:top w:val="single" w:sz="24" w:space="0" w:color="7F7F7F" w:themeColor="text1" w:themeTint="80"/>
        <w:left w:val="single" w:sz="24" w:space="0" w:color="7F7F7F" w:themeColor="text1" w:themeTint="80"/>
        <w:bottom w:val="single" w:sz="24" w:space="0" w:color="7F7F7F" w:themeColor="text1" w:themeTint="80"/>
        <w:right w:val="single" w:sz="24" w:space="0" w:color="7F7F7F" w:themeColor="text1" w:themeTint="80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152B6C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152B6C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locked/>
    <w:rsid w:val="00152B6C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152B6C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152B6C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152B6C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152B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152B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7742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Titre2Car">
    <w:name w:val="Titre 2 Car"/>
    <w:basedOn w:val="Policepardfaut"/>
    <w:link w:val="Titre2"/>
    <w:uiPriority w:val="9"/>
    <w:rsid w:val="00152B6C"/>
    <w:rPr>
      <w:caps/>
      <w:spacing w:val="15"/>
      <w:shd w:val="clear" w:color="auto" w:fill="D1EEF9" w:themeFill="accent1" w:themeFillTint="33"/>
    </w:rPr>
  </w:style>
  <w:style w:type="paragraph" w:customStyle="1" w:styleId="Default">
    <w:name w:val="Default"/>
    <w:rsid w:val="00890504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152B6C"/>
    <w:rPr>
      <w:caps/>
      <w:color w:val="1481AB" w:themeColor="accent1" w:themeShade="BF"/>
      <w:spacing w:val="10"/>
    </w:rPr>
  </w:style>
  <w:style w:type="paragraph" w:styleId="Paragraphedeliste">
    <w:name w:val="List Paragraph"/>
    <w:basedOn w:val="Normal"/>
    <w:uiPriority w:val="34"/>
    <w:qFormat/>
    <w:rsid w:val="00F61274"/>
    <w:pPr>
      <w:ind w:left="720"/>
      <w:contextualSpacing/>
    </w:pPr>
  </w:style>
  <w:style w:type="character" w:styleId="Hyperlien">
    <w:name w:val="Hyperlink"/>
    <w:basedOn w:val="Policepardfaut"/>
    <w:uiPriority w:val="99"/>
    <w:rsid w:val="000C146B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D81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D81515"/>
    <w:rPr>
      <w:rFonts w:cs="Times New Roman"/>
      <w:lang w:val="fr-CA"/>
    </w:rPr>
  </w:style>
  <w:style w:type="paragraph" w:styleId="Pieddepage">
    <w:name w:val="footer"/>
    <w:basedOn w:val="Normal"/>
    <w:link w:val="PieddepageCar"/>
    <w:uiPriority w:val="99"/>
    <w:rsid w:val="00D81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81515"/>
    <w:rPr>
      <w:rFonts w:cs="Times New Roman"/>
      <w:lang w:val="fr-CA"/>
    </w:rPr>
  </w:style>
  <w:style w:type="paragraph" w:styleId="Textedebulles">
    <w:name w:val="Balloon Text"/>
    <w:basedOn w:val="Normal"/>
    <w:link w:val="TextedebullesCar"/>
    <w:semiHidden/>
    <w:rsid w:val="00D8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81515"/>
    <w:rPr>
      <w:rFonts w:ascii="Tahoma" w:hAnsi="Tahoma" w:cs="Tahoma"/>
      <w:sz w:val="16"/>
      <w:szCs w:val="16"/>
      <w:lang w:val="fr-CA"/>
    </w:rPr>
  </w:style>
  <w:style w:type="table" w:styleId="Grilledutableau">
    <w:name w:val="Table Grid"/>
    <w:basedOn w:val="TableauNormal"/>
    <w:uiPriority w:val="59"/>
    <w:locked/>
    <w:rsid w:val="00472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99"/>
    <w:rsid w:val="003040BD"/>
    <w:pPr>
      <w:numPr>
        <w:numId w:val="1"/>
      </w:numPr>
      <w:tabs>
        <w:tab w:val="num" w:pos="360"/>
      </w:tabs>
      <w:ind w:left="360"/>
      <w:contextualSpacing/>
    </w:pPr>
  </w:style>
  <w:style w:type="character" w:customStyle="1" w:styleId="yiv7789542761yui372501381244643964131">
    <w:name w:val="yiv7789542761yui_3_7_2_50_1381244643964_131"/>
    <w:basedOn w:val="Policepardfaut"/>
    <w:rsid w:val="009E3098"/>
  </w:style>
  <w:style w:type="character" w:customStyle="1" w:styleId="yiv7789542761yui372501381244643964134">
    <w:name w:val="yiv7789542761yui_3_7_2_50_1381244643964_134"/>
    <w:basedOn w:val="Policepardfaut"/>
    <w:rsid w:val="009E3098"/>
  </w:style>
  <w:style w:type="character" w:customStyle="1" w:styleId="yiv7789542761yui372501381244643964137">
    <w:name w:val="yiv7789542761yui_3_7_2_50_1381244643964_137"/>
    <w:basedOn w:val="Policepardfaut"/>
    <w:rsid w:val="009E3098"/>
  </w:style>
  <w:style w:type="paragraph" w:customStyle="1" w:styleId="style3">
    <w:name w:val="style3"/>
    <w:basedOn w:val="Normal"/>
    <w:rsid w:val="00443CA1"/>
    <w:pPr>
      <w:spacing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B5296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1B5296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1B529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B5296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B5296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B5296"/>
    <w:rPr>
      <w:vertAlign w:val="superscript"/>
    </w:rPr>
  </w:style>
  <w:style w:type="paragraph" w:styleId="Lgende">
    <w:name w:val="caption"/>
    <w:basedOn w:val="Normal"/>
    <w:next w:val="Normal"/>
    <w:uiPriority w:val="35"/>
    <w:unhideWhenUsed/>
    <w:qFormat/>
    <w:locked/>
    <w:rsid w:val="00152B6C"/>
    <w:rPr>
      <w:b/>
      <w:bCs/>
      <w:color w:val="1481AB" w:themeColor="accent1" w:themeShade="BF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3C5E"/>
    <w:pPr>
      <w:spacing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nt7">
    <w:name w:val="font_7"/>
    <w:basedOn w:val="Normal"/>
    <w:rsid w:val="000B08F9"/>
    <w:pPr>
      <w:spacing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lev">
    <w:name w:val="Strong"/>
    <w:uiPriority w:val="22"/>
    <w:qFormat/>
    <w:locked/>
    <w:rsid w:val="00152B6C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152B6C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52B6C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PrformatHTML">
    <w:name w:val="HTML Preformatted"/>
    <w:basedOn w:val="Normal"/>
    <w:link w:val="PrformatHTMLCar"/>
    <w:uiPriority w:val="99"/>
    <w:unhideWhenUsed/>
    <w:rsid w:val="00217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217E12"/>
    <w:rPr>
      <w:rFonts w:ascii="Courier New" w:eastAsia="Times New Roman" w:hAnsi="Courier New" w:cs="Courier New"/>
    </w:rPr>
  </w:style>
  <w:style w:type="character" w:customStyle="1" w:styleId="paragraph">
    <w:name w:val="paragraph"/>
    <w:basedOn w:val="Policepardfaut"/>
    <w:rsid w:val="004113AC"/>
  </w:style>
  <w:style w:type="paragraph" w:customStyle="1" w:styleId="3BodyTxt">
    <w:name w:val="3. Body Txt"/>
    <w:rsid w:val="0079543F"/>
    <w:rPr>
      <w:rFonts w:ascii="Cambria" w:hAnsi="Cambria" w:cs="Cambria"/>
      <w:color w:val="595959"/>
      <w:sz w:val="22"/>
      <w:szCs w:val="22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B56A5"/>
    <w:rPr>
      <w:color w:val="808080"/>
      <w:shd w:val="clear" w:color="auto" w:fill="E6E6E6"/>
    </w:rPr>
  </w:style>
  <w:style w:type="paragraph" w:customStyle="1" w:styleId="evidence">
    <w:name w:val="evidence"/>
    <w:basedOn w:val="Normal"/>
    <w:rsid w:val="00E06514"/>
    <w:pPr>
      <w:spacing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52B6C"/>
    <w:rPr>
      <w:caps/>
      <w:spacing w:val="10"/>
      <w:sz w:val="18"/>
      <w:szCs w:val="18"/>
    </w:rPr>
  </w:style>
  <w:style w:type="paragraph" w:customStyle="1" w:styleId="Paragraphedeliste1">
    <w:name w:val="Paragraphe de liste1"/>
    <w:basedOn w:val="Normal"/>
    <w:rsid w:val="00890504"/>
    <w:pPr>
      <w:spacing w:line="276" w:lineRule="atLeast"/>
      <w:ind w:left="720"/>
    </w:pPr>
    <w:rPr>
      <w:rFonts w:eastAsia="Times New Roman" w:cs="Calibri"/>
    </w:rPr>
  </w:style>
  <w:style w:type="character" w:styleId="Marquedecommentaire">
    <w:name w:val="annotation reference"/>
    <w:uiPriority w:val="99"/>
    <w:semiHidden/>
    <w:unhideWhenUsed/>
    <w:rsid w:val="008905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0504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0504"/>
    <w:rPr>
      <w:rFonts w:ascii="Times New Roman" w:eastAsia="Times New Roman" w:hAnsi="Times New Roman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0504"/>
    <w:rPr>
      <w:rFonts w:ascii="Times New Roman" w:eastAsia="Times New Roman" w:hAnsi="Times New Roman"/>
      <w:b/>
      <w:bCs/>
      <w:lang w:val="x-none" w:eastAsia="x-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0504"/>
    <w:rPr>
      <w:b/>
      <w:bCs/>
      <w:lang w:val="x-none" w:eastAsia="x-none"/>
    </w:rPr>
  </w:style>
  <w:style w:type="character" w:customStyle="1" w:styleId="Titre3Car">
    <w:name w:val="Titre 3 Car"/>
    <w:basedOn w:val="Policepardfaut"/>
    <w:link w:val="Titre3"/>
    <w:uiPriority w:val="9"/>
    <w:semiHidden/>
    <w:rsid w:val="00152B6C"/>
    <w:rPr>
      <w:caps/>
      <w:color w:val="0D5571" w:themeColor="accent1" w:themeShade="7F"/>
      <w:spacing w:val="15"/>
    </w:rPr>
  </w:style>
  <w:style w:type="character" w:customStyle="1" w:styleId="Titre5Car">
    <w:name w:val="Titre 5 Car"/>
    <w:basedOn w:val="Policepardfaut"/>
    <w:link w:val="Titre5"/>
    <w:uiPriority w:val="9"/>
    <w:semiHidden/>
    <w:rsid w:val="00152B6C"/>
    <w:rPr>
      <w:caps/>
      <w:color w:val="1481AB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152B6C"/>
    <w:rPr>
      <w:caps/>
      <w:color w:val="1481AB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152B6C"/>
    <w:rPr>
      <w:caps/>
      <w:color w:val="1481AB" w:themeColor="accent1" w:themeShade="BF"/>
      <w:spacing w:val="10"/>
    </w:rPr>
  </w:style>
  <w:style w:type="character" w:customStyle="1" w:styleId="Titre9Car">
    <w:name w:val="Titre 9 Car"/>
    <w:basedOn w:val="Policepardfaut"/>
    <w:link w:val="Titre9"/>
    <w:uiPriority w:val="9"/>
    <w:semiHidden/>
    <w:rsid w:val="00152B6C"/>
    <w:rPr>
      <w:i/>
      <w:iCs/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locked/>
    <w:rsid w:val="00152B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152B6C"/>
    <w:rPr>
      <w:caps/>
      <w:color w:val="595959" w:themeColor="text1" w:themeTint="A6"/>
      <w:spacing w:val="10"/>
      <w:sz w:val="21"/>
      <w:szCs w:val="21"/>
    </w:rPr>
  </w:style>
  <w:style w:type="character" w:styleId="Accentuation">
    <w:name w:val="Emphasis"/>
    <w:uiPriority w:val="20"/>
    <w:qFormat/>
    <w:locked/>
    <w:rsid w:val="00152B6C"/>
    <w:rPr>
      <w:caps/>
      <w:color w:val="0D5571" w:themeColor="accent1" w:themeShade="7F"/>
      <w:spacing w:val="5"/>
    </w:rPr>
  </w:style>
  <w:style w:type="paragraph" w:styleId="Sansinterligne">
    <w:name w:val="No Spacing"/>
    <w:uiPriority w:val="1"/>
    <w:qFormat/>
    <w:rsid w:val="00152B6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52B6C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152B6C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52B6C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52B6C"/>
    <w:rPr>
      <w:color w:val="1CADE4" w:themeColor="accent1"/>
      <w:sz w:val="24"/>
      <w:szCs w:val="24"/>
    </w:rPr>
  </w:style>
  <w:style w:type="character" w:styleId="Accentuationlgre">
    <w:name w:val="Subtle Emphasis"/>
    <w:uiPriority w:val="19"/>
    <w:qFormat/>
    <w:rsid w:val="00152B6C"/>
    <w:rPr>
      <w:i/>
      <w:iCs/>
      <w:color w:val="0D5571" w:themeColor="accent1" w:themeShade="7F"/>
    </w:rPr>
  </w:style>
  <w:style w:type="character" w:styleId="Accentuationintense">
    <w:name w:val="Intense Emphasis"/>
    <w:uiPriority w:val="21"/>
    <w:qFormat/>
    <w:rsid w:val="00152B6C"/>
    <w:rPr>
      <w:b/>
      <w:bCs/>
      <w:caps/>
      <w:color w:val="0D5571" w:themeColor="accent1" w:themeShade="7F"/>
      <w:spacing w:val="10"/>
    </w:rPr>
  </w:style>
  <w:style w:type="character" w:styleId="Rfrencelgre">
    <w:name w:val="Subtle Reference"/>
    <w:uiPriority w:val="31"/>
    <w:qFormat/>
    <w:rsid w:val="00152B6C"/>
    <w:rPr>
      <w:b/>
      <w:bCs/>
      <w:color w:val="1CADE4" w:themeColor="accent1"/>
    </w:rPr>
  </w:style>
  <w:style w:type="character" w:styleId="Rfrenceintense">
    <w:name w:val="Intense Reference"/>
    <w:uiPriority w:val="32"/>
    <w:qFormat/>
    <w:rsid w:val="00152B6C"/>
    <w:rPr>
      <w:b/>
      <w:bCs/>
      <w:i/>
      <w:iCs/>
      <w:caps/>
      <w:color w:val="1CADE4" w:themeColor="accent1"/>
    </w:rPr>
  </w:style>
  <w:style w:type="character" w:styleId="Titredulivre">
    <w:name w:val="Book Title"/>
    <w:uiPriority w:val="33"/>
    <w:qFormat/>
    <w:rsid w:val="00152B6C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52B6C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0B1E0C"/>
    <w:rPr>
      <w:color w:val="808080"/>
    </w:rPr>
  </w:style>
  <w:style w:type="paragraph" w:customStyle="1" w:styleId="Style1">
    <w:name w:val="Style1"/>
    <w:basedOn w:val="Titre2"/>
    <w:link w:val="Style1Car"/>
    <w:qFormat/>
    <w:rsid w:val="00217742"/>
    <w:pPr>
      <w:pBdr>
        <w:top w:val="single" w:sz="12" w:space="0" w:color="7F7F7F" w:themeColor="text1" w:themeTint="80"/>
        <w:left w:val="single" w:sz="12" w:space="0" w:color="7F7F7F" w:themeColor="text1" w:themeTint="80"/>
        <w:bottom w:val="single" w:sz="12" w:space="0" w:color="7F7F7F" w:themeColor="text1" w:themeTint="80"/>
        <w:right w:val="single" w:sz="12" w:space="0" w:color="7F7F7F" w:themeColor="text1" w:themeTint="80"/>
      </w:pBdr>
    </w:pPr>
  </w:style>
  <w:style w:type="character" w:customStyle="1" w:styleId="Style1Car">
    <w:name w:val="Style1 Car"/>
    <w:basedOn w:val="Titre2Car"/>
    <w:link w:val="Style1"/>
    <w:rsid w:val="00217742"/>
    <w:rPr>
      <w:caps/>
      <w:spacing w:val="15"/>
      <w:shd w:val="clear" w:color="auto" w:fill="D1EEF9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2766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8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2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7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2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27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7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0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0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0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7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1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5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0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20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22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9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53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63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51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1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9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85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3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39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2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35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71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7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9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485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9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29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6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6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4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9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5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16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0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0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7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4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1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9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6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770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23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901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42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20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7390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04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480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6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92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867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75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707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045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328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99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938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5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7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8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0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3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03660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06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63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37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170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16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729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311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90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533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5959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4373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375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024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8241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4265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395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3977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50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917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5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89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5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04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9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4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0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22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5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86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2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77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3665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1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4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5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8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1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8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4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16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13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7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74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0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7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7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2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173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93208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4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50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83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75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89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48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38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646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08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058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211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441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0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180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777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9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29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8336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0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679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49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578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77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18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46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643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529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759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41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0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277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5511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7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17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39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05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82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82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0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385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51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070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03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94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97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99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229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5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9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6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7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46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44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97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9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8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17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6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83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8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6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9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1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1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9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1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32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5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0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1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6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5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3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4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1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82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9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5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86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96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3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9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8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3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1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9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1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5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53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06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5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3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3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904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6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4954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83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44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30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84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85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72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7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763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970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00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366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851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325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617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9010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5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3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59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9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2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1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14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8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3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46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1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8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8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8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2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9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3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03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28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7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8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16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68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0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5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1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0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8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94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24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69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4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2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7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27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73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307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48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1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3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6469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8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454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7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065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92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317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861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230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207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393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9855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62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86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24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00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1993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95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72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472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50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7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142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405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136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271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5985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918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449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714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2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9314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669141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78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64281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219596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6" w:color="0000FF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94602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8015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290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653809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03496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605390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91926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84200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64465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009623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7538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8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3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3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2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93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52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65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03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73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97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226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184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322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661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907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292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158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2116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9849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0519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8787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495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6783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070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827297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582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3886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8191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seil@skidefond.quebec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chrome-extension://efaidnbmnnnibpcajpcglclefindmkaj/https:/www.skidefondquebec.ca/sites/default/files/docs/2023_rg_refondus_sfq.signes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hrome-extension://efaidnbmnnnibpcajpcglclefindmkaj/https:/www.skidefondquebec.ca/sites/default/files/docs/2023_rg_refondus_sfq.signes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\Ski%20de%20Fond%20Quebec\Administration%20-%20Documents\AGA%20et%20CA\AGA%202022\Docs%20en%20ligne\2022_AGA-Candidature.dotm" TargetMode="External"/></Relationships>
</file>

<file path=word/theme/theme1.xml><?xml version="1.0" encoding="utf-8"?>
<a:theme xmlns:a="http://schemas.openxmlformats.org/drawingml/2006/main" name="Thème Office">
  <a:themeElements>
    <a:clrScheme name="Bleu 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7AE8799FFAE47B17208B0029DE541" ma:contentTypeVersion="18" ma:contentTypeDescription="Crée un document." ma:contentTypeScope="" ma:versionID="5458536b325864b1872989fd3fd6e309">
  <xsd:schema xmlns:xsd="http://www.w3.org/2001/XMLSchema" xmlns:xs="http://www.w3.org/2001/XMLSchema" xmlns:p="http://schemas.microsoft.com/office/2006/metadata/properties" xmlns:ns2="e0a86966-629c-4765-9bf8-01a91ee714c5" xmlns:ns3="81853bca-bb54-4047-b1ab-2f8bdaa5f1d2" targetNamespace="http://schemas.microsoft.com/office/2006/metadata/properties" ma:root="true" ma:fieldsID="2f68f4d51c830dba2afa92874f375ff9" ns2:_="" ns3:_="">
    <xsd:import namespace="e0a86966-629c-4765-9bf8-01a91ee714c5"/>
    <xsd:import namespace="81853bca-bb54-4047-b1ab-2f8bdaa5f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86966-629c-4765-9bf8-01a91ee71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526ceea2-18fb-4c86-adad-e5378797be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53bca-bb54-4047-b1ab-2f8bdaa5f1d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b6de463-46bd-4c19-9310-4bfd8c593a82}" ma:internalName="TaxCatchAll" ma:showField="CatchAllData" ma:web="81853bca-bb54-4047-b1ab-2f8bdaa5f1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a86966-629c-4765-9bf8-01a91ee714c5">
      <Terms xmlns="http://schemas.microsoft.com/office/infopath/2007/PartnerControls"/>
    </lcf76f155ced4ddcb4097134ff3c332f>
    <TaxCatchAll xmlns="81853bca-bb54-4047-b1ab-2f8bdaa5f1d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4F5B82-B2A2-4299-8C09-EED034217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86966-629c-4765-9bf8-01a91ee714c5"/>
    <ds:schemaRef ds:uri="81853bca-bb54-4047-b1ab-2f8bdaa5f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4A922E-4D83-4154-B139-191F1A7FBB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188A06-2253-4939-A934-D7652568C04A}">
  <ds:schemaRefs>
    <ds:schemaRef ds:uri="http://schemas.microsoft.com/office/2006/metadata/properties"/>
    <ds:schemaRef ds:uri="http://schemas.microsoft.com/office/infopath/2007/PartnerControls"/>
    <ds:schemaRef ds:uri="e0a86966-629c-4765-9bf8-01a91ee714c5"/>
    <ds:schemaRef ds:uri="81853bca-bb54-4047-b1ab-2f8bdaa5f1d2"/>
  </ds:schemaRefs>
</ds:datastoreItem>
</file>

<file path=customXml/itemProps4.xml><?xml version="1.0" encoding="utf-8"?>
<ds:datastoreItem xmlns:ds="http://schemas.openxmlformats.org/officeDocument/2006/customXml" ds:itemID="{D757AF7A-CA77-4D29-AE8C-01AC7E4D03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2022_AGA-Candidature.dotm</Template>
  <TotalTime>17</TotalTime>
  <Pages>2</Pages>
  <Words>230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1953</CharactersWithSpaces>
  <SharedDoc>false</SharedDoc>
  <HLinks>
    <vt:vector size="6" baseType="variant">
      <vt:variant>
        <vt:i4>2490370</vt:i4>
      </vt:variant>
      <vt:variant>
        <vt:i4>6</vt:i4>
      </vt:variant>
      <vt:variant>
        <vt:i4>0</vt:i4>
      </vt:variant>
      <vt:variant>
        <vt:i4>5</vt:i4>
      </vt:variant>
      <vt:variant>
        <vt:lpwstr>mailto:kaaikop@live.ca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Claude Alexandre Carpentier</cp:lastModifiedBy>
  <cp:revision>22</cp:revision>
  <cp:lastPrinted>2021-06-17T13:44:00Z</cp:lastPrinted>
  <dcterms:created xsi:type="dcterms:W3CDTF">2024-05-22T17:13:00Z</dcterms:created>
  <dcterms:modified xsi:type="dcterms:W3CDTF">2024-05-22T17:36:00Z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0x010100AF47AE8799FFAE47B17208B0029DE541</vt:lpwstr>
  </property>
  <property fmtid="{D5CDD505-2E9C-101B-9397-08002B2CF9AE}" pid="3" name="MediaServiceImageTags">
    <vt:lpwstr/>
  </property>
</Properties>
</file>