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73" w:rsidRPr="00136FA3" w:rsidRDefault="002A4E73">
      <w:pPr>
        <w:rPr>
          <w:u w:val="single"/>
        </w:rPr>
      </w:pPr>
      <w:r>
        <w:rPr>
          <w:u w:val="single"/>
        </w:rPr>
        <w:t>Journée Rapides et Radieuses</w:t>
      </w:r>
      <w:r w:rsidRPr="00136FA3">
        <w:rPr>
          <w:u w:val="single"/>
        </w:rPr>
        <w:t xml:space="preserve"> St-Jean-Chrysostome 2010 </w:t>
      </w:r>
    </w:p>
    <w:p w:rsidR="002A4E73" w:rsidRPr="00136FA3" w:rsidRDefault="002A4E73">
      <w:pPr>
        <w:rPr>
          <w:b/>
          <w:bCs/>
          <w:sz w:val="28"/>
          <w:szCs w:val="28"/>
          <w:u w:val="single"/>
        </w:rPr>
      </w:pPr>
    </w:p>
    <w:p w:rsidR="002A4E73" w:rsidRPr="00136FA3" w:rsidRDefault="002A4E73">
      <w:pPr>
        <w:rPr>
          <w:b/>
          <w:bCs/>
          <w:sz w:val="32"/>
          <w:szCs w:val="32"/>
        </w:rPr>
      </w:pPr>
      <w:r w:rsidRPr="00136FA3">
        <w:rPr>
          <w:b/>
          <w:bCs/>
          <w:sz w:val="32"/>
          <w:szCs w:val="32"/>
        </w:rPr>
        <w:t>Une belle journée avec la pétillante Chandra Crawford!</w:t>
      </w:r>
    </w:p>
    <w:p w:rsidR="002A4E73" w:rsidRDefault="002A4E73">
      <w:pPr>
        <w:rPr>
          <w:b/>
          <w:bCs/>
          <w:sz w:val="32"/>
          <w:szCs w:val="32"/>
        </w:rPr>
      </w:pPr>
    </w:p>
    <w:p w:rsidR="002A4E73" w:rsidRDefault="002A4E73">
      <w:r>
        <w:t>Après près de 3 ans d’absence au Québec, l’organisation Fast and Female (Rapides et Radieuses) était de retour dans la belle province au plus grand plaisir d’une trentaine de jeunes filles qui ont eu l’immense opportunité de passer une journée en compagnie de Chandra Crawford, championne olympique du sprint en 2006 à Turin et plusieurs fois médaillée en Coupe du Monde.</w:t>
      </w:r>
    </w:p>
    <w:p w:rsidR="002A4E73" w:rsidRDefault="002A4E73"/>
    <w:p w:rsidR="002A4E73" w:rsidRDefault="002A4E73">
      <w:r>
        <w:t xml:space="preserve">J’ai eu le privilège d’accompagner Chandra en étant l’une six des ambassadrices du jour, une première expérience pour moi et probablement pas la dernière! Rapidement, Chandra qui est la fondatrice de Rapides et Radieuses, un organisme fondé en 2005 qui fait la promotion du sport chez les jeunes filles à travers différentes journées d’activités  un peu partout en Amérique du Nord. Journées durant lesquelles se succèdent activité physique, yoga, danse,  séance d’autographe et sans oublier le récit plein d’émotions de sa conquête de la médaille d’or aux Olympiques. </w:t>
      </w:r>
    </w:p>
    <w:p w:rsidR="002A4E73" w:rsidRDefault="002A4E73"/>
    <w:p w:rsidR="002A4E73" w:rsidRDefault="002A4E73">
      <w:r>
        <w:t xml:space="preserve">Ayant déjà côtoyé un peu Chandra par le passé, j’ai encore pu voir comment elle est très proche et très ouverte aux demandes des participantes. En effet, Chandra possède une bonne capacité à retenir les noms et s’intéresse vraiment aux filles, deux éléments qui permettent à chacune des participantes de se sentir reconnue et privilégiée. Qui ne souhaite pas être amie avec une Olympienne! Son enthousiasme et sa bonne humeur font de Chandra une excellente communicatrice et le fait également qu’elle maîtrise très bien le français facilite les échanges tout en permettant encore plus aux participantes de s’identifier à elle. </w:t>
      </w:r>
    </w:p>
    <w:p w:rsidR="002A4E73" w:rsidRDefault="002A4E73"/>
    <w:p w:rsidR="002A4E73" w:rsidRDefault="002A4E73" w:rsidP="0025397A">
      <w:r>
        <w:t xml:space="preserve">Un des moments fort  de la journée a été lorsqu’elle a partagé la recette d’une petite fille bien ordinaire venant de Canmore qui a su réaliser son grand rêve. Son message  se résume bien en trois grandes lignes ; en premier il faut rêver en grand, par la suite, il est important de diviser son rêve en une multitude de petits objectifs plus facilement atteignable et pour finir il faut bien sûr y croire! </w:t>
      </w:r>
    </w:p>
    <w:p w:rsidR="002A4E73" w:rsidRDefault="002A4E73" w:rsidP="0025397A"/>
    <w:p w:rsidR="002A4E73" w:rsidRDefault="002A4E73" w:rsidP="0025397A">
      <w:r>
        <w:t>D’une générosité sans égale, elle a enchaîné les photos, demandes d’autographe et ce toujours avec le sourire et un plaisir évident. Bref, une grande athlète qui aime les défis et les relève avec brio!</w:t>
      </w:r>
    </w:p>
    <w:p w:rsidR="002A4E73" w:rsidRDefault="002A4E73" w:rsidP="0025397A"/>
    <w:p w:rsidR="002A4E73" w:rsidRDefault="002A4E73" w:rsidP="0025397A"/>
    <w:p w:rsidR="002A4E73" w:rsidRPr="00136FA3" w:rsidRDefault="002A4E73">
      <w:pPr>
        <w:rPr>
          <w:b/>
          <w:bCs/>
          <w:sz w:val="32"/>
          <w:szCs w:val="32"/>
        </w:rPr>
      </w:pPr>
    </w:p>
    <w:sectPr w:rsidR="002A4E73" w:rsidRPr="00136FA3" w:rsidSect="00845E3A">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656"/>
    <w:rsid w:val="000629DF"/>
    <w:rsid w:val="00066B1A"/>
    <w:rsid w:val="000E2F01"/>
    <w:rsid w:val="00123BC3"/>
    <w:rsid w:val="00136FA3"/>
    <w:rsid w:val="00176074"/>
    <w:rsid w:val="00184B89"/>
    <w:rsid w:val="0025397A"/>
    <w:rsid w:val="002A4E73"/>
    <w:rsid w:val="00333443"/>
    <w:rsid w:val="00393BAA"/>
    <w:rsid w:val="003D6C69"/>
    <w:rsid w:val="003F5E86"/>
    <w:rsid w:val="004E4654"/>
    <w:rsid w:val="00516BC6"/>
    <w:rsid w:val="00593398"/>
    <w:rsid w:val="006366F4"/>
    <w:rsid w:val="00694656"/>
    <w:rsid w:val="0071502B"/>
    <w:rsid w:val="007A6C03"/>
    <w:rsid w:val="007E659E"/>
    <w:rsid w:val="00845E3A"/>
    <w:rsid w:val="00992437"/>
    <w:rsid w:val="009E367E"/>
    <w:rsid w:val="00A35D40"/>
    <w:rsid w:val="00A92F6D"/>
    <w:rsid w:val="00B506F2"/>
    <w:rsid w:val="00B90BC5"/>
    <w:rsid w:val="00BB096D"/>
    <w:rsid w:val="00BC4933"/>
    <w:rsid w:val="00BD5FF2"/>
    <w:rsid w:val="00BD6752"/>
    <w:rsid w:val="00C67E9D"/>
    <w:rsid w:val="00CA0198"/>
    <w:rsid w:val="00E63916"/>
    <w:rsid w:val="00EB3CBF"/>
    <w:rsid w:val="00F31F83"/>
    <w:rsid w:val="00F33FA3"/>
    <w:rsid w:val="00F37047"/>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mbri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353</Words>
  <Characters>1945</Characters>
  <Application>Microsoft Office Outlook</Application>
  <DocSecurity>0</DocSecurity>
  <Lines>0</Lines>
  <Paragraphs>0</Paragraphs>
  <ScaleCrop>false</ScaleCrop>
  <Company>Université Laval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Journée Rapides et Radieuses St-Jean-Chrysostome 2010 </dc:title>
  <dc:subject/>
  <dc:creator/>
  <cp:keywords/>
  <dc:description/>
  <cp:lastModifiedBy>Sylvie Halou</cp:lastModifiedBy>
  <cp:revision>2</cp:revision>
  <cp:lastPrinted>2010-09-06T00:42:00Z</cp:lastPrinted>
  <dcterms:created xsi:type="dcterms:W3CDTF">2010-09-07T12:41:00Z</dcterms:created>
  <dcterms:modified xsi:type="dcterms:W3CDTF">2010-09-07T12:41:00Z</dcterms:modified>
</cp:coreProperties>
</file>